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7262" w14:textId="7A026D0D" w:rsidR="009400D0" w:rsidRDefault="009400D0" w:rsidP="009400D0">
      <w:pPr>
        <w:pStyle w:val="booktitle"/>
      </w:pPr>
      <w:bookmarkStart w:id="0" w:name="_GoBack"/>
      <w:bookmarkEnd w:id="0"/>
      <w:r>
        <w:t>Hebrews</w:t>
      </w:r>
    </w:p>
    <w:p w14:paraId="4E1B087F" w14:textId="77777777" w:rsidR="009400D0" w:rsidRDefault="009400D0" w:rsidP="009400D0">
      <w:pPr>
        <w:pStyle w:val="booksubtitle"/>
      </w:pPr>
      <w:r>
        <w:t>Questions for Personal Reflection</w:t>
      </w:r>
      <w:r>
        <w:rPr>
          <w:lang w:val="en-US"/>
        </w:rPr>
        <w:t xml:space="preserve"> </w:t>
      </w:r>
      <w:r>
        <w:t>or Small Group Study</w:t>
      </w:r>
    </w:p>
    <w:p w14:paraId="7E21C361" w14:textId="0DE87782" w:rsidR="009400D0" w:rsidRDefault="009400D0" w:rsidP="009400D0">
      <w:pPr>
        <w:pStyle w:val="bookauthor"/>
        <w:rPr>
          <w:lang w:val="en-US"/>
        </w:rPr>
      </w:pPr>
      <w:r>
        <w:rPr>
          <w:lang w:val="en-US"/>
        </w:rPr>
        <w:t>Mary Healy</w:t>
      </w:r>
    </w:p>
    <w:p w14:paraId="705158DF" w14:textId="77777777" w:rsidR="009400D0" w:rsidRDefault="009400D0" w:rsidP="009400D0">
      <w:pPr>
        <w:pStyle w:val="bookedition"/>
      </w:pPr>
      <w:r>
        <w:t>Catholic Commentary on Sacred Scripture</w:t>
      </w:r>
    </w:p>
    <w:p w14:paraId="7BCB4DEE" w14:textId="55202939" w:rsidR="009400D0" w:rsidRDefault="009400D0" w:rsidP="009400D0">
      <w:pPr>
        <w:pStyle w:val="bookauthor"/>
        <w:rPr>
          <w:rFonts w:ascii="BakerLogo2008" w:hAnsi="BakerLogo2008"/>
          <w:b w:val="0"/>
          <w:sz w:val="120"/>
          <w:szCs w:val="120"/>
        </w:rPr>
      </w:pPr>
      <w:r>
        <w:rPr>
          <w:rFonts w:ascii="BakerLogo2008" w:hAnsi="BakerLogo2008"/>
          <w:b w:val="0"/>
          <w:sz w:val="120"/>
          <w:szCs w:val="120"/>
        </w:rPr>
        <w:t>K</w:t>
      </w:r>
      <w:r>
        <w:rPr>
          <w:rFonts w:ascii="BakerLogo2008" w:hAnsi="BakerLogo2008"/>
          <w:b w:val="0"/>
          <w:sz w:val="120"/>
          <w:szCs w:val="120"/>
        </w:rPr>
        <w:br w:type="page"/>
      </w:r>
    </w:p>
    <w:p w14:paraId="73B3750D" w14:textId="2713EC8E" w:rsidR="009400D0" w:rsidRDefault="009400D0" w:rsidP="009400D0">
      <w:pPr>
        <w:pStyle w:val="copyright"/>
      </w:pPr>
      <w:r>
        <w:lastRenderedPageBreak/>
        <w:t>© 2016 by Baker Publishing Group</w:t>
      </w:r>
    </w:p>
    <w:p w14:paraId="469E73DA" w14:textId="77777777" w:rsidR="009400D0" w:rsidRDefault="009400D0" w:rsidP="009400D0">
      <w:pPr>
        <w:pStyle w:val="copyrightspace"/>
      </w:pPr>
      <w:r>
        <w:t>Published by Baker Academic</w:t>
      </w:r>
    </w:p>
    <w:p w14:paraId="47CF3D0C" w14:textId="77777777" w:rsidR="009400D0" w:rsidRDefault="009400D0" w:rsidP="009400D0">
      <w:pPr>
        <w:pStyle w:val="copyright"/>
        <w:widowControl w:val="0"/>
      </w:pPr>
      <w:r>
        <w:t>a division of Baker Publishing Group</w:t>
      </w:r>
    </w:p>
    <w:p w14:paraId="7465E0CE" w14:textId="77777777" w:rsidR="009400D0" w:rsidRDefault="009400D0" w:rsidP="009400D0">
      <w:pPr>
        <w:pStyle w:val="copyright"/>
        <w:widowControl w:val="0"/>
      </w:pPr>
      <w:r>
        <w:t>P.O. Box 6287, Grand Rapids, MI 49516–6287</w:t>
      </w:r>
    </w:p>
    <w:p w14:paraId="036E2AD0" w14:textId="77777777" w:rsidR="009400D0" w:rsidRDefault="003A34EA" w:rsidP="009400D0">
      <w:pPr>
        <w:pStyle w:val="copyright"/>
        <w:widowControl w:val="0"/>
      </w:pPr>
      <w:hyperlink r:id="rId8" w:history="1">
        <w:r w:rsidR="009400D0">
          <w:rPr>
            <w:rStyle w:val="Hyperlink"/>
          </w:rPr>
          <w:t>www.bakeracademic.com</w:t>
        </w:r>
      </w:hyperlink>
    </w:p>
    <w:p w14:paraId="346D174C" w14:textId="77777777" w:rsidR="009400D0" w:rsidRDefault="009400D0" w:rsidP="009400D0">
      <w:pPr>
        <w:pStyle w:val="copyrightspace"/>
      </w:pPr>
      <w:r>
        <w:t>Printed in the United States of America</w:t>
      </w:r>
    </w:p>
    <w:p w14:paraId="2A3D6821" w14:textId="77777777" w:rsidR="009400D0" w:rsidRDefault="009400D0" w:rsidP="009400D0">
      <w:pPr>
        <w:pStyle w:val="copyrightspace"/>
      </w:pPr>
      <w:r>
        <w:t>All rights reserved.</w:t>
      </w:r>
    </w:p>
    <w:p w14:paraId="5D926B31" w14:textId="10D092C8" w:rsidR="009400D0" w:rsidRDefault="009400D0" w:rsidP="009400D0">
      <w:pPr>
        <w:pStyle w:val="Heading1"/>
      </w:pPr>
      <w:r>
        <w:br w:type="page"/>
      </w:r>
    </w:p>
    <w:p w14:paraId="509D9FFC" w14:textId="3A620624" w:rsidR="000C56B5" w:rsidRPr="00BD4327" w:rsidRDefault="00875091" w:rsidP="00BD4327">
      <w:pPr>
        <w:pStyle w:val="Heading1"/>
      </w:pPr>
      <w:r>
        <w:lastRenderedPageBreak/>
        <w:t>God’s Final Word (Hebrews 1:1</w:t>
      </w:r>
      <w:r w:rsidR="00FC7645">
        <w:t>–</w:t>
      </w:r>
      <w:r>
        <w:t>4)</w:t>
      </w:r>
    </w:p>
    <w:p w14:paraId="4A0F61BC" w14:textId="2718F58D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875091">
        <w:t>Hebrews tells us</w:t>
      </w:r>
      <w:r w:rsidR="000C56B5" w:rsidRPr="00BD4327">
        <w:t xml:space="preserve"> that </w:t>
      </w:r>
      <w:r w:rsidR="00875091">
        <w:t>God’s</w:t>
      </w:r>
      <w:r w:rsidR="000C56B5" w:rsidRPr="00BD4327">
        <w:t xml:space="preserve"> revelation </w:t>
      </w:r>
      <w:r w:rsidR="00875091" w:rsidRPr="00BD4327">
        <w:t xml:space="preserve">through his Son </w:t>
      </w:r>
      <w:r w:rsidR="000C56B5" w:rsidRPr="00BD4327">
        <w:t xml:space="preserve">Jesus Christ is different from the ways God revealed himself in the </w:t>
      </w:r>
      <w:r w:rsidR="00875091">
        <w:t xml:space="preserve">old covenant. </w:t>
      </w:r>
      <w:r w:rsidR="00EA7A2C">
        <w:t xml:space="preserve">What </w:t>
      </w:r>
      <w:r w:rsidR="00B502A3">
        <w:t>is new about God’s revelation in Christ</w:t>
      </w:r>
      <w:r w:rsidR="000C56B5" w:rsidRPr="00BD4327">
        <w:t>?</w:t>
      </w:r>
      <w:r w:rsidR="00875091">
        <w:t xml:space="preserve"> How should our response be different from that of Israel?</w:t>
      </w:r>
    </w:p>
    <w:p w14:paraId="4B25454F" w14:textId="731E2B62" w:rsidR="000C56B5" w:rsidRPr="00BD4327" w:rsidRDefault="00A05AAB" w:rsidP="008926DB">
      <w:pPr>
        <w:pStyle w:val="listnumbered"/>
      </w:pPr>
      <w:r>
        <w:rPr>
          <w:rFonts w:eastAsia="Calibri"/>
        </w:rPr>
        <w:tab/>
        <w:t>2.</w:t>
      </w:r>
      <w:r>
        <w:rPr>
          <w:rFonts w:eastAsia="Calibri"/>
        </w:rPr>
        <w:tab/>
      </w:r>
      <w:r w:rsidR="00EA7A2C">
        <w:rPr>
          <w:rFonts w:eastAsia="Calibri"/>
        </w:rPr>
        <w:t>Hebrews 1:2</w:t>
      </w:r>
      <w:r w:rsidR="000C56B5" w:rsidRPr="00BD4327">
        <w:rPr>
          <w:rFonts w:eastAsia="Calibri"/>
        </w:rPr>
        <w:t xml:space="preserve"> states that God </w:t>
      </w:r>
      <w:r w:rsidR="00EA7A2C">
        <w:t>has spoken to us through his Son.</w:t>
      </w:r>
      <w:r w:rsidR="000C56B5" w:rsidRPr="00BD4327">
        <w:rPr>
          <w:rFonts w:eastAsia="Calibri"/>
        </w:rPr>
        <w:t xml:space="preserve"> What are some ways God has spoken to you personally? </w:t>
      </w:r>
    </w:p>
    <w:p w14:paraId="6FE0C3A2" w14:textId="4C63F4DD" w:rsidR="00EA7A2C" w:rsidRPr="00BD4327" w:rsidRDefault="00A05AAB" w:rsidP="008926DB">
      <w:pPr>
        <w:pStyle w:val="listnumbered"/>
      </w:pPr>
      <w:r>
        <w:tab/>
        <w:t>3.</w:t>
      </w:r>
      <w:r>
        <w:tab/>
      </w:r>
      <w:r w:rsidR="00EA7A2C">
        <w:t>Which part of the</w:t>
      </w:r>
      <w:r w:rsidR="00EA7A2C" w:rsidRPr="00BD4327">
        <w:t xml:space="preserve"> description of Jesus </w:t>
      </w:r>
      <w:r w:rsidR="00EA7A2C">
        <w:t>in Hebrews 1:1</w:t>
      </w:r>
      <w:r w:rsidR="00FC7645">
        <w:t>–</w:t>
      </w:r>
      <w:r w:rsidR="00EA7A2C">
        <w:t xml:space="preserve">4 most resonates with you? How does this description relate </w:t>
      </w:r>
      <w:r w:rsidR="00DE5C48">
        <w:t xml:space="preserve">to </w:t>
      </w:r>
      <w:r w:rsidR="00EA7A2C">
        <w:t>y</w:t>
      </w:r>
      <w:r w:rsidR="00EA7A2C" w:rsidRPr="00BD4327">
        <w:t>our own identity and destiny as</w:t>
      </w:r>
      <w:r w:rsidR="00EA7A2C">
        <w:t xml:space="preserve"> a</w:t>
      </w:r>
      <w:r w:rsidR="00EA7A2C" w:rsidRPr="00BD4327">
        <w:t xml:space="preserve"> son</w:t>
      </w:r>
      <w:r w:rsidR="00EA7A2C">
        <w:t xml:space="preserve"> or daughter</w:t>
      </w:r>
      <w:r w:rsidR="00EA7A2C" w:rsidRPr="00BD4327">
        <w:t xml:space="preserve"> of God? </w:t>
      </w:r>
    </w:p>
    <w:p w14:paraId="1CBE1930" w14:textId="0390F266" w:rsidR="000C56B5" w:rsidRPr="00BD4327" w:rsidRDefault="00A05AAB" w:rsidP="008926DB">
      <w:pPr>
        <w:pStyle w:val="listnumbered"/>
      </w:pPr>
      <w:r>
        <w:rPr>
          <w:rFonts w:eastAsia="Calibri"/>
        </w:rPr>
        <w:tab/>
        <w:t>4.</w:t>
      </w:r>
      <w:r>
        <w:rPr>
          <w:rFonts w:eastAsia="Calibri"/>
        </w:rPr>
        <w:tab/>
      </w:r>
      <w:r w:rsidR="000C56B5" w:rsidRPr="00BD4327">
        <w:rPr>
          <w:rFonts w:eastAsia="Calibri"/>
        </w:rPr>
        <w:t xml:space="preserve">Express in your own words what </w:t>
      </w:r>
      <w:r w:rsidR="00DD18F5">
        <w:rPr>
          <w:rFonts w:eastAsia="Calibri"/>
        </w:rPr>
        <w:t>Hebrews 1:1</w:t>
      </w:r>
      <w:r w:rsidR="00FC7645">
        <w:rPr>
          <w:rFonts w:eastAsia="Calibri"/>
        </w:rPr>
        <w:t>–</w:t>
      </w:r>
      <w:r w:rsidR="00DD18F5">
        <w:rPr>
          <w:rFonts w:eastAsia="Calibri"/>
        </w:rPr>
        <w:t>4</w:t>
      </w:r>
      <w:r w:rsidR="000C56B5" w:rsidRPr="00BD4327">
        <w:rPr>
          <w:rFonts w:eastAsia="Calibri"/>
        </w:rPr>
        <w:t xml:space="preserve"> reveal</w:t>
      </w:r>
      <w:r w:rsidR="00DE5C48">
        <w:rPr>
          <w:rFonts w:eastAsia="Calibri"/>
        </w:rPr>
        <w:t>s</w:t>
      </w:r>
      <w:r w:rsidR="000C56B5" w:rsidRPr="00BD4327">
        <w:rPr>
          <w:rFonts w:eastAsia="Calibri"/>
        </w:rPr>
        <w:t xml:space="preserve"> to </w:t>
      </w:r>
      <w:r w:rsidR="00DD18F5">
        <w:rPr>
          <w:rFonts w:eastAsia="Calibri"/>
        </w:rPr>
        <w:t>you</w:t>
      </w:r>
      <w:r w:rsidR="000C56B5" w:rsidRPr="00BD4327">
        <w:rPr>
          <w:rFonts w:eastAsia="Calibri"/>
        </w:rPr>
        <w:t xml:space="preserve"> about</w:t>
      </w:r>
      <w:r w:rsidR="000C56B5" w:rsidRPr="00BD4327">
        <w:t xml:space="preserve"> </w:t>
      </w:r>
      <w:r w:rsidR="00EA7A2C">
        <w:t>Jesus’</w:t>
      </w:r>
      <w:r w:rsidR="000C56B5" w:rsidRPr="00BD4327">
        <w:rPr>
          <w:rFonts w:eastAsia="Calibri"/>
        </w:rPr>
        <w:t xml:space="preserve"> mission</w:t>
      </w:r>
      <w:r w:rsidR="00EA7A2C">
        <w:rPr>
          <w:rFonts w:eastAsia="Calibri"/>
        </w:rPr>
        <w:t>.</w:t>
      </w:r>
      <w:r w:rsidR="000C56B5" w:rsidRPr="00BD4327">
        <w:rPr>
          <w:rFonts w:eastAsia="Calibri"/>
        </w:rPr>
        <w:t xml:space="preserve"> </w:t>
      </w:r>
      <w:r w:rsidR="00B502A3">
        <w:t>What does his mission have to do with</w:t>
      </w:r>
      <w:r w:rsidR="00EA7A2C">
        <w:t xml:space="preserve"> your life</w:t>
      </w:r>
      <w:r w:rsidR="000C56B5" w:rsidRPr="00BD4327">
        <w:t>?</w:t>
      </w:r>
    </w:p>
    <w:p w14:paraId="43D8F950" w14:textId="4AA82F1A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>What does this passage say about how Jesus reveals the Father’s character? How can we as Christians imitate Jesus and display God’s character to the world?</w:t>
      </w:r>
    </w:p>
    <w:p w14:paraId="75E158B6" w14:textId="77777777" w:rsidR="000C56B5" w:rsidRPr="00BD4327" w:rsidRDefault="000C56B5" w:rsidP="00BD4327">
      <w:pPr>
        <w:pStyle w:val="Heading1"/>
      </w:pPr>
      <w:r w:rsidRPr="00BD4327">
        <w:t>Far Superior to the Angels</w:t>
      </w:r>
      <w:r w:rsidR="00875091" w:rsidRPr="00875091">
        <w:t xml:space="preserve"> </w:t>
      </w:r>
      <w:r w:rsidR="00875091">
        <w:t>(Hebrews 1:5</w:t>
      </w:r>
      <w:r w:rsidR="00FC7645">
        <w:t>–</w:t>
      </w:r>
      <w:r w:rsidR="00875091">
        <w:t>14)</w:t>
      </w:r>
    </w:p>
    <w:p w14:paraId="61153879" w14:textId="7B36E98A" w:rsidR="000C56B5" w:rsidRPr="00391F60" w:rsidRDefault="00A05AAB" w:rsidP="008926DB">
      <w:pPr>
        <w:pStyle w:val="listnumbered"/>
      </w:pPr>
      <w:r>
        <w:tab/>
        <w:t>1.</w:t>
      </w:r>
      <w:r>
        <w:tab/>
      </w:r>
      <w:r w:rsidR="000C56B5" w:rsidRPr="00391F60">
        <w:t xml:space="preserve">The author’s main argument in this section is for Jesus’ divinity. </w:t>
      </w:r>
      <w:r w:rsidR="00EA7A2C">
        <w:t xml:space="preserve">Can you think of other New Testament passages that reveal </w:t>
      </w:r>
      <w:r w:rsidR="00B502A3">
        <w:t>that Jesus is God</w:t>
      </w:r>
      <w:r w:rsidR="00EA7A2C">
        <w:t>? Supposing</w:t>
      </w:r>
      <w:r w:rsidR="00875091" w:rsidRPr="00391F60">
        <w:t xml:space="preserve"> Jesus were not truly God, what </w:t>
      </w:r>
      <w:r w:rsidR="000C56B5" w:rsidRPr="00391F60">
        <w:t xml:space="preserve">difference </w:t>
      </w:r>
      <w:r w:rsidR="00875091" w:rsidRPr="00391F60">
        <w:t>would</w:t>
      </w:r>
      <w:r w:rsidR="000C56B5" w:rsidRPr="00391F60">
        <w:t xml:space="preserve"> </w:t>
      </w:r>
      <w:r w:rsidR="007839C2">
        <w:t>this</w:t>
      </w:r>
      <w:r w:rsidR="007839C2" w:rsidRPr="00391F60">
        <w:t xml:space="preserve"> </w:t>
      </w:r>
      <w:r w:rsidR="000C56B5" w:rsidRPr="00391F60">
        <w:t xml:space="preserve">make </w:t>
      </w:r>
      <w:r w:rsidR="00875091" w:rsidRPr="00391F60">
        <w:t>for us</w:t>
      </w:r>
      <w:r w:rsidR="000C56B5" w:rsidRPr="00391F60">
        <w:t>?</w:t>
      </w:r>
    </w:p>
    <w:p w14:paraId="06246BA1" w14:textId="04AA3DC2" w:rsidR="000C56B5" w:rsidRPr="00391F60" w:rsidRDefault="00A05AAB" w:rsidP="008926DB">
      <w:pPr>
        <w:pStyle w:val="listnumbered"/>
      </w:pPr>
      <w:r>
        <w:tab/>
        <w:t>2.</w:t>
      </w:r>
      <w:r>
        <w:tab/>
      </w:r>
      <w:r w:rsidR="000C56B5" w:rsidRPr="00391F60">
        <w:t xml:space="preserve">This section highlights some of God’s promises in the Old Testament and demonstrates how Jesus fulfills them. In what ways has God been faithful </w:t>
      </w:r>
      <w:r w:rsidR="007839C2">
        <w:t>in keeping</w:t>
      </w:r>
      <w:r w:rsidR="007839C2" w:rsidRPr="00391F60">
        <w:t xml:space="preserve"> </w:t>
      </w:r>
      <w:r w:rsidR="000C56B5" w:rsidRPr="00391F60">
        <w:t>his promises to you personally?</w:t>
      </w:r>
    </w:p>
    <w:p w14:paraId="3E41A1A8" w14:textId="683B9F0E" w:rsidR="000C56B5" w:rsidRPr="00391F60" w:rsidRDefault="00A05AAB" w:rsidP="008926DB">
      <w:pPr>
        <w:pStyle w:val="listnumbered"/>
      </w:pPr>
      <w:r>
        <w:tab/>
        <w:t>3.</w:t>
      </w:r>
      <w:r>
        <w:tab/>
      </w:r>
      <w:r w:rsidR="000B56ED" w:rsidRPr="00391F60">
        <w:t xml:space="preserve">Hebrews </w:t>
      </w:r>
      <w:r w:rsidR="000C56B5" w:rsidRPr="00391F60">
        <w:t>makes clear that God alone is worthy of our worship. What things are we tempted to put before God in our own lives?</w:t>
      </w:r>
      <w:r w:rsidR="000B56ED" w:rsidRPr="00391F60">
        <w:t xml:space="preserve"> What is the result?</w:t>
      </w:r>
    </w:p>
    <w:p w14:paraId="76E37D46" w14:textId="27690C7B" w:rsidR="000C56B5" w:rsidRPr="00391F60" w:rsidRDefault="00A05AAB" w:rsidP="008926DB">
      <w:pPr>
        <w:pStyle w:val="listnumbered"/>
      </w:pPr>
      <w:r>
        <w:tab/>
        <w:t>4.</w:t>
      </w:r>
      <w:r>
        <w:tab/>
      </w:r>
      <w:r w:rsidR="000B56ED" w:rsidRPr="00391F60">
        <w:t>Hebrews 1:</w:t>
      </w:r>
      <w:r w:rsidR="000C56B5" w:rsidRPr="00391F60">
        <w:t>10</w:t>
      </w:r>
      <w:r w:rsidR="00FC7645">
        <w:t>–</w:t>
      </w:r>
      <w:r w:rsidR="000C56B5" w:rsidRPr="00391F60">
        <w:t>12 cite</w:t>
      </w:r>
      <w:r w:rsidR="000B56ED" w:rsidRPr="00391F60">
        <w:t>s</w:t>
      </w:r>
      <w:r w:rsidR="000C56B5" w:rsidRPr="00391F60">
        <w:t xml:space="preserve"> Psalm 102</w:t>
      </w:r>
      <w:r w:rsidR="007839C2">
        <w:t>,</w:t>
      </w:r>
      <w:r w:rsidR="000C56B5" w:rsidRPr="00391F60">
        <w:t xml:space="preserve"> </w:t>
      </w:r>
      <w:r w:rsidR="000B56ED" w:rsidRPr="00391F60">
        <w:t>which</w:t>
      </w:r>
      <w:r w:rsidR="000C56B5" w:rsidRPr="00391F60">
        <w:t xml:space="preserve"> speak</w:t>
      </w:r>
      <w:r w:rsidR="000B56ED" w:rsidRPr="00391F60">
        <w:t>s</w:t>
      </w:r>
      <w:r w:rsidR="000C56B5" w:rsidRPr="00391F60">
        <w:t xml:space="preserve"> of God’s transcendence. What does it</w:t>
      </w:r>
      <w:r w:rsidR="000B56ED" w:rsidRPr="00391F60">
        <w:t xml:space="preserve"> mean that God is transcendent? H</w:t>
      </w:r>
      <w:r w:rsidR="000C56B5" w:rsidRPr="00391F60">
        <w:t>ow can this truth give us more confidence in God in our daily lives?</w:t>
      </w:r>
    </w:p>
    <w:p w14:paraId="1049DF11" w14:textId="1210013D" w:rsidR="000C56B5" w:rsidRPr="00BD4327" w:rsidRDefault="000C56B5" w:rsidP="00BD4327">
      <w:pPr>
        <w:pStyle w:val="Heading1"/>
      </w:pPr>
      <w:r w:rsidRPr="00BD4327">
        <w:t xml:space="preserve">A Little Lower </w:t>
      </w:r>
      <w:r w:rsidR="009E5B26">
        <w:t>T</w:t>
      </w:r>
      <w:r w:rsidR="009E5B26" w:rsidRPr="00BD4327">
        <w:t xml:space="preserve">han </w:t>
      </w:r>
      <w:r w:rsidRPr="00BD4327">
        <w:t>the Angels</w:t>
      </w:r>
      <w:r w:rsidR="000B56ED">
        <w:t xml:space="preserve"> (Hebrews 2)</w:t>
      </w:r>
    </w:p>
    <w:p w14:paraId="7CFF53BB" w14:textId="0CB8638A" w:rsidR="000C56B5" w:rsidRPr="00BD4327" w:rsidRDefault="00A05AAB" w:rsidP="008926DB">
      <w:pPr>
        <w:pStyle w:val="listnumbered"/>
        <w:rPr>
          <w:rFonts w:eastAsia="Arial"/>
        </w:rPr>
      </w:pPr>
      <w:r>
        <w:tab/>
        <w:t>1.</w:t>
      </w:r>
      <w:r>
        <w:tab/>
      </w:r>
      <w:r w:rsidR="000B56ED">
        <w:t>According to Hebrews, what are some</w:t>
      </w:r>
      <w:r w:rsidR="000C56B5" w:rsidRPr="00BD4327">
        <w:t xml:space="preserve"> consequences </w:t>
      </w:r>
      <w:r w:rsidR="000B56ED">
        <w:t>of failing</w:t>
      </w:r>
      <w:r w:rsidR="000C56B5" w:rsidRPr="00BD4327">
        <w:t xml:space="preserve"> to “attend </w:t>
      </w:r>
      <w:r w:rsidR="009A3E10">
        <w:t xml:space="preserve">. . . </w:t>
      </w:r>
      <w:r w:rsidR="000C56B5" w:rsidRPr="00BD4327">
        <w:t>to what we have heard”</w:t>
      </w:r>
      <w:r w:rsidR="001D7A9E">
        <w:t xml:space="preserve"> (2:1)</w:t>
      </w:r>
      <w:r w:rsidR="000C56B5" w:rsidRPr="00BD4327">
        <w:t xml:space="preserve">? </w:t>
      </w:r>
      <w:r w:rsidR="000B56ED">
        <w:t xml:space="preserve">What </w:t>
      </w:r>
      <w:r w:rsidR="000C56B5" w:rsidRPr="00BD4327">
        <w:t xml:space="preserve">steps </w:t>
      </w:r>
      <w:r w:rsidR="000B56ED">
        <w:t>can you take</w:t>
      </w:r>
      <w:r w:rsidR="000C56B5" w:rsidRPr="00BD4327">
        <w:t xml:space="preserve"> to avoid the dangers of apathy in the Christian life?</w:t>
      </w:r>
    </w:p>
    <w:p w14:paraId="6A3C34DA" w14:textId="6EEA3BC5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0C56B5" w:rsidRPr="00BD4327">
        <w:t xml:space="preserve">How can </w:t>
      </w:r>
      <w:r w:rsidR="00EA7A2C">
        <w:t>you</w:t>
      </w:r>
      <w:r w:rsidR="000C56B5" w:rsidRPr="00BD4327">
        <w:t xml:space="preserve"> respond </w:t>
      </w:r>
      <w:r w:rsidR="00EA7A2C" w:rsidRPr="00BD4327">
        <w:t xml:space="preserve">personally </w:t>
      </w:r>
      <w:r w:rsidR="000C56B5" w:rsidRPr="00BD4327">
        <w:t xml:space="preserve">to the exhortation to accept the </w:t>
      </w:r>
      <w:r w:rsidR="00DD18F5">
        <w:t>“</w:t>
      </w:r>
      <w:r w:rsidR="000C56B5" w:rsidRPr="00BD4327">
        <w:t>great salvation</w:t>
      </w:r>
      <w:r w:rsidR="00DD18F5">
        <w:t>”</w:t>
      </w:r>
      <w:r w:rsidR="000C56B5" w:rsidRPr="00BD4327">
        <w:t xml:space="preserve"> </w:t>
      </w:r>
      <w:r w:rsidR="00DD18F5">
        <w:t>announced</w:t>
      </w:r>
      <w:r w:rsidR="000C56B5" w:rsidRPr="00BD4327">
        <w:t xml:space="preserve"> to us by the Lord </w:t>
      </w:r>
      <w:r w:rsidR="00DD18F5">
        <w:t>(2:3)</w:t>
      </w:r>
      <w:r w:rsidR="00D6512F">
        <w:t>?</w:t>
      </w:r>
      <w:r w:rsidR="00DD18F5">
        <w:t xml:space="preserve"> </w:t>
      </w:r>
      <w:r w:rsidR="000C56B5" w:rsidRPr="00BD4327">
        <w:t>From what does this “great salvation” save us?</w:t>
      </w:r>
    </w:p>
    <w:p w14:paraId="22C47C38" w14:textId="5247D5EF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0B56ED">
        <w:t xml:space="preserve">Have you witnessed or personally experienced any </w:t>
      </w:r>
      <w:r w:rsidR="000C56B5" w:rsidRPr="00BD4327">
        <w:t xml:space="preserve">signs, wonders, acts of power, </w:t>
      </w:r>
      <w:r w:rsidR="000B56ED">
        <w:t>or</w:t>
      </w:r>
      <w:r w:rsidR="000C56B5" w:rsidRPr="00BD4327">
        <w:t xml:space="preserve"> gifts of the Holy Spirit (2:4)</w:t>
      </w:r>
      <w:r w:rsidR="00D6512F">
        <w:t>?</w:t>
      </w:r>
      <w:r w:rsidR="000C56B5" w:rsidRPr="00BD4327">
        <w:t xml:space="preserve"> How </w:t>
      </w:r>
      <w:r w:rsidR="000B56ED">
        <w:t>do these give “testimony” to the good news</w:t>
      </w:r>
      <w:r w:rsidR="000C56B5" w:rsidRPr="00BD4327">
        <w:t xml:space="preserve"> of </w:t>
      </w:r>
      <w:r w:rsidR="000B56ED">
        <w:t>our</w:t>
      </w:r>
      <w:r w:rsidR="000C56B5" w:rsidRPr="00BD4327">
        <w:t xml:space="preserve"> salvation?</w:t>
      </w:r>
    </w:p>
    <w:p w14:paraId="66DE2ED5" w14:textId="29D158A3" w:rsidR="00DD18F5" w:rsidRDefault="00A05AAB" w:rsidP="008926DB">
      <w:pPr>
        <w:pStyle w:val="listnumbered"/>
      </w:pPr>
      <w:r>
        <w:tab/>
        <w:t>4.</w:t>
      </w:r>
      <w:r>
        <w:tab/>
      </w:r>
      <w:r w:rsidR="000B56ED">
        <w:t>Who are some</w:t>
      </w:r>
      <w:r w:rsidR="000C56B5" w:rsidRPr="00BD4327">
        <w:t xml:space="preserve"> people who have handed down the faith to </w:t>
      </w:r>
      <w:r w:rsidR="000B56ED">
        <w:t>you</w:t>
      </w:r>
      <w:r w:rsidR="000C56B5" w:rsidRPr="00BD4327">
        <w:t xml:space="preserve"> as John did to Polycarp and Polycarp to Irenaeus</w:t>
      </w:r>
      <w:r w:rsidR="00D6512F">
        <w:t>?</w:t>
      </w:r>
      <w:r w:rsidR="00023012">
        <w:t xml:space="preserve"> (S</w:t>
      </w:r>
      <w:r w:rsidR="00023012" w:rsidRPr="00BD4327">
        <w:t>ee sidebar</w:t>
      </w:r>
      <w:r w:rsidR="00023012">
        <w:t>s</w:t>
      </w:r>
      <w:r w:rsidR="00023012" w:rsidRPr="00BD4327">
        <w:t xml:space="preserve"> on p</w:t>
      </w:r>
      <w:r w:rsidR="00023012">
        <w:t xml:space="preserve">p. </w:t>
      </w:r>
      <w:r w:rsidR="00023012" w:rsidRPr="00BD4327">
        <w:t>5</w:t>
      </w:r>
      <w:r w:rsidR="00023012">
        <w:t xml:space="preserve">4 and </w:t>
      </w:r>
      <w:r w:rsidR="00023012" w:rsidRPr="00BD4327">
        <w:t>5</w:t>
      </w:r>
      <w:r w:rsidR="00023012">
        <w:t>5.</w:t>
      </w:r>
      <w:r w:rsidR="00023012" w:rsidRPr="00BD4327">
        <w:t>)</w:t>
      </w:r>
      <w:r w:rsidR="000C56B5" w:rsidRPr="00BD4327">
        <w:t xml:space="preserve"> Where </w:t>
      </w:r>
      <w:r w:rsidR="000B56ED">
        <w:t>do you have</w:t>
      </w:r>
      <w:r w:rsidR="000C56B5" w:rsidRPr="00BD4327">
        <w:t xml:space="preserve"> opportunities to play this role for </w:t>
      </w:r>
      <w:r w:rsidR="000B56ED">
        <w:t>others</w:t>
      </w:r>
      <w:r w:rsidR="000C56B5" w:rsidRPr="00BD4327">
        <w:t>?</w:t>
      </w:r>
      <w:r w:rsidR="00DD18F5">
        <w:t xml:space="preserve"> </w:t>
      </w:r>
    </w:p>
    <w:p w14:paraId="74B78DF2" w14:textId="663A8459" w:rsidR="00DD18F5" w:rsidRPr="00DD18F5" w:rsidRDefault="00A05AAB" w:rsidP="008926DB">
      <w:pPr>
        <w:pStyle w:val="listnumbered"/>
        <w:rPr>
          <w:szCs w:val="24"/>
        </w:rPr>
      </w:pPr>
      <w:r>
        <w:tab/>
        <w:t>5.</w:t>
      </w:r>
      <w:r>
        <w:tab/>
      </w:r>
      <w:r w:rsidR="000B56ED" w:rsidRPr="00391F60">
        <w:t xml:space="preserve">The author’s main argument in this </w:t>
      </w:r>
      <w:r w:rsidR="00EA7A2C">
        <w:t>chapter</w:t>
      </w:r>
      <w:r w:rsidR="000B56ED" w:rsidRPr="00391F60">
        <w:t xml:space="preserve"> is for Jesus’ humanity. If Jesus were not truly man, what difference would it make for us?</w:t>
      </w:r>
      <w:r w:rsidR="00DD18F5">
        <w:t xml:space="preserve"> </w:t>
      </w:r>
    </w:p>
    <w:p w14:paraId="40CD84AF" w14:textId="4F88DF31" w:rsidR="000C56B5" w:rsidRPr="00DD18F5" w:rsidRDefault="00A05AAB" w:rsidP="008926DB">
      <w:pPr>
        <w:pStyle w:val="listnumbered"/>
        <w:rPr>
          <w:szCs w:val="24"/>
        </w:rPr>
      </w:pPr>
      <w:r>
        <w:tab/>
        <w:t>6.</w:t>
      </w:r>
      <w:r>
        <w:tab/>
      </w:r>
      <w:r w:rsidR="000C56B5" w:rsidRPr="00391F60">
        <w:t xml:space="preserve">Jesus is “not ashamed to call </w:t>
      </w:r>
      <w:r w:rsidR="009B2CBE">
        <w:t>[</w:t>
      </w:r>
      <w:r w:rsidR="000C56B5" w:rsidRPr="00391F60">
        <w:t>us</w:t>
      </w:r>
      <w:r w:rsidR="009B2CBE">
        <w:t>]</w:t>
      </w:r>
      <w:r w:rsidR="000C56B5" w:rsidRPr="00391F60">
        <w:t xml:space="preserve"> </w:t>
      </w:r>
      <w:r w:rsidR="007D00B4">
        <w:t>‘</w:t>
      </w:r>
      <w:r w:rsidR="000C56B5" w:rsidRPr="00391F60">
        <w:t>brothers</w:t>
      </w:r>
      <w:r w:rsidR="007D00B4">
        <w:t>’</w:t>
      </w:r>
      <w:r w:rsidR="000C56B5" w:rsidRPr="00391F60">
        <w:t xml:space="preserve">” (2:11). Are there times when </w:t>
      </w:r>
      <w:r w:rsidR="000B56ED" w:rsidRPr="00391F60">
        <w:t>you have been</w:t>
      </w:r>
      <w:r w:rsidR="000C56B5" w:rsidRPr="00391F60">
        <w:t xml:space="preserve"> </w:t>
      </w:r>
      <w:r w:rsidR="000B56ED" w:rsidRPr="00391F60">
        <w:t>“</w:t>
      </w:r>
      <w:r w:rsidR="000C56B5" w:rsidRPr="00391F60">
        <w:t>ashamed</w:t>
      </w:r>
      <w:r w:rsidR="000B56ED" w:rsidRPr="00391F60">
        <w:t>”</w:t>
      </w:r>
      <w:r w:rsidR="000C56B5" w:rsidRPr="00391F60">
        <w:t xml:space="preserve"> to </w:t>
      </w:r>
      <w:r w:rsidR="00725E30" w:rsidRPr="00391F60">
        <w:t>acknowledge</w:t>
      </w:r>
      <w:r w:rsidR="000C56B5" w:rsidRPr="00391F60">
        <w:t xml:space="preserve"> Jesus </w:t>
      </w:r>
      <w:r w:rsidR="000B56ED" w:rsidRPr="00391F60">
        <w:t>before others</w:t>
      </w:r>
      <w:r w:rsidR="000C56B5" w:rsidRPr="00391F60">
        <w:t xml:space="preserve">? How can </w:t>
      </w:r>
      <w:r w:rsidR="00725E30" w:rsidRPr="00391F60">
        <w:t>you</w:t>
      </w:r>
      <w:r w:rsidR="000C56B5" w:rsidRPr="00391F60">
        <w:t xml:space="preserve"> proclaim his name more </w:t>
      </w:r>
      <w:r w:rsidR="00725E30" w:rsidRPr="00391F60">
        <w:t>courageously</w:t>
      </w:r>
      <w:r w:rsidR="000C56B5" w:rsidRPr="00391F60">
        <w:t xml:space="preserve"> in </w:t>
      </w:r>
      <w:r w:rsidR="00725E30" w:rsidRPr="00391F60">
        <w:t>y</w:t>
      </w:r>
      <w:r w:rsidR="000C56B5" w:rsidRPr="00391F60">
        <w:t>our daily relationships?</w:t>
      </w:r>
    </w:p>
    <w:p w14:paraId="27680C83" w14:textId="5F4235E9" w:rsidR="000C56B5" w:rsidRPr="00BD4327" w:rsidRDefault="00A05AAB" w:rsidP="008926DB">
      <w:pPr>
        <w:pStyle w:val="listnumbered"/>
      </w:pPr>
      <w:r>
        <w:lastRenderedPageBreak/>
        <w:tab/>
        <w:t>7.</w:t>
      </w:r>
      <w:r>
        <w:tab/>
      </w:r>
      <w:r w:rsidR="00725E30">
        <w:t>Do you notice</w:t>
      </w:r>
      <w:r w:rsidR="000C56B5" w:rsidRPr="00BD4327">
        <w:t xml:space="preserve"> ways </w:t>
      </w:r>
      <w:r w:rsidR="00725E30">
        <w:t>in which</w:t>
      </w:r>
      <w:r w:rsidR="000C56B5" w:rsidRPr="00BD4327">
        <w:t xml:space="preserve"> the </w:t>
      </w:r>
      <w:r w:rsidR="00725E30">
        <w:t>“</w:t>
      </w:r>
      <w:r w:rsidR="000C56B5" w:rsidRPr="00BD4327">
        <w:t>fear of death</w:t>
      </w:r>
      <w:r w:rsidR="00725E30">
        <w:t>”</w:t>
      </w:r>
      <w:r w:rsidR="000C56B5" w:rsidRPr="00BD4327">
        <w:t xml:space="preserve"> </w:t>
      </w:r>
      <w:r w:rsidR="001D7A9E">
        <w:t xml:space="preserve">(2:15) </w:t>
      </w:r>
      <w:r w:rsidR="000C56B5" w:rsidRPr="00BD4327">
        <w:t>affect</w:t>
      </w:r>
      <w:r w:rsidR="00725E30">
        <w:t>s you</w:t>
      </w:r>
      <w:r w:rsidR="000C56B5" w:rsidRPr="00BD4327">
        <w:t xml:space="preserve">? How does the fact that Jesus tasted death for us change </w:t>
      </w:r>
      <w:r w:rsidR="00725E30">
        <w:t>you</w:t>
      </w:r>
      <w:r w:rsidR="000C56B5" w:rsidRPr="00BD4327">
        <w:t xml:space="preserve"> in this regard?</w:t>
      </w:r>
    </w:p>
    <w:p w14:paraId="5DB4B662" w14:textId="77777777" w:rsidR="000C56B5" w:rsidRPr="00BD4327" w:rsidRDefault="000C56B5" w:rsidP="00BD4327">
      <w:pPr>
        <w:pStyle w:val="Heading1"/>
      </w:pPr>
      <w:r w:rsidRPr="00BD4327">
        <w:t>Pilgrims and Partakers</w:t>
      </w:r>
      <w:r w:rsidR="00725E30">
        <w:t xml:space="preserve"> (Hebrews 3)</w:t>
      </w:r>
    </w:p>
    <w:p w14:paraId="78C5C1AA" w14:textId="51164DC0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725E30">
        <w:t>Hebrews</w:t>
      </w:r>
      <w:r w:rsidR="000C56B5" w:rsidRPr="00BD4327">
        <w:t xml:space="preserve"> 3</w:t>
      </w:r>
      <w:r w:rsidR="00725E30">
        <w:t xml:space="preserve"> begins</w:t>
      </w:r>
      <w:r w:rsidR="000C56B5" w:rsidRPr="00BD4327">
        <w:t xml:space="preserve"> by calling Jesus </w:t>
      </w:r>
      <w:r w:rsidR="00725E30">
        <w:t>our “high priest.”</w:t>
      </w:r>
      <w:r w:rsidR="000C56B5" w:rsidRPr="00BD4327">
        <w:t xml:space="preserve"> </w:t>
      </w:r>
      <w:r w:rsidR="000C56B5" w:rsidRPr="00BD4327">
        <w:rPr>
          <w:rFonts w:eastAsia="Calibri"/>
        </w:rPr>
        <w:t>What difference does Jesus</w:t>
      </w:r>
      <w:r w:rsidR="00725E30">
        <w:rPr>
          <w:rFonts w:eastAsia="Calibri"/>
        </w:rPr>
        <w:t>’</w:t>
      </w:r>
      <w:r w:rsidR="000C56B5" w:rsidRPr="00BD4327">
        <w:rPr>
          <w:rFonts w:eastAsia="Calibri"/>
        </w:rPr>
        <w:t xml:space="preserve"> priest</w:t>
      </w:r>
      <w:r w:rsidR="00725E30">
        <w:rPr>
          <w:rFonts w:eastAsia="Calibri"/>
        </w:rPr>
        <w:t>hood</w:t>
      </w:r>
      <w:r w:rsidR="000C56B5" w:rsidRPr="00BD4327">
        <w:rPr>
          <w:rFonts w:eastAsia="Calibri"/>
        </w:rPr>
        <w:t xml:space="preserve"> make </w:t>
      </w:r>
      <w:r w:rsidR="000C56B5" w:rsidRPr="00BD4327">
        <w:t>in</w:t>
      </w:r>
      <w:r w:rsidR="000C56B5" w:rsidRPr="00BD4327">
        <w:rPr>
          <w:rFonts w:eastAsia="Calibri"/>
        </w:rPr>
        <w:t xml:space="preserve"> our relationship with God?</w:t>
      </w:r>
    </w:p>
    <w:p w14:paraId="55A37E75" w14:textId="4D48EE34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0C56B5" w:rsidRPr="00BD4327">
        <w:t xml:space="preserve">In </w:t>
      </w:r>
      <w:r w:rsidR="00DD18F5">
        <w:t xml:space="preserve">Hebrews </w:t>
      </w:r>
      <w:r w:rsidR="000C56B5" w:rsidRPr="00BD4327">
        <w:t xml:space="preserve">3:7 the author applies Psalm 95 to his readers and to us today. </w:t>
      </w:r>
      <w:r w:rsidR="005E47A3">
        <w:t>Are you aware of</w:t>
      </w:r>
      <w:r w:rsidR="007F262C">
        <w:t xml:space="preserve"> any ways </w:t>
      </w:r>
      <w:r w:rsidR="00EA7A2C">
        <w:t xml:space="preserve">that </w:t>
      </w:r>
      <w:r w:rsidR="007F262C">
        <w:t xml:space="preserve">you resist hearing God’s voice? </w:t>
      </w:r>
      <w:r w:rsidR="000C56B5" w:rsidRPr="00BD4327">
        <w:t xml:space="preserve">What lessons </w:t>
      </w:r>
      <w:r w:rsidR="00EA7A2C">
        <w:t xml:space="preserve">can </w:t>
      </w:r>
      <w:r w:rsidR="00DC1348">
        <w:t xml:space="preserve">you </w:t>
      </w:r>
      <w:r w:rsidR="00EA7A2C">
        <w:t>learn</w:t>
      </w:r>
      <w:r w:rsidR="000C56B5" w:rsidRPr="00BD4327">
        <w:t xml:space="preserve"> from the failure</w:t>
      </w:r>
      <w:r w:rsidR="007F262C">
        <w:t>s</w:t>
      </w:r>
      <w:r w:rsidR="000C56B5" w:rsidRPr="00BD4327">
        <w:t xml:space="preserve"> of the </w:t>
      </w:r>
      <w:r w:rsidR="00EA7A2C">
        <w:t>exodus</w:t>
      </w:r>
      <w:r w:rsidR="000C56B5" w:rsidRPr="00BD4327">
        <w:t xml:space="preserve"> generation?</w:t>
      </w:r>
    </w:p>
    <w:p w14:paraId="7C373753" w14:textId="417494B5" w:rsidR="000C56B5" w:rsidRPr="00725E30" w:rsidRDefault="00A05AAB" w:rsidP="008926DB">
      <w:pPr>
        <w:pStyle w:val="listnumbered"/>
      </w:pPr>
      <w:r>
        <w:tab/>
        <w:t>3.</w:t>
      </w:r>
      <w:r>
        <w:tab/>
      </w:r>
      <w:r w:rsidR="000C56B5" w:rsidRPr="00725E30">
        <w:t xml:space="preserve">What are some </w:t>
      </w:r>
      <w:r w:rsidR="000A6B3C">
        <w:t xml:space="preserve">examples of how sin is deceitful </w:t>
      </w:r>
      <w:r w:rsidR="000C56B5" w:rsidRPr="00725E30">
        <w:t>(3:13)</w:t>
      </w:r>
      <w:r w:rsidR="000A6B3C">
        <w:t xml:space="preserve"> and can lead to a hardening of one’s heart?</w:t>
      </w:r>
    </w:p>
    <w:p w14:paraId="6D526FC6" w14:textId="48B34A2B" w:rsidR="000C56B5" w:rsidRPr="00BD4327" w:rsidRDefault="00A05AAB" w:rsidP="008926DB">
      <w:pPr>
        <w:pStyle w:val="listnumbered"/>
      </w:pPr>
      <w:r>
        <w:rPr>
          <w:rFonts w:eastAsia="Calibri"/>
        </w:rPr>
        <w:tab/>
        <w:t>4.</w:t>
      </w:r>
      <w:r>
        <w:rPr>
          <w:rFonts w:eastAsia="Calibri"/>
        </w:rPr>
        <w:tab/>
      </w:r>
      <w:r w:rsidR="00EA7A2C">
        <w:rPr>
          <w:rFonts w:eastAsia="Calibri"/>
        </w:rPr>
        <w:t>Why does</w:t>
      </w:r>
      <w:r w:rsidR="000C56B5" w:rsidRPr="00BD4327">
        <w:rPr>
          <w:rFonts w:eastAsia="Calibri"/>
        </w:rPr>
        <w:t xml:space="preserve"> lack of faith le</w:t>
      </w:r>
      <w:r w:rsidR="00EA7A2C">
        <w:rPr>
          <w:rFonts w:eastAsia="Calibri"/>
        </w:rPr>
        <w:t>a</w:t>
      </w:r>
      <w:r w:rsidR="000C56B5" w:rsidRPr="00BD4327">
        <w:rPr>
          <w:rFonts w:eastAsia="Calibri"/>
        </w:rPr>
        <w:t xml:space="preserve">d to disobedience? </w:t>
      </w:r>
      <w:r w:rsidR="000C56B5" w:rsidRPr="00BD4327">
        <w:t xml:space="preserve">What are some concrete ways that </w:t>
      </w:r>
      <w:r w:rsidR="000A6B3C">
        <w:t>you can more fully obey God’s voice</w:t>
      </w:r>
      <w:r w:rsidR="000C56B5" w:rsidRPr="00BD4327">
        <w:rPr>
          <w:rFonts w:eastAsia="Calibri"/>
        </w:rPr>
        <w:t>?</w:t>
      </w:r>
    </w:p>
    <w:p w14:paraId="0E96EC41" w14:textId="1CE1C81D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>What steps can</w:t>
      </w:r>
      <w:r w:rsidR="000C56B5" w:rsidRPr="00BD4327">
        <w:rPr>
          <w:rFonts w:eastAsia="Calibri"/>
        </w:rPr>
        <w:t xml:space="preserve"> </w:t>
      </w:r>
      <w:r w:rsidR="000A6B3C">
        <w:rPr>
          <w:rFonts w:eastAsia="Calibri"/>
        </w:rPr>
        <w:t>you take to</w:t>
      </w:r>
      <w:r w:rsidR="000C56B5" w:rsidRPr="00BD4327">
        <w:rPr>
          <w:rFonts w:eastAsia="Calibri"/>
        </w:rPr>
        <w:t xml:space="preserve"> </w:t>
      </w:r>
      <w:r w:rsidR="000C56B5" w:rsidRPr="00BD4327">
        <w:t>encourage yoursel</w:t>
      </w:r>
      <w:r w:rsidR="000A6B3C">
        <w:t xml:space="preserve">f and others </w:t>
      </w:r>
      <w:r w:rsidR="000C56B5" w:rsidRPr="00BD4327">
        <w:t>daily</w:t>
      </w:r>
      <w:r w:rsidR="000A6B3C">
        <w:t>,</w:t>
      </w:r>
      <w:r w:rsidR="000C56B5" w:rsidRPr="00BD4327">
        <w:t xml:space="preserve"> while it is still </w:t>
      </w:r>
      <w:r w:rsidR="000A6B3C">
        <w:t>“</w:t>
      </w:r>
      <w:r w:rsidR="000C56B5" w:rsidRPr="00BD4327">
        <w:t>today”</w:t>
      </w:r>
      <w:r w:rsidR="000A6B3C">
        <w:t xml:space="preserve"> (3:13)</w:t>
      </w:r>
      <w:r w:rsidR="00DC1348">
        <w:t>?</w:t>
      </w:r>
      <w:r w:rsidR="000C56B5" w:rsidRPr="00BD4327">
        <w:t xml:space="preserve"> Who are </w:t>
      </w:r>
      <w:r w:rsidR="000A6B3C">
        <w:t>some</w:t>
      </w:r>
      <w:r w:rsidR="000C56B5" w:rsidRPr="00BD4327">
        <w:t xml:space="preserve"> people </w:t>
      </w:r>
      <w:r w:rsidR="000A6B3C">
        <w:t>who do this for you</w:t>
      </w:r>
      <w:r w:rsidR="000C56B5" w:rsidRPr="00BD4327">
        <w:t>?</w:t>
      </w:r>
    </w:p>
    <w:p w14:paraId="4EF22DB0" w14:textId="010B60CA" w:rsidR="000C56B5" w:rsidRPr="00BD4327" w:rsidRDefault="00A05AAB" w:rsidP="008926DB">
      <w:pPr>
        <w:pStyle w:val="listnumbered"/>
      </w:pPr>
      <w:r>
        <w:tab/>
        <w:t>6.</w:t>
      </w:r>
      <w:r>
        <w:tab/>
      </w:r>
      <w:r w:rsidR="000A6B3C">
        <w:t>Hebrews</w:t>
      </w:r>
      <w:r w:rsidR="000C56B5" w:rsidRPr="00BD4327">
        <w:t xml:space="preserve"> explains that the Israelites were not able to enter God’s rest because of their unbelief. </w:t>
      </w:r>
      <w:r w:rsidR="000A6B3C">
        <w:t>Are there any ways you might be</w:t>
      </w:r>
      <w:r w:rsidR="000C56B5" w:rsidRPr="00BD4327">
        <w:t xml:space="preserve"> limiting the Lord’s work </w:t>
      </w:r>
      <w:r w:rsidR="000A6B3C">
        <w:t xml:space="preserve">in your life </w:t>
      </w:r>
      <w:r w:rsidR="000C56B5" w:rsidRPr="00BD4327">
        <w:t xml:space="preserve">because of unbelief? </w:t>
      </w:r>
      <w:r w:rsidR="000A6B3C">
        <w:t>Do you need to ask</w:t>
      </w:r>
      <w:r w:rsidR="000C56B5" w:rsidRPr="00BD4327">
        <w:t xml:space="preserve"> God to increase </w:t>
      </w:r>
      <w:r w:rsidR="000A6B3C">
        <w:t>y</w:t>
      </w:r>
      <w:r w:rsidR="000C56B5" w:rsidRPr="00BD4327">
        <w:t>our faith?</w:t>
      </w:r>
    </w:p>
    <w:p w14:paraId="3BCF9BFE" w14:textId="77777777" w:rsidR="000C56B5" w:rsidRPr="00BD4327" w:rsidRDefault="000C56B5" w:rsidP="00BD4327">
      <w:pPr>
        <w:pStyle w:val="Heading1"/>
      </w:pPr>
      <w:r w:rsidRPr="00BD4327">
        <w:t>Rest for the People of God</w:t>
      </w:r>
      <w:r w:rsidR="000A6B3C">
        <w:t xml:space="preserve"> (Hebrews 4)</w:t>
      </w:r>
    </w:p>
    <w:p w14:paraId="26A03E0F" w14:textId="0EE914C6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0C56B5" w:rsidRPr="00BD4327">
        <w:t>What does it mean that the promise of entering God’s rest “remains” (4:1)</w:t>
      </w:r>
      <w:r w:rsidR="00DC1348">
        <w:t>?</w:t>
      </w:r>
      <w:r w:rsidR="008175D3">
        <w:t xml:space="preserve"> H</w:t>
      </w:r>
      <w:r w:rsidR="000C56B5" w:rsidRPr="00BD4327">
        <w:t xml:space="preserve">ow can we take care that none of our fellow Christians should </w:t>
      </w:r>
      <w:r w:rsidR="00D333AA">
        <w:t>fail</w:t>
      </w:r>
      <w:r w:rsidR="000C56B5" w:rsidRPr="00BD4327">
        <w:t xml:space="preserve"> to enter that rest?</w:t>
      </w:r>
    </w:p>
    <w:p w14:paraId="0F961A6E" w14:textId="42529B09" w:rsidR="000C56B5" w:rsidRPr="00AD0044" w:rsidRDefault="00A05AAB" w:rsidP="008926DB">
      <w:pPr>
        <w:pStyle w:val="listnumbered"/>
      </w:pPr>
      <w:r>
        <w:tab/>
      </w:r>
      <w:r w:rsidR="00B502A3">
        <w:t>2</w:t>
      </w:r>
      <w:r>
        <w:t>.</w:t>
      </w:r>
      <w:r>
        <w:tab/>
      </w:r>
      <w:r w:rsidR="00057196">
        <w:t>Do you find it true that</w:t>
      </w:r>
      <w:r w:rsidR="00057196" w:rsidRPr="00AD0044">
        <w:t xml:space="preserve"> the deepest meaning of life</w:t>
      </w:r>
      <w:r w:rsidR="00D333AA">
        <w:t xml:space="preserve"> is</w:t>
      </w:r>
      <w:r w:rsidR="00057196" w:rsidRPr="00AD0044">
        <w:t xml:space="preserve"> </w:t>
      </w:r>
      <w:r w:rsidR="00057196">
        <w:t>found</w:t>
      </w:r>
      <w:r w:rsidR="00057196" w:rsidRPr="00AD0044">
        <w:t xml:space="preserve"> not in work but in communion with God</w:t>
      </w:r>
      <w:r w:rsidR="00057196">
        <w:t>?</w:t>
      </w:r>
      <w:r w:rsidR="00057196" w:rsidRPr="00AD0044">
        <w:t xml:space="preserve"> </w:t>
      </w:r>
      <w:r w:rsidR="000C56B5" w:rsidRPr="00BD4327">
        <w:t xml:space="preserve">How can </w:t>
      </w:r>
      <w:r w:rsidR="00057196">
        <w:t>you</w:t>
      </w:r>
      <w:r w:rsidR="000C56B5" w:rsidRPr="00BD4327">
        <w:t xml:space="preserve"> use </w:t>
      </w:r>
      <w:r w:rsidR="00EA7A2C">
        <w:t>the</w:t>
      </w:r>
      <w:r w:rsidR="000C56B5" w:rsidRPr="00BD4327">
        <w:t xml:space="preserve"> </w:t>
      </w:r>
      <w:r w:rsidR="00D333AA">
        <w:t>Christian</w:t>
      </w:r>
      <w:r w:rsidR="000C56B5" w:rsidRPr="00BD4327">
        <w:t xml:space="preserve"> Sabbath </w:t>
      </w:r>
      <w:r w:rsidR="00057196">
        <w:t xml:space="preserve">(Sunday) </w:t>
      </w:r>
      <w:r w:rsidR="000C56B5" w:rsidRPr="00BD4327">
        <w:t xml:space="preserve">to cultivate </w:t>
      </w:r>
      <w:r w:rsidR="00D333AA">
        <w:t>deeper communion with God</w:t>
      </w:r>
      <w:r w:rsidR="000C56B5" w:rsidRPr="00BD4327">
        <w:t>?</w:t>
      </w:r>
      <w:r w:rsidR="00AD0044">
        <w:t xml:space="preserve"> </w:t>
      </w:r>
    </w:p>
    <w:p w14:paraId="0C80AEA1" w14:textId="4B759663" w:rsidR="00057196" w:rsidRDefault="00A05AAB" w:rsidP="008926DB">
      <w:pPr>
        <w:pStyle w:val="listnumbered"/>
      </w:pPr>
      <w:r>
        <w:tab/>
      </w:r>
      <w:r w:rsidR="00B502A3">
        <w:t>3</w:t>
      </w:r>
      <w:r>
        <w:t>.</w:t>
      </w:r>
      <w:r>
        <w:tab/>
      </w:r>
      <w:r w:rsidR="00057196">
        <w:t>Have you experienced</w:t>
      </w:r>
      <w:r w:rsidR="000C56B5" w:rsidRPr="00BD4327">
        <w:t xml:space="preserve"> God’s </w:t>
      </w:r>
      <w:r w:rsidR="00057196">
        <w:t>word as</w:t>
      </w:r>
      <w:r w:rsidR="000C56B5" w:rsidRPr="00BD4327">
        <w:t xml:space="preserve"> living and effective </w:t>
      </w:r>
      <w:r w:rsidR="00057196">
        <w:t>(4:12)</w:t>
      </w:r>
      <w:r w:rsidR="00DC1348">
        <w:t>?</w:t>
      </w:r>
      <w:r w:rsidR="00057196">
        <w:t xml:space="preserve"> What are some ways that the word of God has changed you, consoled you, convicted you, or counseled you? </w:t>
      </w:r>
    </w:p>
    <w:p w14:paraId="3FB80099" w14:textId="597B504F" w:rsidR="000C56B5" w:rsidRPr="00BD4327" w:rsidRDefault="00A05AAB" w:rsidP="008926DB">
      <w:pPr>
        <w:pStyle w:val="listnumbered"/>
      </w:pPr>
      <w:r>
        <w:tab/>
      </w:r>
      <w:r w:rsidR="00B502A3">
        <w:t>4</w:t>
      </w:r>
      <w:r>
        <w:t>.</w:t>
      </w:r>
      <w:r>
        <w:tab/>
      </w:r>
      <w:r w:rsidR="00057196">
        <w:t>Does</w:t>
      </w:r>
      <w:r w:rsidR="000C56B5" w:rsidRPr="00BD4327">
        <w:t xml:space="preserve"> having a high priest who is able to sympathize with our weaknesses give </w:t>
      </w:r>
      <w:r w:rsidR="00057196">
        <w:t>you</w:t>
      </w:r>
      <w:r w:rsidR="000C56B5" w:rsidRPr="00BD4327">
        <w:t xml:space="preserve"> confidence t</w:t>
      </w:r>
      <w:r w:rsidR="00057196">
        <w:t>o “approach the throne of grace</w:t>
      </w:r>
      <w:r w:rsidR="000C56B5" w:rsidRPr="00BD4327">
        <w:t>” (4:16)</w:t>
      </w:r>
      <w:r w:rsidR="009A54ED">
        <w:t>?</w:t>
      </w:r>
      <w:r w:rsidR="00057196">
        <w:t xml:space="preserve"> Why or why not?</w:t>
      </w:r>
    </w:p>
    <w:p w14:paraId="10FBCA92" w14:textId="6AC4DAB0" w:rsidR="000C56B5" w:rsidRPr="00BD4327" w:rsidRDefault="00A05AAB" w:rsidP="008926DB">
      <w:pPr>
        <w:pStyle w:val="listnumbered"/>
      </w:pPr>
      <w:r>
        <w:tab/>
      </w:r>
      <w:r w:rsidR="00B502A3">
        <w:t>5</w:t>
      </w:r>
      <w:r>
        <w:t>.</w:t>
      </w:r>
      <w:r>
        <w:tab/>
      </w:r>
      <w:r w:rsidR="000C56B5" w:rsidRPr="00BD4327">
        <w:t xml:space="preserve">How can </w:t>
      </w:r>
      <w:r w:rsidR="00057196">
        <w:t>you</w:t>
      </w:r>
      <w:r w:rsidR="000C56B5" w:rsidRPr="00BD4327">
        <w:t xml:space="preserve"> respond </w:t>
      </w:r>
      <w:r w:rsidR="00057196">
        <w:t xml:space="preserve">on a daily basis </w:t>
      </w:r>
      <w:r w:rsidR="000C56B5" w:rsidRPr="00BD4327">
        <w:t xml:space="preserve">to </w:t>
      </w:r>
      <w:r w:rsidR="00057196">
        <w:t>Hebrews’</w:t>
      </w:r>
      <w:r w:rsidR="000C56B5" w:rsidRPr="00BD4327">
        <w:t xml:space="preserve"> exhortation to “receive mercy” </w:t>
      </w:r>
      <w:r w:rsidR="00057196">
        <w:t>and “find grace for timely help</w:t>
      </w:r>
      <w:r w:rsidR="000C56B5" w:rsidRPr="00BD4327">
        <w:t>”</w:t>
      </w:r>
      <w:r w:rsidR="00512226">
        <w:t xml:space="preserve"> (4:16)</w:t>
      </w:r>
      <w:r w:rsidR="00057196">
        <w:t>?</w:t>
      </w:r>
      <w:r w:rsidR="000C56B5" w:rsidRPr="00BD4327">
        <w:t xml:space="preserve"> </w:t>
      </w:r>
    </w:p>
    <w:p w14:paraId="2697067A" w14:textId="77777777" w:rsidR="000C56B5" w:rsidRPr="00BD4327" w:rsidRDefault="000C56B5" w:rsidP="00BD4327">
      <w:pPr>
        <w:pStyle w:val="Heading1"/>
      </w:pPr>
      <w:r w:rsidRPr="00BD4327">
        <w:t>Jesus Our Great High Priest</w:t>
      </w:r>
      <w:r w:rsidR="00AD0044">
        <w:t xml:space="preserve"> (Hebrews 5:1</w:t>
      </w:r>
      <w:r w:rsidR="00FC7645">
        <w:t>–</w:t>
      </w:r>
      <w:r w:rsidR="00AD0044">
        <w:t>10)</w:t>
      </w:r>
    </w:p>
    <w:p w14:paraId="0AE03C15" w14:textId="35C90411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0C56B5" w:rsidRPr="00BD4327">
        <w:t xml:space="preserve">What does </w:t>
      </w:r>
      <w:r w:rsidR="00057196">
        <w:t xml:space="preserve">Hebrews </w:t>
      </w:r>
      <w:r w:rsidR="00057196" w:rsidRPr="00BD4327">
        <w:t>5:</w:t>
      </w:r>
      <w:r w:rsidR="00057196">
        <w:t>1 name</w:t>
      </w:r>
      <w:r w:rsidR="000C56B5" w:rsidRPr="00BD4327">
        <w:t xml:space="preserve"> as the essential characteristics of </w:t>
      </w:r>
      <w:r w:rsidR="00EA7A2C">
        <w:t>a priest</w:t>
      </w:r>
      <w:r w:rsidR="000C56B5" w:rsidRPr="00BD4327">
        <w:t xml:space="preserve">? How does </w:t>
      </w:r>
      <w:r w:rsidR="00057196">
        <w:t>Jesus</w:t>
      </w:r>
      <w:r w:rsidR="000C56B5" w:rsidRPr="00BD4327">
        <w:t xml:space="preserve"> fulfill </w:t>
      </w:r>
      <w:r w:rsidR="00057196">
        <w:t>each of them</w:t>
      </w:r>
      <w:r w:rsidR="000C56B5" w:rsidRPr="00BD4327">
        <w:t>?</w:t>
      </w:r>
    </w:p>
    <w:p w14:paraId="576DA939" w14:textId="32390B08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7F5734">
        <w:t>Hebrews</w:t>
      </w:r>
      <w:r w:rsidR="000C56B5" w:rsidRPr="00BD4327">
        <w:t xml:space="preserve"> says that Jesus did not glorify himself in becoming high priest (5:5). </w:t>
      </w:r>
      <w:r w:rsidR="006E7F30">
        <w:t xml:space="preserve">What are some examples in the Gospels that show Jesus’ humility? </w:t>
      </w:r>
      <w:r w:rsidR="000C56B5" w:rsidRPr="00BD4327">
        <w:t xml:space="preserve">How can </w:t>
      </w:r>
      <w:r w:rsidR="00EA09BC">
        <w:t>we</w:t>
      </w:r>
      <w:r w:rsidR="00EA09BC" w:rsidRPr="00BD4327">
        <w:t xml:space="preserve"> </w:t>
      </w:r>
      <w:r w:rsidR="000C56B5" w:rsidRPr="00BD4327">
        <w:t xml:space="preserve">imitate his example and use </w:t>
      </w:r>
      <w:r w:rsidR="00EA09BC">
        <w:t>our</w:t>
      </w:r>
      <w:r w:rsidR="00EA09BC" w:rsidRPr="00BD4327">
        <w:t xml:space="preserve"> </w:t>
      </w:r>
      <w:r w:rsidR="000C56B5" w:rsidRPr="00BD4327">
        <w:t xml:space="preserve">accomplishments to glorify not ourselves but our Father in </w:t>
      </w:r>
      <w:r w:rsidR="006E7F30">
        <w:t>h</w:t>
      </w:r>
      <w:r w:rsidR="000C56B5" w:rsidRPr="00BD4327">
        <w:t>eaven?</w:t>
      </w:r>
    </w:p>
    <w:p w14:paraId="2501E75F" w14:textId="77AC0669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6E7F30">
        <w:t>Hebrews</w:t>
      </w:r>
      <w:r w:rsidR="000C56B5" w:rsidRPr="00BD4327">
        <w:t xml:space="preserve"> uses Psalm 2 and Psalm 110 to </w:t>
      </w:r>
      <w:r w:rsidR="006E7F30">
        <w:t>explain</w:t>
      </w:r>
      <w:r w:rsidR="000C56B5" w:rsidRPr="00BD4327">
        <w:t xml:space="preserve"> Jesus’ identity. What do </w:t>
      </w:r>
      <w:r w:rsidR="006E7F30">
        <w:t>these psalms</w:t>
      </w:r>
      <w:r w:rsidR="000C56B5" w:rsidRPr="00BD4327">
        <w:t xml:space="preserve"> tell us about Jesus’ relationship to God? What can </w:t>
      </w:r>
      <w:r w:rsidR="006E7F30">
        <w:t>they teach us</w:t>
      </w:r>
      <w:r w:rsidR="000C56B5" w:rsidRPr="00BD4327">
        <w:t xml:space="preserve"> about our own relationship to God?</w:t>
      </w:r>
    </w:p>
    <w:p w14:paraId="5515DE0F" w14:textId="4716C2FF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6E7F30">
        <w:t>How did Jesus respond to his suffering (5:7</w:t>
      </w:r>
      <w:r w:rsidR="00FC7645">
        <w:t>–</w:t>
      </w:r>
      <w:r w:rsidR="006E7F30">
        <w:t>8)</w:t>
      </w:r>
      <w:r w:rsidR="00865B89">
        <w:t>?</w:t>
      </w:r>
      <w:r w:rsidR="006E7F30">
        <w:t xml:space="preserve"> </w:t>
      </w:r>
      <w:r w:rsidR="000C56B5" w:rsidRPr="00BD4327">
        <w:t xml:space="preserve">What are some situations of suffering in </w:t>
      </w:r>
      <w:r w:rsidR="006E7F30">
        <w:t>your life</w:t>
      </w:r>
      <w:r w:rsidR="000C56B5" w:rsidRPr="00BD4327">
        <w:t xml:space="preserve"> to which </w:t>
      </w:r>
      <w:r w:rsidR="00BC5E6B">
        <w:t>you</w:t>
      </w:r>
      <w:r w:rsidR="000C56B5" w:rsidRPr="00BD4327">
        <w:t xml:space="preserve"> can apply </w:t>
      </w:r>
      <w:r w:rsidR="006E7F30">
        <w:t>his example</w:t>
      </w:r>
      <w:r w:rsidR="000C56B5" w:rsidRPr="00BD4327">
        <w:t>?</w:t>
      </w:r>
    </w:p>
    <w:p w14:paraId="42F4C848" w14:textId="77777777" w:rsidR="000C56B5" w:rsidRPr="00BD4327" w:rsidRDefault="000C56B5" w:rsidP="00BD4327">
      <w:pPr>
        <w:pStyle w:val="Heading1"/>
      </w:pPr>
      <w:r w:rsidRPr="00BD4327">
        <w:lastRenderedPageBreak/>
        <w:t>A Call to Maturity</w:t>
      </w:r>
      <w:r w:rsidR="00AD0044">
        <w:t xml:space="preserve"> (Hebrews 5:11</w:t>
      </w:r>
      <w:r w:rsidR="00FC7645">
        <w:t>–</w:t>
      </w:r>
      <w:r w:rsidR="00AD0044">
        <w:t>6:20)</w:t>
      </w:r>
    </w:p>
    <w:p w14:paraId="2C191F29" w14:textId="6DF052CF" w:rsidR="00B502A3" w:rsidRDefault="00A05AAB" w:rsidP="008926DB">
      <w:pPr>
        <w:pStyle w:val="listnumbered"/>
      </w:pPr>
      <w:r>
        <w:tab/>
        <w:t>1.</w:t>
      </w:r>
      <w:r>
        <w:tab/>
      </w:r>
      <w:r w:rsidR="00B502A3">
        <w:t>Based on this section, what do you think the Christian community addressed in Hebrews was like?</w:t>
      </w:r>
    </w:p>
    <w:p w14:paraId="747002DA" w14:textId="05DD4E76" w:rsidR="006E7F30" w:rsidRDefault="00B502A3" w:rsidP="008926DB">
      <w:pPr>
        <w:pStyle w:val="listnumbered"/>
      </w:pPr>
      <w:r>
        <w:tab/>
        <w:t>2.</w:t>
      </w:r>
      <w:r>
        <w:tab/>
      </w:r>
      <w:r w:rsidR="006E7F30">
        <w:t>Can you think of times when your faith was immature or unstable, or your spiritual ears were sluggish (5:11</w:t>
      </w:r>
      <w:r w:rsidR="00FC7645">
        <w:t>–</w:t>
      </w:r>
      <w:r w:rsidR="006E7F30">
        <w:t>13)</w:t>
      </w:r>
      <w:r w:rsidR="00865B89">
        <w:t>?</w:t>
      </w:r>
      <w:r w:rsidR="006E7F30">
        <w:t xml:space="preserve"> What was the result? What growth have you seen in your spiritual life in the last few months or years?</w:t>
      </w:r>
    </w:p>
    <w:p w14:paraId="082A6062" w14:textId="33D76054" w:rsidR="006E7F30" w:rsidRDefault="00A05AAB" w:rsidP="008926DB">
      <w:pPr>
        <w:pStyle w:val="listnumbered"/>
      </w:pPr>
      <w:r>
        <w:tab/>
        <w:t>3.</w:t>
      </w:r>
      <w:r>
        <w:tab/>
      </w:r>
      <w:r w:rsidR="000632BB">
        <w:t>D</w:t>
      </w:r>
      <w:r w:rsidR="006E7F30">
        <w:t>oes the description of Christian life in Hebrews 6:4</w:t>
      </w:r>
      <w:r w:rsidR="00FC7645">
        <w:t>–</w:t>
      </w:r>
      <w:r w:rsidR="006E7F30">
        <w:t>5 resonate with you</w:t>
      </w:r>
      <w:r w:rsidR="000632BB">
        <w:t>r experience</w:t>
      </w:r>
      <w:r w:rsidR="006E7F30">
        <w:t xml:space="preserve">? How would you describe your </w:t>
      </w:r>
      <w:r w:rsidR="00CB61DF">
        <w:t xml:space="preserve">own </w:t>
      </w:r>
      <w:r w:rsidR="006E7F30">
        <w:t>experience of the realities the author is speaking about?</w:t>
      </w:r>
    </w:p>
    <w:p w14:paraId="5CC03464" w14:textId="52B6CD94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0C56B5" w:rsidRPr="00BD4327">
        <w:t xml:space="preserve">How does </w:t>
      </w:r>
      <w:r w:rsidR="000B7B14">
        <w:t xml:space="preserve">Hebrews </w:t>
      </w:r>
      <w:r w:rsidR="000B7B14" w:rsidRPr="00BD4327">
        <w:t>5:11</w:t>
      </w:r>
      <w:r w:rsidR="00FC7645">
        <w:t>–</w:t>
      </w:r>
      <w:r w:rsidR="000B7B14" w:rsidRPr="00BD4327">
        <w:t>14</w:t>
      </w:r>
      <w:r w:rsidR="000B7B14">
        <w:t xml:space="preserve"> </w:t>
      </w:r>
      <w:r w:rsidR="000C56B5" w:rsidRPr="00BD4327">
        <w:t>build on t</w:t>
      </w:r>
      <w:r w:rsidR="000B7B14">
        <w:t>he teaching of Jesus and Paul</w:t>
      </w:r>
      <w:r w:rsidR="000C56B5" w:rsidRPr="00BD4327">
        <w:t xml:space="preserve">? In what ways can </w:t>
      </w:r>
      <w:r w:rsidR="00D333AA">
        <w:t>you</w:t>
      </w:r>
      <w:r w:rsidR="000C56B5" w:rsidRPr="00BD4327">
        <w:t xml:space="preserve"> become less child</w:t>
      </w:r>
      <w:r w:rsidR="000C56B5" w:rsidRPr="00BD4327">
        <w:rPr>
          <w:i/>
        </w:rPr>
        <w:t>ish</w:t>
      </w:r>
      <w:r w:rsidR="000C56B5" w:rsidRPr="00BD4327">
        <w:t xml:space="preserve"> </w:t>
      </w:r>
      <w:r w:rsidR="00D333AA">
        <w:t>and</w:t>
      </w:r>
      <w:r w:rsidR="000C56B5" w:rsidRPr="00BD4327">
        <w:t xml:space="preserve"> more child</w:t>
      </w:r>
      <w:r w:rsidR="000C56B5" w:rsidRPr="00BD4327">
        <w:rPr>
          <w:i/>
        </w:rPr>
        <w:t>like</w:t>
      </w:r>
      <w:r w:rsidR="000C56B5" w:rsidRPr="00BD4327">
        <w:t xml:space="preserve"> in </w:t>
      </w:r>
      <w:r w:rsidR="00D333AA">
        <w:t>y</w:t>
      </w:r>
      <w:r w:rsidR="000C56B5" w:rsidRPr="00BD4327">
        <w:t>our relationship with the Lord?</w:t>
      </w:r>
    </w:p>
    <w:p w14:paraId="54A6C149" w14:textId="02B95824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B7B14">
        <w:t>Hebrews</w:t>
      </w:r>
      <w:r w:rsidR="000C56B5" w:rsidRPr="00BD4327">
        <w:t xml:space="preserve"> 6:3 </w:t>
      </w:r>
      <w:r w:rsidR="000B7B14">
        <w:t xml:space="preserve">says the author </w:t>
      </w:r>
      <w:r w:rsidR="000C56B5" w:rsidRPr="00BD4327">
        <w:t xml:space="preserve">and his readers will advance to maturity “if only God permits.” </w:t>
      </w:r>
      <w:r w:rsidR="000B7B14">
        <w:t>Who is an example of a mature Christian to you? In what</w:t>
      </w:r>
      <w:r w:rsidR="000C56B5" w:rsidRPr="00BD4327">
        <w:t xml:space="preserve"> areas </w:t>
      </w:r>
      <w:r w:rsidR="000B7B14">
        <w:t>do you</w:t>
      </w:r>
      <w:r w:rsidR="000C56B5" w:rsidRPr="00BD4327">
        <w:t xml:space="preserve"> need to ask for God’s grace to help </w:t>
      </w:r>
      <w:r w:rsidR="000B7B14">
        <w:t xml:space="preserve">you grow </w:t>
      </w:r>
      <w:r w:rsidR="000C56B5" w:rsidRPr="00BD4327">
        <w:t xml:space="preserve">to maturity </w:t>
      </w:r>
      <w:r w:rsidR="000B7B14">
        <w:t>in</w:t>
      </w:r>
      <w:r w:rsidR="000C56B5" w:rsidRPr="00BD4327">
        <w:t xml:space="preserve"> Christ?</w:t>
      </w:r>
    </w:p>
    <w:p w14:paraId="1C51E902" w14:textId="42416392" w:rsidR="000C56B5" w:rsidRPr="00BD4327" w:rsidRDefault="00A05AAB" w:rsidP="008926DB">
      <w:pPr>
        <w:pStyle w:val="listnumbered"/>
      </w:pPr>
      <w:r>
        <w:tab/>
        <w:t>6.</w:t>
      </w:r>
      <w:r>
        <w:tab/>
      </w:r>
      <w:r w:rsidR="00391F60">
        <w:t>Hebrews 6:11</w:t>
      </w:r>
      <w:r w:rsidR="00FC7645">
        <w:t>–</w:t>
      </w:r>
      <w:r w:rsidR="00391F60">
        <w:t>20</w:t>
      </w:r>
      <w:r w:rsidR="000C56B5" w:rsidRPr="00BD4327">
        <w:t xml:space="preserve"> mentions hope</w:t>
      </w:r>
      <w:r w:rsidR="000632BB">
        <w:t>, the “anchor of the soul,”</w:t>
      </w:r>
      <w:r w:rsidR="000C56B5" w:rsidRPr="00BD4327">
        <w:t xml:space="preserve"> several times. </w:t>
      </w:r>
      <w:r w:rsidR="000632BB">
        <w:t>How strong is your hope in Christ? What causes your hope to be tested?</w:t>
      </w:r>
      <w:r w:rsidR="00040F1B">
        <w:t xml:space="preserve"> What causes it to be strengthened?</w:t>
      </w:r>
    </w:p>
    <w:p w14:paraId="0D64C341" w14:textId="77777777" w:rsidR="000C56B5" w:rsidRPr="00BD4327" w:rsidRDefault="000C56B5" w:rsidP="00BD4327">
      <w:pPr>
        <w:pStyle w:val="Heading1"/>
      </w:pPr>
      <w:r w:rsidRPr="00BD4327">
        <w:t>The Priesthood of Melchizedek</w:t>
      </w:r>
      <w:r w:rsidR="00AD0044">
        <w:t xml:space="preserve"> (Hebrews 7)</w:t>
      </w:r>
    </w:p>
    <w:p w14:paraId="6DA339B3" w14:textId="224D5D26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040F1B">
        <w:t>Hebrews 7</w:t>
      </w:r>
      <w:r w:rsidR="000C56B5" w:rsidRPr="00BD4327">
        <w:t xml:space="preserve"> points out that Melchizedek exemplifies two great qualities of the promised Messiah: righteousness and peace. </w:t>
      </w:r>
      <w:r w:rsidR="006B48F7">
        <w:t xml:space="preserve">How did Jesus exemplify these qualities? </w:t>
      </w:r>
      <w:r w:rsidR="000C56B5" w:rsidRPr="00BD4327">
        <w:t xml:space="preserve">How can </w:t>
      </w:r>
      <w:r w:rsidR="00040F1B">
        <w:t xml:space="preserve">you </w:t>
      </w:r>
      <w:r w:rsidR="000C56B5" w:rsidRPr="00BD4327">
        <w:t xml:space="preserve">bring the righteousness and peace of Jesus into situations of </w:t>
      </w:r>
      <w:r w:rsidR="00391F60">
        <w:t>stress</w:t>
      </w:r>
      <w:r w:rsidR="000C56B5" w:rsidRPr="00BD4327">
        <w:t xml:space="preserve"> or conflict in </w:t>
      </w:r>
      <w:r w:rsidR="00040F1B">
        <w:t>your daily life</w:t>
      </w:r>
      <w:r w:rsidR="000C56B5" w:rsidRPr="00BD4327">
        <w:t>?</w:t>
      </w:r>
    </w:p>
    <w:p w14:paraId="29E984DC" w14:textId="007C606B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391F60">
        <w:t>Hebrews 7:10</w:t>
      </w:r>
      <w:r w:rsidR="000C56B5" w:rsidRPr="00BD4327">
        <w:t xml:space="preserve"> makes the </w:t>
      </w:r>
      <w:r w:rsidR="00CB61DF">
        <w:t>odd</w:t>
      </w:r>
      <w:r w:rsidR="000C56B5" w:rsidRPr="00BD4327">
        <w:t xml:space="preserve"> statement that Levi was still in Abraham’s loins when he tithed to Melchizedek. </w:t>
      </w:r>
      <w:r w:rsidR="00040F1B">
        <w:t>In what ways have you noticed the deep interconnectedness of human beings—how the actions of others influence you</w:t>
      </w:r>
      <w:r w:rsidR="00391F60">
        <w:t>,</w:t>
      </w:r>
      <w:r w:rsidR="00040F1B">
        <w:t xml:space="preserve"> and vice versa</w:t>
      </w:r>
      <w:r w:rsidR="000C56B5" w:rsidRPr="00BD4327">
        <w:t>?</w:t>
      </w:r>
    </w:p>
    <w:p w14:paraId="7E9AB712" w14:textId="17272FE6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CB61DF">
        <w:t xml:space="preserve">What does </w:t>
      </w:r>
      <w:r w:rsidR="00391F60">
        <w:t>Hebrews</w:t>
      </w:r>
      <w:r w:rsidR="000C56B5" w:rsidRPr="00BD4327">
        <w:t xml:space="preserve"> </w:t>
      </w:r>
      <w:r w:rsidR="00CB61DF">
        <w:t>mean by “</w:t>
      </w:r>
      <w:r w:rsidR="000C56B5" w:rsidRPr="00BD4327">
        <w:t>the order of Melchizedek</w:t>
      </w:r>
      <w:r w:rsidR="00CB61DF">
        <w:t xml:space="preserve">”? </w:t>
      </w:r>
      <w:r w:rsidR="000C56B5" w:rsidRPr="00BD4327">
        <w:t xml:space="preserve">What </w:t>
      </w:r>
      <w:r w:rsidR="00CB61DF">
        <w:t>does it have to do with King David</w:t>
      </w:r>
      <w:r w:rsidR="000C56B5" w:rsidRPr="00BD4327">
        <w:t>?</w:t>
      </w:r>
      <w:r w:rsidR="00040F1B">
        <w:t xml:space="preserve"> </w:t>
      </w:r>
      <w:r w:rsidR="00391F60">
        <w:t>Why</w:t>
      </w:r>
      <w:r w:rsidR="00040F1B">
        <w:t xml:space="preserve"> is </w:t>
      </w:r>
      <w:r w:rsidR="00CB61DF">
        <w:t>it</w:t>
      </w:r>
      <w:r w:rsidR="00040F1B">
        <w:t xml:space="preserve"> important to us?</w:t>
      </w:r>
    </w:p>
    <w:p w14:paraId="106E34DD" w14:textId="1617B8DF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CB61DF">
        <w:t>Jesus is a</w:t>
      </w:r>
      <w:r w:rsidR="000C56B5" w:rsidRPr="00BD4327">
        <w:t xml:space="preserve"> priest forever by God’s oath, in contrast to the </w:t>
      </w:r>
      <w:proofErr w:type="spellStart"/>
      <w:r w:rsidR="00802987" w:rsidRPr="00034D8F">
        <w:rPr>
          <w:szCs w:val="24"/>
        </w:rPr>
        <w:t>levitical</w:t>
      </w:r>
      <w:proofErr w:type="spellEnd"/>
      <w:r w:rsidR="00802987" w:rsidRPr="00BD4327">
        <w:t xml:space="preserve"> </w:t>
      </w:r>
      <w:r w:rsidR="000C56B5" w:rsidRPr="00BD4327">
        <w:t>priest</w:t>
      </w:r>
      <w:r w:rsidR="00040F1B">
        <w:t>s</w:t>
      </w:r>
      <w:r w:rsidR="000C56B5" w:rsidRPr="00BD4327">
        <w:t xml:space="preserve"> who “were prevented by death from remaining in office”</w:t>
      </w:r>
      <w:r w:rsidR="00040F1B">
        <w:t xml:space="preserve"> (7:23).</w:t>
      </w:r>
      <w:r w:rsidR="000C56B5" w:rsidRPr="00BD4327">
        <w:t xml:space="preserve"> What logical conclusion does </w:t>
      </w:r>
      <w:r w:rsidR="00040F1B">
        <w:t>Hebrews</w:t>
      </w:r>
      <w:r w:rsidR="000C56B5" w:rsidRPr="00BD4327">
        <w:t xml:space="preserve"> 7:25</w:t>
      </w:r>
      <w:r w:rsidR="00040F1B">
        <w:t xml:space="preserve"> draw</w:t>
      </w:r>
      <w:r w:rsidR="000C56B5" w:rsidRPr="00BD4327">
        <w:t xml:space="preserve"> from the fact that Jesus do</w:t>
      </w:r>
      <w:r w:rsidR="00040F1B">
        <w:t>es not die but “</w:t>
      </w:r>
      <w:r w:rsidR="00CB61DF">
        <w:t>lives</w:t>
      </w:r>
      <w:r w:rsidR="00040F1B">
        <w:t xml:space="preserve"> forever”?</w:t>
      </w:r>
      <w:r w:rsidR="000C56B5" w:rsidRPr="00BD4327">
        <w:t xml:space="preserve"> What does this mean for us?</w:t>
      </w:r>
    </w:p>
    <w:p w14:paraId="6EEEB78E" w14:textId="7446C6BC" w:rsidR="00783C85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>Jesus offer</w:t>
      </w:r>
      <w:r w:rsidR="00783C85">
        <w:t>ed</w:t>
      </w:r>
      <w:r w:rsidR="000C56B5" w:rsidRPr="00BD4327">
        <w:t xml:space="preserve"> a sacrifice for sins “once for a</w:t>
      </w:r>
      <w:r w:rsidR="00783C85">
        <w:t>ll” because he “offered himself</w:t>
      </w:r>
      <w:r w:rsidR="000C56B5" w:rsidRPr="00BD4327">
        <w:t>”</w:t>
      </w:r>
      <w:r w:rsidR="00783C85">
        <w:t xml:space="preserve"> (7:27).</w:t>
      </w:r>
      <w:r w:rsidR="000C56B5" w:rsidRPr="00BD4327">
        <w:t xml:space="preserve"> What does </w:t>
      </w:r>
      <w:r w:rsidR="00783C85">
        <w:t xml:space="preserve">his </w:t>
      </w:r>
      <w:r w:rsidR="000C56B5" w:rsidRPr="00BD4327">
        <w:t>“</w:t>
      </w:r>
      <w:r w:rsidR="00783C85">
        <w:t>once for all</w:t>
      </w:r>
      <w:r w:rsidR="000C56B5" w:rsidRPr="00BD4327">
        <w:t>”</w:t>
      </w:r>
      <w:r w:rsidR="00783C85">
        <w:t xml:space="preserve"> atonement </w:t>
      </w:r>
      <w:r w:rsidR="00CB61DF">
        <w:t>for</w:t>
      </w:r>
      <w:r w:rsidR="00783C85">
        <w:t xml:space="preserve"> sin imply </w:t>
      </w:r>
      <w:r w:rsidR="006B48F7">
        <w:t xml:space="preserve">for </w:t>
      </w:r>
      <w:r w:rsidR="00783C85">
        <w:t>your relationship with God?</w:t>
      </w:r>
    </w:p>
    <w:p w14:paraId="5704C868" w14:textId="77777777" w:rsidR="000C56B5" w:rsidRPr="00BD4327" w:rsidRDefault="000C56B5" w:rsidP="00BD4327">
      <w:pPr>
        <w:pStyle w:val="Heading1"/>
      </w:pPr>
      <w:r w:rsidRPr="00BD4327">
        <w:t>The True Tabernacle and the New Covenant</w:t>
      </w:r>
      <w:r w:rsidR="00AD0044">
        <w:t xml:space="preserve"> (Hebrews 8)</w:t>
      </w:r>
    </w:p>
    <w:p w14:paraId="6D892781" w14:textId="7CBC8E53" w:rsidR="00783C85" w:rsidRDefault="00A05AAB" w:rsidP="008926DB">
      <w:pPr>
        <w:pStyle w:val="listnumbered"/>
      </w:pPr>
      <w:r>
        <w:tab/>
        <w:t>1.</w:t>
      </w:r>
      <w:r>
        <w:tab/>
      </w:r>
      <w:r w:rsidR="00783C85">
        <w:t>Hebrews 8 begins</w:t>
      </w:r>
      <w:r w:rsidR="000C56B5" w:rsidRPr="00BD4327">
        <w:t xml:space="preserve"> by stating the central truth that we do indeed “have such a high priest” as the one described in chapter 7. </w:t>
      </w:r>
      <w:r w:rsidR="00783C85">
        <w:t xml:space="preserve">What are some passages in the Gospels that support the description </w:t>
      </w:r>
      <w:r w:rsidR="00391F60">
        <w:t xml:space="preserve">of Christ </w:t>
      </w:r>
      <w:r w:rsidR="00783C85">
        <w:t>in Hebrews 8:1</w:t>
      </w:r>
      <w:r w:rsidR="00FC7645">
        <w:t>–</w:t>
      </w:r>
      <w:r w:rsidR="00783C85">
        <w:t xml:space="preserve">2? </w:t>
      </w:r>
    </w:p>
    <w:p w14:paraId="41BD6504" w14:textId="50E5224A" w:rsidR="00783C85" w:rsidRDefault="00A05AAB" w:rsidP="008926DB">
      <w:pPr>
        <w:pStyle w:val="listnumbered"/>
      </w:pPr>
      <w:r>
        <w:tab/>
        <w:t>2.</w:t>
      </w:r>
      <w:r>
        <w:tab/>
      </w:r>
      <w:r w:rsidR="000C56B5" w:rsidRPr="00BD4327">
        <w:t xml:space="preserve">How </w:t>
      </w:r>
      <w:r w:rsidR="00783C85">
        <w:t>is</w:t>
      </w:r>
      <w:r w:rsidR="000C56B5" w:rsidRPr="00BD4327">
        <w:t xml:space="preserve"> our access to God </w:t>
      </w:r>
      <w:r w:rsidR="00783C85">
        <w:t xml:space="preserve">different from that of God’s people </w:t>
      </w:r>
      <w:r w:rsidR="000C56B5" w:rsidRPr="00BD4327">
        <w:t xml:space="preserve">in the </w:t>
      </w:r>
      <w:r w:rsidR="00783C85">
        <w:t>old covenant?</w:t>
      </w:r>
    </w:p>
    <w:p w14:paraId="19D92CB0" w14:textId="0AFE1E15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0C56B5" w:rsidRPr="00BD4327">
        <w:t xml:space="preserve">What does </w:t>
      </w:r>
      <w:r w:rsidR="00783C85">
        <w:t>Hebrews</w:t>
      </w:r>
      <w:r w:rsidR="000C56B5" w:rsidRPr="00BD4327">
        <w:t xml:space="preserve"> say is different about the new covenant promised in Christ as compared with the first covenant? What was wrong with the first covenant?</w:t>
      </w:r>
    </w:p>
    <w:p w14:paraId="3B94146F" w14:textId="6B4999BF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0C56B5" w:rsidRPr="00BD4327">
        <w:t xml:space="preserve">What </w:t>
      </w:r>
      <w:r w:rsidR="00783C85">
        <w:t>does it mean to have God’s law written on our hearts instead of on tablets of stone? Have you experienced this in your own life?</w:t>
      </w:r>
    </w:p>
    <w:p w14:paraId="3AE0BE84" w14:textId="5C252A05" w:rsidR="000C56B5" w:rsidRPr="00BD4327" w:rsidRDefault="00A05AAB" w:rsidP="008926DB">
      <w:pPr>
        <w:pStyle w:val="listnumbered"/>
      </w:pPr>
      <w:r>
        <w:lastRenderedPageBreak/>
        <w:tab/>
        <w:t>5.</w:t>
      </w:r>
      <w:r>
        <w:tab/>
      </w:r>
      <w:r w:rsidR="000C56B5" w:rsidRPr="00BD4327">
        <w:t xml:space="preserve">What phrase in </w:t>
      </w:r>
      <w:r w:rsidR="00783C85">
        <w:t xml:space="preserve">Hebrews </w:t>
      </w:r>
      <w:r w:rsidR="000C56B5" w:rsidRPr="00BD4327">
        <w:t>8:7</w:t>
      </w:r>
      <w:r w:rsidR="00FC7645">
        <w:t>–</w:t>
      </w:r>
      <w:r w:rsidR="000C56B5" w:rsidRPr="00BD4327">
        <w:t xml:space="preserve">13 most </w:t>
      </w:r>
      <w:r w:rsidR="00783C85">
        <w:t>strikes you regarding</w:t>
      </w:r>
      <w:r w:rsidR="000C56B5" w:rsidRPr="00BD4327">
        <w:t xml:space="preserve"> the covenant </w:t>
      </w:r>
      <w:r w:rsidR="00CB61DF">
        <w:t xml:space="preserve">that </w:t>
      </w:r>
      <w:r w:rsidR="000C56B5" w:rsidRPr="00BD4327">
        <w:t>God will mak</w:t>
      </w:r>
      <w:r w:rsidR="00783C85">
        <w:t>e with h</w:t>
      </w:r>
      <w:r w:rsidR="000C56B5" w:rsidRPr="00BD4327">
        <w:t>is people? What does this teach us about our own identity?</w:t>
      </w:r>
    </w:p>
    <w:p w14:paraId="5AF99FC6" w14:textId="77777777" w:rsidR="000C56B5" w:rsidRPr="00BD4327" w:rsidRDefault="000C56B5" w:rsidP="00BD4327">
      <w:pPr>
        <w:pStyle w:val="Heading1"/>
      </w:pPr>
      <w:r w:rsidRPr="00BD4327">
        <w:t>God’s Answer to the Problem of Sin</w:t>
      </w:r>
      <w:r w:rsidR="00AD0044">
        <w:t xml:space="preserve"> (Hebrews 9)</w:t>
      </w:r>
    </w:p>
    <w:p w14:paraId="35735642" w14:textId="12F9B94D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5A173C">
        <w:t>Why</w:t>
      </w:r>
      <w:r w:rsidR="000C56B5" w:rsidRPr="00BD4327">
        <w:t xml:space="preserve"> was the first covenant unable to deal with the problem of human sin? How would you summarize God’s answer to the problem </w:t>
      </w:r>
      <w:r w:rsidR="005A173C">
        <w:t>of sin as laid out in Hebrews</w:t>
      </w:r>
      <w:r w:rsidR="000C56B5" w:rsidRPr="00BD4327">
        <w:t xml:space="preserve"> 9?</w:t>
      </w:r>
    </w:p>
    <w:p w14:paraId="24C0E7F6" w14:textId="55FABEF3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0C56B5" w:rsidRPr="00BD4327">
        <w:t xml:space="preserve">What </w:t>
      </w:r>
      <w:r w:rsidR="005A173C">
        <w:t>difference does</w:t>
      </w:r>
      <w:r w:rsidR="000C56B5" w:rsidRPr="00BD4327">
        <w:t xml:space="preserve"> Christ offering “his own blood” (9:12) as opposed to the blood of animals</w:t>
      </w:r>
      <w:r w:rsidR="005A173C">
        <w:t xml:space="preserve"> </w:t>
      </w:r>
      <w:r w:rsidR="000C56B5" w:rsidRPr="00BD4327">
        <w:t>make in the effect</w:t>
      </w:r>
      <w:r w:rsidR="002C7101">
        <w:t>iveness</w:t>
      </w:r>
      <w:r w:rsidR="000C56B5" w:rsidRPr="00BD4327">
        <w:t xml:space="preserve"> of </w:t>
      </w:r>
      <w:r w:rsidR="005A173C">
        <w:t>his</w:t>
      </w:r>
      <w:r w:rsidR="000C56B5" w:rsidRPr="00BD4327">
        <w:t xml:space="preserve"> offering? </w:t>
      </w:r>
      <w:r w:rsidR="005A173C">
        <w:t>Do you ever c</w:t>
      </w:r>
      <w:r w:rsidR="000C56B5" w:rsidRPr="00BD4327">
        <w:t>all on the power of Christ’s blood in time</w:t>
      </w:r>
      <w:r w:rsidR="00213CD7">
        <w:t>s</w:t>
      </w:r>
      <w:r w:rsidR="000C56B5" w:rsidRPr="00BD4327">
        <w:t xml:space="preserve"> of need?</w:t>
      </w:r>
      <w:r w:rsidR="005A173C">
        <w:t xml:space="preserve"> What effects do you experience?</w:t>
      </w:r>
    </w:p>
    <w:p w14:paraId="178F94DF" w14:textId="1CF94940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391F60">
        <w:t>Christ “enter</w:t>
      </w:r>
      <w:r w:rsidR="00034D8F">
        <w:t>ed</w:t>
      </w:r>
      <w:r w:rsidR="00D2363B">
        <w:t xml:space="preserve"> </w:t>
      </w:r>
      <w:r w:rsidR="00034D8F">
        <w:t xml:space="preserve">. . . </w:t>
      </w:r>
      <w:r w:rsidR="000C56B5" w:rsidRPr="00BD4327">
        <w:t>into the sanctuary” (9:12)</w:t>
      </w:r>
      <w:r w:rsidR="00034D8F">
        <w:t>. Why did he need to do this</w:t>
      </w:r>
      <w:r w:rsidR="000C56B5" w:rsidRPr="00BD4327">
        <w:t xml:space="preserve"> if he is the eternal Son of God? </w:t>
      </w:r>
      <w:r w:rsidR="002C7101">
        <w:t>What</w:t>
      </w:r>
      <w:r w:rsidR="000C56B5" w:rsidRPr="00BD4327">
        <w:t xml:space="preserve"> does this </w:t>
      </w:r>
      <w:r w:rsidR="005A173C">
        <w:t xml:space="preserve">statement </w:t>
      </w:r>
      <w:r w:rsidR="002C7101">
        <w:t>refer to</w:t>
      </w:r>
      <w:r w:rsidR="000C56B5" w:rsidRPr="00BD4327">
        <w:t xml:space="preserve"> in the events of Christ’s life?</w:t>
      </w:r>
    </w:p>
    <w:p w14:paraId="7A4EF3F1" w14:textId="2D9F34E6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0C56B5" w:rsidRPr="00BD4327">
        <w:t xml:space="preserve">What does </w:t>
      </w:r>
      <w:r w:rsidR="005A173C">
        <w:t>Hebrews</w:t>
      </w:r>
      <w:r w:rsidR="000C56B5" w:rsidRPr="00BD4327">
        <w:t xml:space="preserve"> 9:14</w:t>
      </w:r>
      <w:r w:rsidR="005A173C">
        <w:t xml:space="preserve"> tell us</w:t>
      </w:r>
      <w:r w:rsidR="000C56B5" w:rsidRPr="00BD4327">
        <w:t xml:space="preserve"> about the purpose of Christ’s offering with regard to </w:t>
      </w:r>
      <w:r w:rsidR="005A173C">
        <w:t>us</w:t>
      </w:r>
      <w:r w:rsidR="000C56B5" w:rsidRPr="00BD4327">
        <w:t>?</w:t>
      </w:r>
      <w:r w:rsidR="005A173C">
        <w:t xml:space="preserve"> </w:t>
      </w:r>
      <w:r w:rsidR="00032C74">
        <w:t xml:space="preserve">What difference </w:t>
      </w:r>
      <w:r w:rsidR="002C7101">
        <w:t>does</w:t>
      </w:r>
      <w:r w:rsidR="00032C74">
        <w:t xml:space="preserve"> this make in your life?</w:t>
      </w:r>
    </w:p>
    <w:p w14:paraId="41F168F3" w14:textId="24FBE04D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 xml:space="preserve">What </w:t>
      </w:r>
      <w:r w:rsidR="00032C74" w:rsidRPr="00BD4327">
        <w:t xml:space="preserve">insight </w:t>
      </w:r>
      <w:r w:rsidR="00032C74">
        <w:t>do</w:t>
      </w:r>
      <w:r w:rsidR="00032C74" w:rsidRPr="00BD4327">
        <w:t xml:space="preserve"> you gain from </w:t>
      </w:r>
      <w:r w:rsidR="00032C74">
        <w:t>the analogy between a covenant and a will</w:t>
      </w:r>
      <w:r w:rsidR="000C56B5" w:rsidRPr="00BD4327">
        <w:t xml:space="preserve"> in </w:t>
      </w:r>
      <w:r w:rsidR="00032C74">
        <w:t>Hebrews 9:15</w:t>
      </w:r>
      <w:r w:rsidR="00FC7645">
        <w:t>–</w:t>
      </w:r>
      <w:r w:rsidR="00032C74">
        <w:t>22?</w:t>
      </w:r>
      <w:r w:rsidR="000C56B5" w:rsidRPr="00BD4327">
        <w:t xml:space="preserve"> </w:t>
      </w:r>
    </w:p>
    <w:p w14:paraId="65540A9E" w14:textId="0574E65F" w:rsidR="000C56B5" w:rsidRPr="00BD4327" w:rsidRDefault="00A05AAB" w:rsidP="008926DB">
      <w:pPr>
        <w:pStyle w:val="listnumbered"/>
      </w:pPr>
      <w:r>
        <w:tab/>
        <w:t>6.</w:t>
      </w:r>
      <w:r>
        <w:tab/>
      </w:r>
      <w:r w:rsidR="00032C74">
        <w:t>Why is it</w:t>
      </w:r>
      <w:r w:rsidR="000C56B5" w:rsidRPr="00BD4327">
        <w:t xml:space="preserve"> that “without the shedding of blood there is no forgiveness” (9:22)</w:t>
      </w:r>
      <w:r w:rsidR="00D2363B">
        <w:t>?</w:t>
      </w:r>
      <w:r w:rsidR="00032C74">
        <w:t xml:space="preserve"> </w:t>
      </w:r>
      <w:r w:rsidR="00391F60">
        <w:t xml:space="preserve">Do you find it a difficult truth to embrace? </w:t>
      </w:r>
      <w:r w:rsidR="00032C74">
        <w:t xml:space="preserve">What does </w:t>
      </w:r>
      <w:r w:rsidR="00391F60">
        <w:t>it</w:t>
      </w:r>
      <w:r w:rsidR="00032C74">
        <w:t xml:space="preserve"> imply about</w:t>
      </w:r>
      <w:r w:rsidR="000C56B5" w:rsidRPr="00BD4327">
        <w:t xml:space="preserve"> the effect of sin on human life and relationships? </w:t>
      </w:r>
    </w:p>
    <w:p w14:paraId="64282F28" w14:textId="2DC3CA92" w:rsidR="000C56B5" w:rsidRPr="00BD4327" w:rsidRDefault="00A05AAB" w:rsidP="008926DB">
      <w:pPr>
        <w:pStyle w:val="listnumbered"/>
      </w:pPr>
      <w:r>
        <w:tab/>
        <w:t>7.</w:t>
      </w:r>
      <w:r>
        <w:tab/>
      </w:r>
      <w:r w:rsidR="00032C74">
        <w:t>What does Hebrews 9 teach you ab</w:t>
      </w:r>
      <w:r w:rsidR="000C56B5" w:rsidRPr="00BD4327">
        <w:t xml:space="preserve">out God’s love for </w:t>
      </w:r>
      <w:r w:rsidR="00032C74">
        <w:t>you</w:t>
      </w:r>
      <w:r w:rsidR="000C56B5" w:rsidRPr="00BD4327">
        <w:t xml:space="preserve"> personally?</w:t>
      </w:r>
    </w:p>
    <w:p w14:paraId="74A5F09D" w14:textId="4F1B7738" w:rsidR="000C56B5" w:rsidRPr="00BD4327" w:rsidRDefault="00A05AAB" w:rsidP="008926DB">
      <w:pPr>
        <w:pStyle w:val="listnumbered"/>
      </w:pPr>
      <w:r>
        <w:tab/>
        <w:t>8.</w:t>
      </w:r>
      <w:r>
        <w:tab/>
      </w:r>
      <w:r w:rsidR="002C7101">
        <w:t xml:space="preserve">Do you </w:t>
      </w:r>
      <w:r w:rsidR="00032C74">
        <w:t>“eagerly await” (9:28) Christ’</w:t>
      </w:r>
      <w:r w:rsidR="000C56B5" w:rsidRPr="00BD4327">
        <w:t>s return?</w:t>
      </w:r>
      <w:r w:rsidR="002C7101">
        <w:t xml:space="preserve"> How can you do so more eagerly?</w:t>
      </w:r>
    </w:p>
    <w:p w14:paraId="1D0CA422" w14:textId="77777777" w:rsidR="000C56B5" w:rsidRPr="00BD4327" w:rsidRDefault="000C56B5" w:rsidP="00BD4327">
      <w:pPr>
        <w:pStyle w:val="Heading1"/>
      </w:pPr>
      <w:r w:rsidRPr="00BD4327">
        <w:t>We Have Been Sanctified Once and for All</w:t>
      </w:r>
      <w:r w:rsidR="00AD0044">
        <w:t xml:space="preserve"> (Hebrews 10:1</w:t>
      </w:r>
      <w:r w:rsidR="00FC7645">
        <w:t>–</w:t>
      </w:r>
      <w:r w:rsidR="00AD0044">
        <w:t>18)</w:t>
      </w:r>
    </w:p>
    <w:p w14:paraId="090171D0" w14:textId="483F3128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032C74">
        <w:t>Hebrews</w:t>
      </w:r>
      <w:r w:rsidR="000C56B5" w:rsidRPr="00BD4327">
        <w:t xml:space="preserve"> lays out three stages of salvation history: the law, grace, and glory. How did the previous stage</w:t>
      </w:r>
      <w:r w:rsidR="00032C74">
        <w:t xml:space="preserve"> of the law</w:t>
      </w:r>
      <w:r w:rsidR="000C56B5" w:rsidRPr="00BD4327">
        <w:t xml:space="preserve"> prepare us for the </w:t>
      </w:r>
      <w:r w:rsidR="00032C74">
        <w:t>present</w:t>
      </w:r>
      <w:r w:rsidR="000C56B5" w:rsidRPr="00BD4327">
        <w:t xml:space="preserve"> stage</w:t>
      </w:r>
      <w:r w:rsidR="00032C74">
        <w:t xml:space="preserve"> of grace? H</w:t>
      </w:r>
      <w:r w:rsidR="000C56B5" w:rsidRPr="00BD4327">
        <w:t>ow do</w:t>
      </w:r>
      <w:r w:rsidR="00032C74">
        <w:t>es</w:t>
      </w:r>
      <w:r w:rsidR="000C56B5" w:rsidRPr="00BD4327">
        <w:t xml:space="preserve"> the</w:t>
      </w:r>
      <w:r w:rsidR="00032C74">
        <w:t xml:space="preserve"> present era of grace</w:t>
      </w:r>
      <w:r w:rsidR="000C56B5" w:rsidRPr="00BD4327">
        <w:t xml:space="preserve"> help us </w:t>
      </w:r>
      <w:r w:rsidR="00032C74">
        <w:t>prepare for</w:t>
      </w:r>
      <w:r w:rsidR="000C56B5" w:rsidRPr="00BD4327">
        <w:t xml:space="preserve"> the coming </w:t>
      </w:r>
      <w:r w:rsidR="00032C74">
        <w:t>era</w:t>
      </w:r>
      <w:r w:rsidR="000C56B5" w:rsidRPr="00BD4327">
        <w:t xml:space="preserve"> of </w:t>
      </w:r>
      <w:r w:rsidR="00032C74">
        <w:t>glory</w:t>
      </w:r>
      <w:r w:rsidR="000C56B5" w:rsidRPr="00BD4327">
        <w:t>?</w:t>
      </w:r>
    </w:p>
    <w:p w14:paraId="1777FAA7" w14:textId="2C5B045C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032C74">
        <w:t>Hebrews 10:2</w:t>
      </w:r>
      <w:r w:rsidR="000C56B5" w:rsidRPr="00BD4327">
        <w:t xml:space="preserve"> implies by contrast with the </w:t>
      </w:r>
      <w:r w:rsidR="00032C74">
        <w:t>old c</w:t>
      </w:r>
      <w:r w:rsidR="000C56B5" w:rsidRPr="00BD4327">
        <w:t xml:space="preserve">ovenant sacrifices that we who have been cleansed by the sacrifice of Christ </w:t>
      </w:r>
      <w:r w:rsidR="00032C74">
        <w:t>“</w:t>
      </w:r>
      <w:r w:rsidR="000C56B5" w:rsidRPr="00BD4327">
        <w:t>no lon</w:t>
      </w:r>
      <w:r w:rsidR="00032C74">
        <w:t xml:space="preserve">ger have </w:t>
      </w:r>
      <w:r w:rsidR="000C56B5" w:rsidRPr="00BD4327">
        <w:t xml:space="preserve">any consciousness of sin.” What impact does a deeper awareness of freedom from guilt have on </w:t>
      </w:r>
      <w:r w:rsidR="00032C74">
        <w:t>your</w:t>
      </w:r>
      <w:r w:rsidR="000C56B5" w:rsidRPr="00BD4327">
        <w:t xml:space="preserve"> relationship with the Lord? How can </w:t>
      </w:r>
      <w:r w:rsidR="00032C74">
        <w:t>you</w:t>
      </w:r>
      <w:r w:rsidR="000C56B5" w:rsidRPr="00BD4327">
        <w:t xml:space="preserve"> use this truth as a tool for evangelization?</w:t>
      </w:r>
    </w:p>
    <w:p w14:paraId="70D79415" w14:textId="65442658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0C56B5" w:rsidRPr="00BD4327">
        <w:t xml:space="preserve">What does </w:t>
      </w:r>
      <w:r w:rsidR="00032C74">
        <w:t>Hebrews’</w:t>
      </w:r>
      <w:r w:rsidR="000C56B5" w:rsidRPr="00BD4327">
        <w:t xml:space="preserve"> citation of Psalm 40 teach us about the disposition required for a pleasing sacrifice? </w:t>
      </w:r>
      <w:r w:rsidR="00032C74">
        <w:t xml:space="preserve">How does </w:t>
      </w:r>
      <w:r w:rsidR="002C7101">
        <w:t>Jesus’</w:t>
      </w:r>
      <w:r w:rsidR="00032C74">
        <w:t xml:space="preserve"> conduct during his passion exemplify </w:t>
      </w:r>
      <w:r w:rsidR="002C7101">
        <w:t>this disposition</w:t>
      </w:r>
      <w:r w:rsidR="00032C74">
        <w:t>?</w:t>
      </w:r>
    </w:p>
    <w:p w14:paraId="1958EB68" w14:textId="7F475DB1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0C56B5" w:rsidRPr="00BD4327">
        <w:t xml:space="preserve">What does the contrast in verb tense between </w:t>
      </w:r>
      <w:r w:rsidR="00541416">
        <w:t xml:space="preserve">Hebrews </w:t>
      </w:r>
      <w:r w:rsidR="000C56B5" w:rsidRPr="00BD4327">
        <w:t xml:space="preserve">10:10 and 10:14 show us about our current status before God </w:t>
      </w:r>
      <w:r w:rsidR="00541416">
        <w:t>and</w:t>
      </w:r>
      <w:r w:rsidR="000C56B5" w:rsidRPr="00BD4327">
        <w:t xml:space="preserve"> the goal </w:t>
      </w:r>
      <w:r w:rsidR="00541416">
        <w:t>toward</w:t>
      </w:r>
      <w:r w:rsidR="000C56B5" w:rsidRPr="00BD4327">
        <w:t xml:space="preserve"> which we </w:t>
      </w:r>
      <w:r w:rsidR="00541416">
        <w:t>are</w:t>
      </w:r>
      <w:r w:rsidR="000C56B5" w:rsidRPr="00BD4327">
        <w:t xml:space="preserve"> striving?</w:t>
      </w:r>
    </w:p>
    <w:p w14:paraId="034BBF57" w14:textId="59642147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 xml:space="preserve">How can </w:t>
      </w:r>
      <w:r w:rsidR="002C7101">
        <w:t>you</w:t>
      </w:r>
      <w:r w:rsidR="000C56B5" w:rsidRPr="00BD4327">
        <w:t xml:space="preserve"> imitate Jesus’ example of obedience to the Father’s will in fulfillment of Psalm 40? In what areas of </w:t>
      </w:r>
      <w:r w:rsidR="00391F60">
        <w:t>y</w:t>
      </w:r>
      <w:r w:rsidR="000C56B5" w:rsidRPr="00BD4327">
        <w:t xml:space="preserve">our life do </w:t>
      </w:r>
      <w:r w:rsidR="00541416">
        <w:t>you</w:t>
      </w:r>
      <w:r w:rsidR="000C56B5" w:rsidRPr="00BD4327">
        <w:t xml:space="preserve"> find this particularly challenging?</w:t>
      </w:r>
    </w:p>
    <w:p w14:paraId="4769C905" w14:textId="7F7C8D69" w:rsidR="000C56B5" w:rsidRPr="00BD4327" w:rsidRDefault="00A05AAB" w:rsidP="006B48F7">
      <w:pPr>
        <w:pStyle w:val="listnumbered"/>
      </w:pPr>
      <w:r>
        <w:tab/>
        <w:t>6.</w:t>
      </w:r>
      <w:r>
        <w:tab/>
      </w:r>
      <w:r w:rsidR="000C56B5" w:rsidRPr="00BD4327">
        <w:t>How can the Mass be unders</w:t>
      </w:r>
      <w:r w:rsidR="00541416">
        <w:t>tood as a sacrifice in light of the</w:t>
      </w:r>
      <w:r w:rsidR="000C56B5" w:rsidRPr="00BD4327">
        <w:t xml:space="preserve"> statement that Jesus’ sacrifice was “once for all”</w:t>
      </w:r>
      <w:r w:rsidR="00541416">
        <w:t xml:space="preserve"> </w:t>
      </w:r>
      <w:r w:rsidR="000C56B5" w:rsidRPr="00BD4327">
        <w:t>(10:10</w:t>
      </w:r>
      <w:r w:rsidR="00541416">
        <w:t>)</w:t>
      </w:r>
      <w:r w:rsidR="000C56B5" w:rsidRPr="00BD4327">
        <w:t xml:space="preserve"> and that “there is no longer offering for sin” (10:18)</w:t>
      </w:r>
      <w:r w:rsidR="00C65B34">
        <w:t>?</w:t>
      </w:r>
    </w:p>
    <w:p w14:paraId="4051AA56" w14:textId="77777777" w:rsidR="000C56B5" w:rsidRPr="00BD4327" w:rsidRDefault="000C56B5" w:rsidP="00BD4327">
      <w:pPr>
        <w:pStyle w:val="Heading1"/>
      </w:pPr>
      <w:r w:rsidRPr="00BD4327">
        <w:t>Confidence to Enter God’s Presence</w:t>
      </w:r>
      <w:r w:rsidR="00AD0044">
        <w:t xml:space="preserve"> (Hebrews 10:19</w:t>
      </w:r>
      <w:r w:rsidR="00FC7645">
        <w:t>–</w:t>
      </w:r>
      <w:r w:rsidR="00AD0044">
        <w:t>39)</w:t>
      </w:r>
    </w:p>
    <w:p w14:paraId="18007485" w14:textId="787007D6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57168B">
        <w:t>Read through Hebrews 10:19</w:t>
      </w:r>
      <w:r w:rsidR="00FC7645">
        <w:t>–</w:t>
      </w:r>
      <w:r w:rsidR="0057168B">
        <w:t>39 and note what attitudes it</w:t>
      </w:r>
      <w:r w:rsidR="000C56B5" w:rsidRPr="00BD4327">
        <w:t xml:space="preserve"> recommend</w:t>
      </w:r>
      <w:r w:rsidR="0057168B">
        <w:t>s</w:t>
      </w:r>
      <w:r w:rsidR="000C56B5" w:rsidRPr="00BD4327">
        <w:t xml:space="preserve"> in light</w:t>
      </w:r>
      <w:r w:rsidR="0057168B">
        <w:t xml:space="preserve"> of Christ’s work of redemption.</w:t>
      </w:r>
      <w:r w:rsidR="000C56B5" w:rsidRPr="00BD4327">
        <w:t xml:space="preserve"> </w:t>
      </w:r>
      <w:r w:rsidR="0057168B">
        <w:t xml:space="preserve">Which of these attitudes do you most need? </w:t>
      </w:r>
      <w:r w:rsidR="000C56B5" w:rsidRPr="00BD4327">
        <w:t xml:space="preserve">How can </w:t>
      </w:r>
      <w:r w:rsidR="0057168B">
        <w:t>you</w:t>
      </w:r>
      <w:r w:rsidR="000C56B5" w:rsidRPr="00BD4327">
        <w:t xml:space="preserve"> actively cultivate </w:t>
      </w:r>
      <w:r w:rsidR="00C50FA9">
        <w:t>th</w:t>
      </w:r>
      <w:r w:rsidR="00034D8F">
        <w:t>is</w:t>
      </w:r>
      <w:r w:rsidR="00C50FA9">
        <w:t xml:space="preserve"> </w:t>
      </w:r>
      <w:r w:rsidR="0057168B">
        <w:t>in your daily life</w:t>
      </w:r>
      <w:r w:rsidR="000C56B5" w:rsidRPr="00BD4327">
        <w:t>?</w:t>
      </w:r>
    </w:p>
    <w:p w14:paraId="6482CC89" w14:textId="54BA42EC" w:rsidR="000C56B5" w:rsidRPr="00BD4327" w:rsidRDefault="00A05AAB" w:rsidP="008926DB">
      <w:pPr>
        <w:pStyle w:val="listnumbered"/>
      </w:pPr>
      <w:r>
        <w:lastRenderedPageBreak/>
        <w:tab/>
        <w:t>2.</w:t>
      </w:r>
      <w:r>
        <w:tab/>
      </w:r>
      <w:r w:rsidR="0057168B">
        <w:t>In what ways do you</w:t>
      </w:r>
      <w:r w:rsidR="000C56B5" w:rsidRPr="00BD4327">
        <w:t xml:space="preserve"> respond to </w:t>
      </w:r>
      <w:r w:rsidR="00391F60">
        <w:t>Hebrews’</w:t>
      </w:r>
      <w:r w:rsidR="000C56B5" w:rsidRPr="00BD4327">
        <w:t xml:space="preserve"> encouragement to “approach” God in worship, both individually and corporately?</w:t>
      </w:r>
    </w:p>
    <w:p w14:paraId="08ED82C8" w14:textId="22D53411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57168B">
        <w:t>Hebrews</w:t>
      </w:r>
      <w:r w:rsidR="000C56B5" w:rsidRPr="00BD4327">
        <w:t xml:space="preserve"> 10:22 says we have been “washed” and “sprinkled.” What does the </w:t>
      </w:r>
      <w:r w:rsidR="0057168B">
        <w:t>Old Testament context of</w:t>
      </w:r>
      <w:r w:rsidR="0057168B" w:rsidRPr="00BD4327">
        <w:t xml:space="preserve"> </w:t>
      </w:r>
      <w:r w:rsidR="0057168B">
        <w:t>“</w:t>
      </w:r>
      <w:r w:rsidR="000C56B5" w:rsidRPr="00BD4327">
        <w:t>washing</w:t>
      </w:r>
      <w:r w:rsidR="0057168B">
        <w:t>”</w:t>
      </w:r>
      <w:r w:rsidR="000C56B5" w:rsidRPr="00BD4327">
        <w:t xml:space="preserve"> and </w:t>
      </w:r>
      <w:r w:rsidR="0057168B">
        <w:t>“</w:t>
      </w:r>
      <w:r w:rsidR="000C56B5" w:rsidRPr="00BD4327">
        <w:t>sprinkling</w:t>
      </w:r>
      <w:r w:rsidR="0057168B">
        <w:t>”</w:t>
      </w:r>
      <w:r w:rsidR="000C56B5" w:rsidRPr="00BD4327">
        <w:t xml:space="preserve"> </w:t>
      </w:r>
      <w:r w:rsidR="0057168B">
        <w:t>reveal</w:t>
      </w:r>
      <w:r w:rsidR="000C56B5" w:rsidRPr="00BD4327">
        <w:t xml:space="preserve"> about our identity in Christ?</w:t>
      </w:r>
    </w:p>
    <w:p w14:paraId="1ABEF26C" w14:textId="0491D19C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57168B">
        <w:t xml:space="preserve">Hebrews tells </w:t>
      </w:r>
      <w:r w:rsidR="000C56B5" w:rsidRPr="00BD4327">
        <w:t>readers to “hold unwaveringly to our</w:t>
      </w:r>
      <w:r w:rsidR="0057168B">
        <w:t xml:space="preserve"> confession that gives us hope” (10:23).</w:t>
      </w:r>
      <w:r w:rsidR="000C56B5" w:rsidRPr="00BD4327">
        <w:t xml:space="preserve"> In what situations or relationships </w:t>
      </w:r>
      <w:r w:rsidR="0057168B">
        <w:t>might the Lord be calling you</w:t>
      </w:r>
      <w:r w:rsidR="000C56B5" w:rsidRPr="00BD4327">
        <w:t xml:space="preserve"> to publicly bear witness to Christ? How </w:t>
      </w:r>
      <w:r w:rsidR="0057168B">
        <w:t>can you take</w:t>
      </w:r>
      <w:r w:rsidR="000C56B5" w:rsidRPr="00BD4327">
        <w:t xml:space="preserve"> advantage of those opportunities?</w:t>
      </w:r>
    </w:p>
    <w:p w14:paraId="2A66E2D1" w14:textId="29566051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 xml:space="preserve">Who are the people in your life </w:t>
      </w:r>
      <w:r w:rsidR="0057168B">
        <w:t xml:space="preserve">who “rouse </w:t>
      </w:r>
      <w:r w:rsidR="001952A4">
        <w:t>[</w:t>
      </w:r>
      <w:r w:rsidR="000C56B5" w:rsidRPr="00BD4327">
        <w:t>you</w:t>
      </w:r>
      <w:r w:rsidR="001952A4">
        <w:t>]</w:t>
      </w:r>
      <w:r w:rsidR="000C56B5" w:rsidRPr="00BD4327">
        <w:t xml:space="preserve"> to love and good works</w:t>
      </w:r>
      <w:r w:rsidR="0057168B">
        <w:t>” (10:24)</w:t>
      </w:r>
      <w:r w:rsidR="001952A4">
        <w:t>?</w:t>
      </w:r>
      <w:r w:rsidR="0057168B">
        <w:t xml:space="preserve"> </w:t>
      </w:r>
      <w:r w:rsidR="000C56B5" w:rsidRPr="00BD4327">
        <w:t>How can you fulfill that role in the lives of others?</w:t>
      </w:r>
    </w:p>
    <w:p w14:paraId="48182DA3" w14:textId="110173B9" w:rsidR="000C56B5" w:rsidRPr="00BD4327" w:rsidRDefault="00A05AAB" w:rsidP="008926DB">
      <w:pPr>
        <w:pStyle w:val="listnumbered"/>
      </w:pPr>
      <w:r>
        <w:tab/>
        <w:t>6.</w:t>
      </w:r>
      <w:r>
        <w:tab/>
      </w:r>
      <w:r w:rsidR="000C56B5" w:rsidRPr="00BD4327">
        <w:t xml:space="preserve">What does the author prescribe as the antidote to the danger of apostasy he warns of </w:t>
      </w:r>
      <w:r w:rsidR="00C50FA9">
        <w:t xml:space="preserve">in </w:t>
      </w:r>
      <w:r w:rsidR="000C56B5" w:rsidRPr="00BD4327">
        <w:t>10:26? To what extent is this</w:t>
      </w:r>
      <w:r w:rsidR="00391F60">
        <w:t xml:space="preserve"> antidote</w:t>
      </w:r>
      <w:r w:rsidR="000C56B5" w:rsidRPr="00BD4327">
        <w:t xml:space="preserve"> in place </w:t>
      </w:r>
      <w:r w:rsidR="0057168B">
        <w:t>in your life</w:t>
      </w:r>
      <w:r w:rsidR="000C56B5" w:rsidRPr="00BD4327">
        <w:t>?</w:t>
      </w:r>
    </w:p>
    <w:p w14:paraId="629BAB84" w14:textId="338F1F3C" w:rsidR="000C56B5" w:rsidRPr="00BD4327" w:rsidRDefault="00A05AAB" w:rsidP="008926DB">
      <w:pPr>
        <w:pStyle w:val="listnumbered"/>
      </w:pPr>
      <w:r>
        <w:tab/>
        <w:t>7.</w:t>
      </w:r>
      <w:r>
        <w:tab/>
      </w:r>
      <w:r w:rsidR="000C56B5" w:rsidRPr="00BD4327">
        <w:t xml:space="preserve">How does </w:t>
      </w:r>
      <w:r w:rsidR="0057168B">
        <w:t xml:space="preserve">Hebrews </w:t>
      </w:r>
      <w:r w:rsidR="000C56B5" w:rsidRPr="00BD4327">
        <w:t>10:26</w:t>
      </w:r>
      <w:r w:rsidR="00FC7645">
        <w:t>–</w:t>
      </w:r>
      <w:r w:rsidR="000C56B5" w:rsidRPr="00BD4327">
        <w:t>31</w:t>
      </w:r>
      <w:r w:rsidR="0057168B">
        <w:t xml:space="preserve"> depict the consequences of rejecting God</w:t>
      </w:r>
      <w:r w:rsidR="000C56B5" w:rsidRPr="00BD4327">
        <w:t>? How can a proper understanding of hell further our missionary efforts to those who have turned away from Christ?</w:t>
      </w:r>
    </w:p>
    <w:p w14:paraId="090FD6F9" w14:textId="77777777" w:rsidR="000C56B5" w:rsidRPr="00BD4327" w:rsidRDefault="000C56B5" w:rsidP="00BD4327">
      <w:pPr>
        <w:pStyle w:val="Heading1"/>
      </w:pPr>
      <w:r w:rsidRPr="00BD4327">
        <w:t>In Praise of Faith</w:t>
      </w:r>
      <w:r w:rsidR="00AD0044">
        <w:t xml:space="preserve"> (Hebrews 11)</w:t>
      </w:r>
    </w:p>
    <w:p w14:paraId="3FB6D723" w14:textId="7765E3B1" w:rsidR="000C56B5" w:rsidRDefault="00A05AAB" w:rsidP="008926DB">
      <w:pPr>
        <w:pStyle w:val="listnumbered"/>
      </w:pPr>
      <w:r>
        <w:tab/>
        <w:t>1.</w:t>
      </w:r>
      <w:r>
        <w:tab/>
      </w:r>
      <w:r w:rsidR="000C56B5" w:rsidRPr="00BD4327">
        <w:t xml:space="preserve">What does the definition of faith </w:t>
      </w:r>
      <w:r w:rsidR="0057168B">
        <w:t xml:space="preserve">in Hebrews 11:1 </w:t>
      </w:r>
      <w:r w:rsidR="000C56B5" w:rsidRPr="00BD4327">
        <w:t xml:space="preserve">add to your previous understanding of faith? How does this </w:t>
      </w:r>
      <w:r w:rsidR="00017776">
        <w:t xml:space="preserve">definition compare to some common </w:t>
      </w:r>
      <w:r w:rsidR="002C7101">
        <w:t>contemporary</w:t>
      </w:r>
      <w:r w:rsidR="00017776">
        <w:t xml:space="preserve"> views</w:t>
      </w:r>
      <w:r w:rsidR="000C56B5" w:rsidRPr="00BD4327">
        <w:t xml:space="preserve"> of faith?</w:t>
      </w:r>
    </w:p>
    <w:p w14:paraId="64683AE5" w14:textId="2B240D8B" w:rsidR="0057168B" w:rsidRDefault="00A05AAB" w:rsidP="008926DB">
      <w:pPr>
        <w:pStyle w:val="listnumbered"/>
      </w:pPr>
      <w:r>
        <w:tab/>
        <w:t>2.</w:t>
      </w:r>
      <w:r>
        <w:tab/>
      </w:r>
      <w:r w:rsidR="0057168B">
        <w:t>Which biblical example of faith in Hebrews 11 is most illuminating to you? Why? How can you imitate this person’s faith?</w:t>
      </w:r>
    </w:p>
    <w:p w14:paraId="0DA85396" w14:textId="7DA78235" w:rsidR="0057168B" w:rsidRDefault="00A05AAB" w:rsidP="008926DB">
      <w:pPr>
        <w:pStyle w:val="listnumbered"/>
      </w:pPr>
      <w:r>
        <w:tab/>
        <w:t>3.</w:t>
      </w:r>
      <w:r>
        <w:tab/>
      </w:r>
      <w:r w:rsidR="0057168B">
        <w:t>What does it mean to be a pilgrim or sojourner on earth (11:13)</w:t>
      </w:r>
      <w:r w:rsidR="00C50FA9">
        <w:t>?</w:t>
      </w:r>
      <w:r w:rsidR="0057168B">
        <w:t xml:space="preserve"> In what ways do you experience this? </w:t>
      </w:r>
    </w:p>
    <w:p w14:paraId="0D9B66A8" w14:textId="21D0674E" w:rsidR="00391F60" w:rsidRDefault="00A05AAB" w:rsidP="008926DB">
      <w:pPr>
        <w:pStyle w:val="listnumbered"/>
      </w:pPr>
      <w:r>
        <w:tab/>
        <w:t>4.</w:t>
      </w:r>
      <w:r>
        <w:tab/>
      </w:r>
      <w:r w:rsidR="00391F60">
        <w:t>In what ways have you most experienced God’s faithfulness in your life?</w:t>
      </w:r>
    </w:p>
    <w:p w14:paraId="1DBDE13F" w14:textId="55DE36C8" w:rsidR="0057168B" w:rsidRDefault="00A05AAB" w:rsidP="008926DB">
      <w:pPr>
        <w:pStyle w:val="listnumbered"/>
      </w:pPr>
      <w:r>
        <w:tab/>
        <w:t>5.</w:t>
      </w:r>
      <w:r>
        <w:tab/>
      </w:r>
      <w:r w:rsidR="0057168B">
        <w:t>How has your faith been tested by trial or persecution? How has it grown through that experience?</w:t>
      </w:r>
    </w:p>
    <w:p w14:paraId="1876F9CB" w14:textId="1A3BB246" w:rsidR="00017776" w:rsidRPr="00BD4327" w:rsidRDefault="00A05AAB" w:rsidP="008926DB">
      <w:pPr>
        <w:pStyle w:val="listnumbered"/>
      </w:pPr>
      <w:r>
        <w:tab/>
        <w:t>6.</w:t>
      </w:r>
      <w:r>
        <w:tab/>
      </w:r>
      <w:r w:rsidR="00017776">
        <w:t xml:space="preserve">Who is a contemporary example of faith to you? What have you learned from that person? </w:t>
      </w:r>
    </w:p>
    <w:p w14:paraId="2759944C" w14:textId="77777777" w:rsidR="000C56B5" w:rsidRPr="00BD4327" w:rsidRDefault="000C56B5" w:rsidP="00BD4327">
      <w:pPr>
        <w:pStyle w:val="Heading1"/>
      </w:pPr>
      <w:r w:rsidRPr="00BD4327">
        <w:t>The Discipline of a Loving Father</w:t>
      </w:r>
      <w:r w:rsidR="00AD0044">
        <w:t xml:space="preserve"> (Hebrews 12)</w:t>
      </w:r>
    </w:p>
    <w:p w14:paraId="329B0040" w14:textId="5C5897C5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0C56B5" w:rsidRPr="00BD4327">
        <w:t xml:space="preserve">What does it mean for us that </w:t>
      </w:r>
      <w:r w:rsidR="00017776">
        <w:t>Jesus</w:t>
      </w:r>
      <w:r w:rsidR="000C56B5" w:rsidRPr="00BD4327">
        <w:t xml:space="preserve"> is the “leader and </w:t>
      </w:r>
      <w:proofErr w:type="spellStart"/>
      <w:r w:rsidR="000C56B5" w:rsidRPr="00BD4327">
        <w:t>perfecter</w:t>
      </w:r>
      <w:proofErr w:type="spellEnd"/>
      <w:r w:rsidR="000C56B5" w:rsidRPr="00BD4327">
        <w:t xml:space="preserve"> of faith” (12:2)</w:t>
      </w:r>
      <w:r w:rsidR="00C50FA9">
        <w:t>?</w:t>
      </w:r>
    </w:p>
    <w:p w14:paraId="7F656C84" w14:textId="58A3F6EC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017776">
        <w:t>Are you aware of</w:t>
      </w:r>
      <w:r w:rsidR="000C56B5" w:rsidRPr="00BD4327">
        <w:t xml:space="preserve"> areas of </w:t>
      </w:r>
      <w:r w:rsidR="00017776">
        <w:t>your life</w:t>
      </w:r>
      <w:r w:rsidR="000C56B5" w:rsidRPr="00BD4327">
        <w:t xml:space="preserve"> </w:t>
      </w:r>
      <w:r w:rsidR="00017776">
        <w:t>in which you</w:t>
      </w:r>
      <w:r w:rsidR="000C56B5" w:rsidRPr="00BD4327">
        <w:t xml:space="preserve"> </w:t>
      </w:r>
      <w:r w:rsidR="00017776">
        <w:t xml:space="preserve">are </w:t>
      </w:r>
      <w:r w:rsidR="000C56B5" w:rsidRPr="00BD4327">
        <w:t xml:space="preserve">entangled by sin or attachment to worldly things? What steps can </w:t>
      </w:r>
      <w:r w:rsidR="00391F60">
        <w:t>you</w:t>
      </w:r>
      <w:r w:rsidR="000C56B5" w:rsidRPr="00BD4327">
        <w:t xml:space="preserve"> take to “rid </w:t>
      </w:r>
      <w:r w:rsidR="0092417B">
        <w:t>[</w:t>
      </w:r>
      <w:r w:rsidR="00391F60">
        <w:t>yourself</w:t>
      </w:r>
      <w:r w:rsidR="0092417B">
        <w:t>]</w:t>
      </w:r>
      <w:r w:rsidR="00391F60">
        <w:t xml:space="preserve"> of every burden and sin</w:t>
      </w:r>
      <w:r w:rsidR="000C56B5" w:rsidRPr="00BD4327">
        <w:t>” (12:1)</w:t>
      </w:r>
      <w:r w:rsidR="008C5D2D">
        <w:t>?</w:t>
      </w:r>
    </w:p>
    <w:p w14:paraId="7100F8EA" w14:textId="09F6293D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0C56B5" w:rsidRPr="00BD4327">
        <w:t xml:space="preserve">What connection does </w:t>
      </w:r>
      <w:r w:rsidR="00017776">
        <w:t>Hebrews</w:t>
      </w:r>
      <w:r w:rsidR="000C56B5" w:rsidRPr="00BD4327">
        <w:t xml:space="preserve"> make between our perseverance in running the race and Jesus’ own endurance? How does the end result of Jesus’ endurance encourage </w:t>
      </w:r>
      <w:r w:rsidR="002C7101">
        <w:t>you</w:t>
      </w:r>
      <w:r w:rsidR="000C56B5" w:rsidRPr="00BD4327">
        <w:t xml:space="preserve"> to endure in him?</w:t>
      </w:r>
    </w:p>
    <w:p w14:paraId="4D5A17AD" w14:textId="552D8F06" w:rsidR="000C56B5" w:rsidRPr="00BD4327" w:rsidRDefault="00A05AAB" w:rsidP="008926DB">
      <w:pPr>
        <w:pStyle w:val="listnumbered"/>
      </w:pPr>
      <w:r>
        <w:tab/>
        <w:t>4.</w:t>
      </w:r>
      <w:r>
        <w:tab/>
      </w:r>
      <w:r w:rsidR="00017776">
        <w:t>What insight does Hebrews</w:t>
      </w:r>
      <w:r w:rsidR="000C56B5" w:rsidRPr="00BD4327">
        <w:t xml:space="preserve"> 12:5</w:t>
      </w:r>
      <w:r w:rsidR="00FC7645">
        <w:t>–</w:t>
      </w:r>
      <w:r w:rsidR="000C56B5" w:rsidRPr="00BD4327">
        <w:t xml:space="preserve">6 </w:t>
      </w:r>
      <w:r w:rsidR="00017776">
        <w:t>give you in regard to</w:t>
      </w:r>
      <w:r w:rsidR="000C56B5" w:rsidRPr="00BD4327">
        <w:t xml:space="preserve"> suffering in the Christian life? </w:t>
      </w:r>
      <w:r w:rsidR="00017776">
        <w:t>What suffering is there in your present life? How does Hebrews help you respond?</w:t>
      </w:r>
    </w:p>
    <w:p w14:paraId="144B2CA1" w14:textId="30573C4C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 xml:space="preserve">What can parents learn from </w:t>
      </w:r>
      <w:r w:rsidR="00D333AA">
        <w:t xml:space="preserve">God </w:t>
      </w:r>
      <w:r w:rsidR="000C56B5" w:rsidRPr="00BD4327">
        <w:t xml:space="preserve">the Father’s example </w:t>
      </w:r>
      <w:r w:rsidR="00D333AA">
        <w:t>of</w:t>
      </w:r>
      <w:r w:rsidR="000C56B5" w:rsidRPr="00BD4327">
        <w:t xml:space="preserve"> discipline?</w:t>
      </w:r>
      <w:r w:rsidR="00D333AA">
        <w:t xml:space="preserve"> What can children learn?</w:t>
      </w:r>
    </w:p>
    <w:p w14:paraId="22FBDBBB" w14:textId="294BEEE7" w:rsidR="000C56B5" w:rsidRPr="00BD4327" w:rsidRDefault="00A05AAB" w:rsidP="008926DB">
      <w:pPr>
        <w:pStyle w:val="listnumbered"/>
      </w:pPr>
      <w:r>
        <w:tab/>
        <w:t>6.</w:t>
      </w:r>
      <w:r>
        <w:tab/>
      </w:r>
      <w:r w:rsidR="00391F60">
        <w:t>Hebrews</w:t>
      </w:r>
      <w:r w:rsidR="000C56B5" w:rsidRPr="00BD4327">
        <w:t xml:space="preserve"> exhorts readers to “strive for peace with everyone” (12:14)</w:t>
      </w:r>
      <w:r w:rsidR="002C7101">
        <w:t>.</w:t>
      </w:r>
      <w:r w:rsidR="000C56B5" w:rsidRPr="00BD4327">
        <w:t xml:space="preserve"> Are there relationship</w:t>
      </w:r>
      <w:r w:rsidR="00D333AA">
        <w:t>s</w:t>
      </w:r>
      <w:r w:rsidR="000C56B5" w:rsidRPr="00BD4327">
        <w:t xml:space="preserve"> in </w:t>
      </w:r>
      <w:r w:rsidR="00D333AA">
        <w:t>your life</w:t>
      </w:r>
      <w:r w:rsidR="000C56B5" w:rsidRPr="00BD4327">
        <w:t xml:space="preserve"> that are not characterized by peace? </w:t>
      </w:r>
      <w:r w:rsidR="00D333AA">
        <w:t>How can you</w:t>
      </w:r>
      <w:r w:rsidR="000C56B5" w:rsidRPr="00BD4327">
        <w:t xml:space="preserve"> bring the peace of Christ into those relationships?</w:t>
      </w:r>
    </w:p>
    <w:p w14:paraId="538C21A4" w14:textId="68BB3605" w:rsidR="000C56B5" w:rsidRPr="00BD4327" w:rsidRDefault="00A05AAB" w:rsidP="006B48F7">
      <w:pPr>
        <w:pStyle w:val="listnumbered"/>
      </w:pPr>
      <w:r>
        <w:tab/>
        <w:t>7.</w:t>
      </w:r>
      <w:r>
        <w:tab/>
      </w:r>
      <w:r w:rsidR="000C56B5" w:rsidRPr="00BD4327">
        <w:t>What can we learn from the example of Esau</w:t>
      </w:r>
      <w:r w:rsidR="002C7101">
        <w:t>,</w:t>
      </w:r>
      <w:r w:rsidR="000C56B5" w:rsidRPr="00BD4327">
        <w:t xml:space="preserve"> which </w:t>
      </w:r>
      <w:r w:rsidR="00D333AA">
        <w:t>Hebrews</w:t>
      </w:r>
      <w:r w:rsidR="000C56B5" w:rsidRPr="00BD4327">
        <w:t xml:space="preserve"> uses as a contrast to the previously mentioned heroes of faith</w:t>
      </w:r>
      <w:r w:rsidR="00D333AA">
        <w:t xml:space="preserve"> (12:16</w:t>
      </w:r>
      <w:r w:rsidR="00FC7645">
        <w:t>–</w:t>
      </w:r>
      <w:r w:rsidR="00D333AA">
        <w:t>17)</w:t>
      </w:r>
      <w:r w:rsidR="008C5D2D">
        <w:t>?</w:t>
      </w:r>
    </w:p>
    <w:p w14:paraId="41F37342" w14:textId="71145C5E" w:rsidR="000C56B5" w:rsidRPr="00BD4327" w:rsidRDefault="00A05AAB" w:rsidP="008926DB">
      <w:pPr>
        <w:pStyle w:val="listnumbered"/>
      </w:pPr>
      <w:r>
        <w:lastRenderedPageBreak/>
        <w:tab/>
      </w:r>
      <w:r w:rsidR="006B48F7">
        <w:t>8</w:t>
      </w:r>
      <w:r>
        <w:t>.</w:t>
      </w:r>
      <w:r>
        <w:tab/>
      </w:r>
      <w:r w:rsidR="00D333AA">
        <w:t>How would you describe in your own words the heavenly Jerusalem that is depicted in Hebrews 12:22</w:t>
      </w:r>
      <w:r w:rsidR="00FC7645">
        <w:t>–</w:t>
      </w:r>
      <w:r w:rsidR="00D333AA">
        <w:t>24?</w:t>
      </w:r>
      <w:r w:rsidR="000C56B5" w:rsidRPr="00BD4327">
        <w:t xml:space="preserve"> </w:t>
      </w:r>
      <w:r w:rsidR="00D333AA">
        <w:t>How is this different from common ideas about heaven</w:t>
      </w:r>
      <w:r w:rsidR="000C56B5" w:rsidRPr="00BD4327">
        <w:t>?</w:t>
      </w:r>
    </w:p>
    <w:p w14:paraId="33998D49" w14:textId="77777777" w:rsidR="000C56B5" w:rsidRPr="00BD4327" w:rsidRDefault="000C56B5" w:rsidP="00BD4327">
      <w:pPr>
        <w:pStyle w:val="Heading1"/>
      </w:pPr>
      <w:r w:rsidRPr="00BD4327">
        <w:t>Pleasing Sacrifices in Day</w:t>
      </w:r>
      <w:r w:rsidR="00FC7645">
        <w:t>-</w:t>
      </w:r>
      <w:r w:rsidRPr="00BD4327">
        <w:t>to-Day Life</w:t>
      </w:r>
      <w:r w:rsidR="00AD0044">
        <w:t xml:space="preserve"> (Hebrews 13)</w:t>
      </w:r>
    </w:p>
    <w:p w14:paraId="24CDE8FC" w14:textId="6CE9F634" w:rsidR="000C56B5" w:rsidRPr="00BD4327" w:rsidRDefault="00A05AAB" w:rsidP="008926DB">
      <w:pPr>
        <w:pStyle w:val="listnumbered"/>
      </w:pPr>
      <w:r>
        <w:tab/>
        <w:t>1.</w:t>
      </w:r>
      <w:r>
        <w:tab/>
      </w:r>
      <w:r w:rsidR="00D333AA">
        <w:t>Hebrews 13:1 exhorts us</w:t>
      </w:r>
      <w:r w:rsidR="000C56B5" w:rsidRPr="00BD4327">
        <w:t xml:space="preserve"> to “let </w:t>
      </w:r>
      <w:r w:rsidR="00034D8F">
        <w:t>mutual [</w:t>
      </w:r>
      <w:r w:rsidR="000C56B5" w:rsidRPr="00034D8F">
        <w:rPr>
          <w:szCs w:val="24"/>
        </w:rPr>
        <w:t>brotherly</w:t>
      </w:r>
      <w:r w:rsidR="00034D8F">
        <w:rPr>
          <w:szCs w:val="24"/>
        </w:rPr>
        <w:t>]</w:t>
      </w:r>
      <w:r w:rsidR="000C56B5" w:rsidRPr="00034D8F">
        <w:rPr>
          <w:szCs w:val="24"/>
        </w:rPr>
        <w:t xml:space="preserve"> </w:t>
      </w:r>
      <w:r w:rsidR="000C56B5" w:rsidRPr="00BD4327">
        <w:t xml:space="preserve">love continue.” Do </w:t>
      </w:r>
      <w:r w:rsidR="00D333AA">
        <w:t>you think of</w:t>
      </w:r>
      <w:r w:rsidR="000C56B5" w:rsidRPr="00BD4327">
        <w:t xml:space="preserve"> other Christians </w:t>
      </w:r>
      <w:r w:rsidR="00D333AA">
        <w:t>as truly y</w:t>
      </w:r>
      <w:r w:rsidR="000C56B5" w:rsidRPr="00BD4327">
        <w:t xml:space="preserve">our brothers and sisters? How </w:t>
      </w:r>
      <w:r w:rsidR="00D333AA">
        <w:t>can you</w:t>
      </w:r>
      <w:r w:rsidR="000C56B5" w:rsidRPr="00BD4327">
        <w:t xml:space="preserve"> honor the Lord by </w:t>
      </w:r>
      <w:r w:rsidR="00D333AA">
        <w:t>showing love and affection for other Christians</w:t>
      </w:r>
      <w:r w:rsidR="000C56B5" w:rsidRPr="00BD4327">
        <w:t>?</w:t>
      </w:r>
    </w:p>
    <w:p w14:paraId="0A6FDF9F" w14:textId="72BAA82C" w:rsidR="000C56B5" w:rsidRPr="00BD4327" w:rsidRDefault="00A05AAB" w:rsidP="008926DB">
      <w:pPr>
        <w:pStyle w:val="listnumbered"/>
      </w:pPr>
      <w:r>
        <w:tab/>
        <w:t>2.</w:t>
      </w:r>
      <w:r>
        <w:tab/>
      </w:r>
      <w:r w:rsidR="00DD18F5">
        <w:t>Hebrews 13:2</w:t>
      </w:r>
      <w:r w:rsidR="000C56B5" w:rsidRPr="00BD4327">
        <w:t xml:space="preserve"> picks up on the teaching of Jesus to welcome strangers</w:t>
      </w:r>
      <w:r w:rsidR="00DD18F5">
        <w:t xml:space="preserve"> (Matt 25:35)</w:t>
      </w:r>
      <w:r w:rsidR="000C56B5" w:rsidRPr="00BD4327">
        <w:t xml:space="preserve">. </w:t>
      </w:r>
      <w:r w:rsidR="00D333AA">
        <w:t>How have you experienced Christian hospitality? How can you</w:t>
      </w:r>
      <w:r w:rsidR="000C56B5" w:rsidRPr="00BD4327">
        <w:t xml:space="preserve"> respond to Christ’s invitation to show hospitality to </w:t>
      </w:r>
      <w:r w:rsidR="00DD18F5">
        <w:t>others</w:t>
      </w:r>
      <w:r w:rsidR="000C56B5" w:rsidRPr="00BD4327">
        <w:t>?</w:t>
      </w:r>
    </w:p>
    <w:p w14:paraId="00E28299" w14:textId="4D1691D0" w:rsidR="000C56B5" w:rsidRPr="00BD4327" w:rsidRDefault="00A05AAB" w:rsidP="008926DB">
      <w:pPr>
        <w:pStyle w:val="listnumbered"/>
      </w:pPr>
      <w:r>
        <w:tab/>
        <w:t>3.</w:t>
      </w:r>
      <w:r>
        <w:tab/>
      </w:r>
      <w:r w:rsidR="000C56B5" w:rsidRPr="00BD4327">
        <w:t xml:space="preserve">How can </w:t>
      </w:r>
      <w:r w:rsidR="00D333AA">
        <w:t>you</w:t>
      </w:r>
      <w:r w:rsidR="000C56B5" w:rsidRPr="00BD4327">
        <w:t xml:space="preserve"> honor the </w:t>
      </w:r>
      <w:r w:rsidR="00D333AA">
        <w:t xml:space="preserve">exhortation to </w:t>
      </w:r>
      <w:r w:rsidR="000C56B5" w:rsidRPr="00BD4327">
        <w:t>be</w:t>
      </w:r>
      <w:r w:rsidR="00D333AA">
        <w:t xml:space="preserve"> “un-money-loving” and “</w:t>
      </w:r>
      <w:r w:rsidR="000C56B5" w:rsidRPr="00BD4327">
        <w:t>content with what you have”</w:t>
      </w:r>
      <w:r w:rsidR="00D333AA">
        <w:t xml:space="preserve"> (13:5)</w:t>
      </w:r>
      <w:r w:rsidR="00A14EE6">
        <w:t>?</w:t>
      </w:r>
      <w:r w:rsidR="000C56B5" w:rsidRPr="00BD4327">
        <w:t xml:space="preserve"> </w:t>
      </w:r>
    </w:p>
    <w:p w14:paraId="0CB8E507" w14:textId="670BD531" w:rsidR="00DD18F5" w:rsidRDefault="00A05AAB" w:rsidP="008926DB">
      <w:pPr>
        <w:pStyle w:val="listnumbered"/>
      </w:pPr>
      <w:r>
        <w:tab/>
        <w:t>4.</w:t>
      </w:r>
      <w:r>
        <w:tab/>
      </w:r>
      <w:r w:rsidR="00DD18F5">
        <w:t>Is there any other part of</w:t>
      </w:r>
      <w:r w:rsidR="00DD18F5" w:rsidRPr="00BD4327">
        <w:t xml:space="preserve"> the moral exhortation in 13:1</w:t>
      </w:r>
      <w:r w:rsidR="00FC7645">
        <w:t>–</w:t>
      </w:r>
      <w:r w:rsidR="00DD18F5" w:rsidRPr="00BD4327">
        <w:t>6</w:t>
      </w:r>
      <w:r w:rsidR="00DD18F5">
        <w:t xml:space="preserve"> that the Lord is calling you to</w:t>
      </w:r>
      <w:r w:rsidR="00DD18F5" w:rsidRPr="00BD4327">
        <w:t xml:space="preserve"> personally apply </w:t>
      </w:r>
      <w:r w:rsidR="00DD18F5">
        <w:t>to your life</w:t>
      </w:r>
      <w:r w:rsidR="00DD18F5" w:rsidRPr="00BD4327">
        <w:t xml:space="preserve">? </w:t>
      </w:r>
    </w:p>
    <w:p w14:paraId="2C36EEEC" w14:textId="01C21E71" w:rsidR="000C56B5" w:rsidRPr="00BD4327" w:rsidRDefault="00A05AAB" w:rsidP="008926DB">
      <w:pPr>
        <w:pStyle w:val="listnumbered"/>
      </w:pPr>
      <w:r>
        <w:tab/>
        <w:t>5.</w:t>
      </w:r>
      <w:r>
        <w:tab/>
      </w:r>
      <w:r w:rsidR="000C56B5" w:rsidRPr="00BD4327">
        <w:t>“Jesus Christ is the sam</w:t>
      </w:r>
      <w:r w:rsidR="00D333AA">
        <w:t>e yesterday, today, and forever</w:t>
      </w:r>
      <w:r w:rsidR="000C56B5" w:rsidRPr="00BD4327">
        <w:t>” (13:8)</w:t>
      </w:r>
      <w:r w:rsidR="00D333AA">
        <w:t>.</w:t>
      </w:r>
      <w:r w:rsidR="000C56B5" w:rsidRPr="00BD4327">
        <w:t xml:space="preserve"> </w:t>
      </w:r>
      <w:r w:rsidR="00D333AA">
        <w:t>Does</w:t>
      </w:r>
      <w:r w:rsidR="000C56B5" w:rsidRPr="00BD4327">
        <w:t xml:space="preserve"> this </w:t>
      </w:r>
      <w:r w:rsidR="00D333AA">
        <w:t xml:space="preserve">assurance </w:t>
      </w:r>
      <w:r w:rsidR="000C56B5" w:rsidRPr="00BD4327">
        <w:t xml:space="preserve">give </w:t>
      </w:r>
      <w:r w:rsidR="00D333AA">
        <w:t>you</w:t>
      </w:r>
      <w:r w:rsidR="000C56B5" w:rsidRPr="00BD4327">
        <w:t xml:space="preserve"> confidence in Jesus’ provision and care for </w:t>
      </w:r>
      <w:r w:rsidR="00D333AA">
        <w:t>you</w:t>
      </w:r>
      <w:r w:rsidR="000C56B5" w:rsidRPr="00BD4327">
        <w:t xml:space="preserve">? In what circumstances or world events can this be a source of comfort? How can </w:t>
      </w:r>
      <w:r w:rsidR="00D333AA">
        <w:t>you</w:t>
      </w:r>
      <w:r w:rsidR="000C56B5" w:rsidRPr="00BD4327">
        <w:t xml:space="preserve"> use this truth to witness to those who find themselves in situation</w:t>
      </w:r>
      <w:r w:rsidR="00D333AA">
        <w:t>s</w:t>
      </w:r>
      <w:r w:rsidR="000C56B5" w:rsidRPr="00BD4327">
        <w:t xml:space="preserve"> of turmoil and distress?</w:t>
      </w:r>
    </w:p>
    <w:p w14:paraId="7AA92202" w14:textId="6EA2F32A" w:rsidR="00B7298B" w:rsidRPr="008926DB" w:rsidRDefault="00A05AAB" w:rsidP="008926DB">
      <w:pPr>
        <w:pStyle w:val="listnumbered"/>
      </w:pPr>
      <w:r>
        <w:tab/>
        <w:t>6.</w:t>
      </w:r>
      <w:r>
        <w:tab/>
      </w:r>
      <w:r w:rsidR="00DD18F5">
        <w:t>Hebrews 13:14</w:t>
      </w:r>
      <w:r w:rsidR="000C56B5" w:rsidRPr="00BD4327">
        <w:t xml:space="preserve"> says “here we have no lasting city, but </w:t>
      </w:r>
      <w:r w:rsidR="00D333AA">
        <w:t>we seek the one that is to come</w:t>
      </w:r>
      <w:r w:rsidR="00DD18F5">
        <w:t>.</w:t>
      </w:r>
      <w:r w:rsidR="000C56B5" w:rsidRPr="00BD4327">
        <w:t>” Do</w:t>
      </w:r>
      <w:r w:rsidR="00D333AA">
        <w:t>es</w:t>
      </w:r>
      <w:r w:rsidR="000C56B5" w:rsidRPr="00BD4327">
        <w:t xml:space="preserve"> </w:t>
      </w:r>
      <w:r w:rsidR="00D333AA">
        <w:t>your life</w:t>
      </w:r>
      <w:r w:rsidR="000C56B5" w:rsidRPr="00BD4327">
        <w:t xml:space="preserve"> reflect this truth? </w:t>
      </w:r>
      <w:r w:rsidR="00D333AA">
        <w:t>How can it do so more</w:t>
      </w:r>
      <w:r w:rsidR="00DD18F5">
        <w:t xml:space="preserve"> fully</w:t>
      </w:r>
      <w:r w:rsidR="000C56B5" w:rsidRPr="00BD4327">
        <w:t>?</w:t>
      </w:r>
    </w:p>
    <w:sectPr w:rsidR="00B7298B" w:rsidRPr="008926DB" w:rsidSect="000C56B5">
      <w:footerReference w:type="defaul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BC08F" w15:done="0"/>
  <w15:commentEx w15:paraId="258799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20DB" w14:textId="77777777" w:rsidR="00FA5971" w:rsidRDefault="00FA5971" w:rsidP="00BD4327">
      <w:r>
        <w:separator/>
      </w:r>
    </w:p>
  </w:endnote>
  <w:endnote w:type="continuationSeparator" w:id="0">
    <w:p w14:paraId="7051FC62" w14:textId="77777777" w:rsidR="00FA5971" w:rsidRDefault="00FA5971" w:rsidP="00BD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tiumAlt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BL Hebrew">
    <w:panose1 w:val="02000000000000000000"/>
    <w:charset w:val="B1"/>
    <w:family w:val="auto"/>
    <w:pitch w:val="variable"/>
    <w:sig w:usb0="80000803" w:usb1="40000000" w:usb2="00000000" w:usb3="00000000" w:csb0="00000020" w:csb1="00000000"/>
  </w:font>
  <w:font w:name="BakerLogo2012">
    <w:altName w:val="Bernard MT Condense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kerLogo2008">
    <w:altName w:val="Bwtransh"/>
    <w:panose1 w:val="0200060506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13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B54DA" w14:textId="77777777" w:rsidR="0092417B" w:rsidRDefault="0092417B" w:rsidP="00BD4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4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4A89" w14:textId="77777777" w:rsidR="00FA5971" w:rsidRDefault="00FA5971" w:rsidP="00BD4327">
      <w:r>
        <w:separator/>
      </w:r>
    </w:p>
  </w:footnote>
  <w:footnote w:type="continuationSeparator" w:id="0">
    <w:p w14:paraId="6436E472" w14:textId="77777777" w:rsidR="00FA5971" w:rsidRDefault="00FA5971" w:rsidP="00BD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EF3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1">
    <w:nsid w:val="16A150BC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2">
    <w:nsid w:val="1965767C"/>
    <w:multiLevelType w:val="multilevel"/>
    <w:tmpl w:val="29FCEC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9894913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4">
    <w:nsid w:val="1A5026EC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5">
    <w:nsid w:val="1F263182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6">
    <w:nsid w:val="219C1914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7">
    <w:nsid w:val="28BF61BF"/>
    <w:multiLevelType w:val="multilevel"/>
    <w:tmpl w:val="29FCEC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4931EA1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9">
    <w:nsid w:val="395A7AC3"/>
    <w:multiLevelType w:val="multilevel"/>
    <w:tmpl w:val="29FCEC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4576DF0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11">
    <w:nsid w:val="50D53D8E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12">
    <w:nsid w:val="51167A36"/>
    <w:multiLevelType w:val="hybridMultilevel"/>
    <w:tmpl w:val="684A7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4C0F39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14">
    <w:nsid w:val="6B515F6C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15">
    <w:nsid w:val="72562977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abstractNum w:abstractNumId="16">
    <w:nsid w:val="78E544B8"/>
    <w:multiLevelType w:val="multilevel"/>
    <w:tmpl w:val="1DA6C23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0"/>
  </w:num>
  <w:num w:numId="14">
    <w:abstractNumId w:val="11"/>
  </w:num>
  <w:num w:numId="15">
    <w:abstractNumId w:val="2"/>
  </w:num>
  <w:num w:numId="16">
    <w:abstractNumId w:val="5"/>
  </w:num>
  <w:num w:numId="1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">
    <w15:presenceInfo w15:providerId="None" w15:userId="M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D2"/>
    <w:rsid w:val="00017776"/>
    <w:rsid w:val="00021066"/>
    <w:rsid w:val="00023012"/>
    <w:rsid w:val="00032C74"/>
    <w:rsid w:val="00034D8F"/>
    <w:rsid w:val="00040F1B"/>
    <w:rsid w:val="0004481A"/>
    <w:rsid w:val="00057196"/>
    <w:rsid w:val="000632BB"/>
    <w:rsid w:val="00064F50"/>
    <w:rsid w:val="000A63E1"/>
    <w:rsid w:val="000A6B3C"/>
    <w:rsid w:val="000B56ED"/>
    <w:rsid w:val="000B7B14"/>
    <w:rsid w:val="000C56B5"/>
    <w:rsid w:val="000D5B4D"/>
    <w:rsid w:val="001344BB"/>
    <w:rsid w:val="001952A4"/>
    <w:rsid w:val="001957B5"/>
    <w:rsid w:val="001D23D2"/>
    <w:rsid w:val="001D7A9E"/>
    <w:rsid w:val="00213CD7"/>
    <w:rsid w:val="002214C3"/>
    <w:rsid w:val="00237D80"/>
    <w:rsid w:val="002A20D2"/>
    <w:rsid w:val="002C6AB8"/>
    <w:rsid w:val="002C7101"/>
    <w:rsid w:val="003717A7"/>
    <w:rsid w:val="00391F60"/>
    <w:rsid w:val="003A34EA"/>
    <w:rsid w:val="003B5036"/>
    <w:rsid w:val="003E60BC"/>
    <w:rsid w:val="00412D50"/>
    <w:rsid w:val="00454D42"/>
    <w:rsid w:val="0047548A"/>
    <w:rsid w:val="004D27B5"/>
    <w:rsid w:val="00512226"/>
    <w:rsid w:val="00514041"/>
    <w:rsid w:val="005172B6"/>
    <w:rsid w:val="00541416"/>
    <w:rsid w:val="00552522"/>
    <w:rsid w:val="0057168B"/>
    <w:rsid w:val="005A173C"/>
    <w:rsid w:val="005D08CA"/>
    <w:rsid w:val="005E47A3"/>
    <w:rsid w:val="006B48F7"/>
    <w:rsid w:val="006C1B00"/>
    <w:rsid w:val="006E7F30"/>
    <w:rsid w:val="00716C77"/>
    <w:rsid w:val="00725E30"/>
    <w:rsid w:val="007458C5"/>
    <w:rsid w:val="007839C2"/>
    <w:rsid w:val="00783C85"/>
    <w:rsid w:val="007D00B4"/>
    <w:rsid w:val="007D25CF"/>
    <w:rsid w:val="007F262C"/>
    <w:rsid w:val="007F5734"/>
    <w:rsid w:val="00802987"/>
    <w:rsid w:val="00804C3D"/>
    <w:rsid w:val="008160EA"/>
    <w:rsid w:val="008175D3"/>
    <w:rsid w:val="00831931"/>
    <w:rsid w:val="00865B89"/>
    <w:rsid w:val="00875091"/>
    <w:rsid w:val="008815FA"/>
    <w:rsid w:val="008926DB"/>
    <w:rsid w:val="008C5D2D"/>
    <w:rsid w:val="0092417B"/>
    <w:rsid w:val="009400D0"/>
    <w:rsid w:val="00960C80"/>
    <w:rsid w:val="00962800"/>
    <w:rsid w:val="009A0EE5"/>
    <w:rsid w:val="009A3E10"/>
    <w:rsid w:val="009A54ED"/>
    <w:rsid w:val="009B2CBE"/>
    <w:rsid w:val="009E5B26"/>
    <w:rsid w:val="00A05AAB"/>
    <w:rsid w:val="00A060B2"/>
    <w:rsid w:val="00A14EE6"/>
    <w:rsid w:val="00A60A50"/>
    <w:rsid w:val="00AD0044"/>
    <w:rsid w:val="00AD379C"/>
    <w:rsid w:val="00B24333"/>
    <w:rsid w:val="00B502A3"/>
    <w:rsid w:val="00B56FF2"/>
    <w:rsid w:val="00B658BA"/>
    <w:rsid w:val="00B7298B"/>
    <w:rsid w:val="00BC5E6B"/>
    <w:rsid w:val="00BD4327"/>
    <w:rsid w:val="00BF0268"/>
    <w:rsid w:val="00BF6316"/>
    <w:rsid w:val="00C4394E"/>
    <w:rsid w:val="00C50FA9"/>
    <w:rsid w:val="00C65B34"/>
    <w:rsid w:val="00C84F91"/>
    <w:rsid w:val="00C900A4"/>
    <w:rsid w:val="00CB61DF"/>
    <w:rsid w:val="00CC348E"/>
    <w:rsid w:val="00D2363B"/>
    <w:rsid w:val="00D333AA"/>
    <w:rsid w:val="00D6512F"/>
    <w:rsid w:val="00DC1348"/>
    <w:rsid w:val="00DD18F5"/>
    <w:rsid w:val="00DE21CA"/>
    <w:rsid w:val="00DE5C48"/>
    <w:rsid w:val="00E2553C"/>
    <w:rsid w:val="00E907EE"/>
    <w:rsid w:val="00EA0514"/>
    <w:rsid w:val="00EA09BC"/>
    <w:rsid w:val="00EA7A2C"/>
    <w:rsid w:val="00EF38A1"/>
    <w:rsid w:val="00EF7D5E"/>
    <w:rsid w:val="00F22530"/>
    <w:rsid w:val="00FA5971"/>
    <w:rsid w:val="00FC7645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9B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text"/>
    <w:next w:val="text"/>
    <w:link w:val="Heading1Char"/>
    <w:qFormat/>
    <w:rsid w:val="008926DB"/>
    <w:pPr>
      <w:keepNext/>
      <w:spacing w:before="320" w:after="120"/>
      <w:ind w:firstLine="0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text"/>
    <w:next w:val="text"/>
    <w:link w:val="Heading2Char"/>
    <w:qFormat/>
    <w:rsid w:val="008926DB"/>
    <w:pPr>
      <w:keepNext/>
      <w:spacing w:before="160" w:after="80"/>
      <w:ind w:left="480" w:firstLine="0"/>
      <w:outlineLvl w:val="1"/>
    </w:pPr>
    <w:rPr>
      <w:b/>
      <w:i/>
      <w:sz w:val="26"/>
      <w:lang w:val="x-none" w:eastAsia="x-none"/>
    </w:rPr>
  </w:style>
  <w:style w:type="paragraph" w:styleId="Heading3">
    <w:name w:val="heading 3"/>
    <w:basedOn w:val="text"/>
    <w:next w:val="text"/>
    <w:link w:val="Heading3Char"/>
    <w:qFormat/>
    <w:rsid w:val="008926DB"/>
    <w:pPr>
      <w:keepNext/>
      <w:spacing w:before="160" w:after="80"/>
      <w:ind w:left="960" w:firstLine="0"/>
      <w:outlineLvl w:val="2"/>
    </w:pPr>
    <w:rPr>
      <w:i/>
      <w:sz w:val="26"/>
      <w:lang w:val="x-none" w:eastAsia="x-none"/>
    </w:rPr>
  </w:style>
  <w:style w:type="paragraph" w:styleId="Heading4">
    <w:name w:val="heading 4"/>
    <w:basedOn w:val="text"/>
    <w:next w:val="text"/>
    <w:link w:val="Heading4Char"/>
    <w:qFormat/>
    <w:rsid w:val="008926DB"/>
    <w:pPr>
      <w:keepNext/>
      <w:spacing w:before="160" w:after="80"/>
      <w:ind w:left="1440" w:firstLine="0"/>
      <w:outlineLvl w:val="3"/>
    </w:pPr>
    <w:rPr>
      <w:i/>
      <w:lang w:val="x-none" w:eastAsia="x-none"/>
    </w:rPr>
  </w:style>
  <w:style w:type="paragraph" w:styleId="Heading5">
    <w:name w:val="heading 5"/>
    <w:basedOn w:val="text"/>
    <w:next w:val="text"/>
    <w:link w:val="Heading5Char"/>
    <w:qFormat/>
    <w:rsid w:val="008926DB"/>
    <w:pPr>
      <w:keepNext/>
      <w:spacing w:before="160" w:after="80"/>
      <w:ind w:left="1920" w:firstLine="0"/>
      <w:outlineLvl w:val="4"/>
    </w:pPr>
    <w:rPr>
      <w:i/>
      <w:lang w:val="x-none" w:eastAsia="x-none"/>
    </w:rPr>
  </w:style>
  <w:style w:type="paragraph" w:styleId="Heading6">
    <w:name w:val="heading 6"/>
    <w:basedOn w:val="text"/>
    <w:next w:val="text"/>
    <w:link w:val="Heading6Char"/>
    <w:qFormat/>
    <w:rsid w:val="008926DB"/>
    <w:pPr>
      <w:keepNext/>
      <w:spacing w:line="480" w:lineRule="auto"/>
      <w:ind w:firstLine="0"/>
      <w:outlineLvl w:val="5"/>
    </w:pPr>
    <w:rPr>
      <w:lang w:val="x-none" w:eastAsia="x-none"/>
    </w:rPr>
  </w:style>
  <w:style w:type="paragraph" w:styleId="Heading7">
    <w:name w:val="heading 7"/>
    <w:basedOn w:val="text"/>
    <w:next w:val="text"/>
    <w:link w:val="Heading7Char"/>
    <w:qFormat/>
    <w:rsid w:val="008926DB"/>
    <w:pPr>
      <w:keepNext/>
      <w:spacing w:line="360" w:lineRule="auto"/>
      <w:ind w:firstLine="0"/>
      <w:jc w:val="center"/>
      <w:outlineLvl w:val="6"/>
    </w:pPr>
    <w:rPr>
      <w:b/>
      <w:lang w:val="x-none" w:eastAsia="x-none"/>
    </w:rPr>
  </w:style>
  <w:style w:type="paragraph" w:styleId="Heading8">
    <w:name w:val="heading 8"/>
    <w:basedOn w:val="text"/>
    <w:next w:val="text"/>
    <w:link w:val="Heading8Char"/>
    <w:qFormat/>
    <w:rsid w:val="008926DB"/>
    <w:pPr>
      <w:keepNext/>
      <w:ind w:firstLine="0"/>
      <w:jc w:val="center"/>
      <w:outlineLvl w:val="7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26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A20D2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BD4327"/>
    <w:pPr>
      <w:spacing w:after="480"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32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2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43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92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327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0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09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91F6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65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semiHidden/>
    <w:rsid w:val="009400D0"/>
    <w:rPr>
      <w:color w:val="008080"/>
      <w:u w:val="single"/>
    </w:rPr>
  </w:style>
  <w:style w:type="paragraph" w:customStyle="1" w:styleId="bookauthor">
    <w:name w:val="book author"/>
    <w:basedOn w:val="text"/>
    <w:rsid w:val="008926DB"/>
    <w:pPr>
      <w:spacing w:after="960"/>
      <w:ind w:firstLine="0"/>
      <w:jc w:val="center"/>
    </w:pPr>
    <w:rPr>
      <w:b/>
      <w:sz w:val="32"/>
      <w:lang w:val="x-none" w:eastAsia="x-none"/>
    </w:rPr>
  </w:style>
  <w:style w:type="paragraph" w:customStyle="1" w:styleId="bookedition">
    <w:name w:val="book edition"/>
    <w:basedOn w:val="text"/>
    <w:next w:val="text"/>
    <w:rsid w:val="008926DB"/>
    <w:pPr>
      <w:spacing w:after="480"/>
      <w:ind w:firstLine="0"/>
      <w:jc w:val="center"/>
    </w:pPr>
    <w:rPr>
      <w:b/>
      <w:spacing w:val="60"/>
      <w:sz w:val="26"/>
      <w:lang w:val="x-none" w:eastAsia="x-none"/>
    </w:rPr>
  </w:style>
  <w:style w:type="paragraph" w:customStyle="1" w:styleId="booksubtitle">
    <w:name w:val="book subtitle"/>
    <w:basedOn w:val="text"/>
    <w:next w:val="bookauthor"/>
    <w:rsid w:val="008926DB"/>
    <w:pPr>
      <w:spacing w:after="480"/>
      <w:ind w:firstLine="0"/>
      <w:jc w:val="center"/>
    </w:pPr>
    <w:rPr>
      <w:b/>
      <w:i/>
      <w:sz w:val="36"/>
      <w:lang w:val="x-none" w:eastAsia="x-none"/>
    </w:rPr>
  </w:style>
  <w:style w:type="paragraph" w:customStyle="1" w:styleId="booktitle">
    <w:name w:val="booktitle"/>
    <w:basedOn w:val="text"/>
    <w:next w:val="booksubtitle"/>
    <w:rsid w:val="008926DB"/>
    <w:pPr>
      <w:spacing w:before="360" w:after="480"/>
      <w:ind w:firstLine="0"/>
      <w:jc w:val="center"/>
    </w:pPr>
    <w:rPr>
      <w:b/>
      <w:sz w:val="72"/>
    </w:rPr>
  </w:style>
  <w:style w:type="paragraph" w:customStyle="1" w:styleId="copyright">
    <w:name w:val="copyright"/>
    <w:basedOn w:val="text"/>
    <w:rsid w:val="008926DB"/>
    <w:pPr>
      <w:ind w:firstLine="0"/>
    </w:pPr>
  </w:style>
  <w:style w:type="paragraph" w:customStyle="1" w:styleId="copyrightspace">
    <w:name w:val="copyright space"/>
    <w:basedOn w:val="copyright"/>
    <w:rsid w:val="008926DB"/>
    <w:pPr>
      <w:spacing w:before="180"/>
    </w:pPr>
  </w:style>
  <w:style w:type="paragraph" w:customStyle="1" w:styleId="text">
    <w:name w:val="text"/>
    <w:basedOn w:val="Normal"/>
    <w:link w:val="textChar"/>
    <w:rsid w:val="008926DB"/>
    <w:pPr>
      <w:ind w:firstLine="480"/>
    </w:pPr>
  </w:style>
  <w:style w:type="character" w:customStyle="1" w:styleId="textChar">
    <w:name w:val="text Char"/>
    <w:link w:val="text"/>
    <w:rsid w:val="008926DB"/>
    <w:rPr>
      <w:rFonts w:ascii="Times New Roman" w:eastAsia="Times New Roman" w:hAnsi="Times New Roman" w:cs="Times New Roman"/>
      <w:sz w:val="24"/>
      <w:szCs w:val="20"/>
    </w:rPr>
  </w:style>
  <w:style w:type="paragraph" w:customStyle="1" w:styleId="abbreviation">
    <w:name w:val="abbreviation"/>
    <w:basedOn w:val="text"/>
    <w:rsid w:val="008926DB"/>
    <w:pPr>
      <w:ind w:left="1440" w:hanging="1440"/>
    </w:pPr>
  </w:style>
  <w:style w:type="character" w:customStyle="1" w:styleId="accentitalicextract">
    <w:name w:val="accent_italic_extract"/>
    <w:rsid w:val="008926DB"/>
    <w:rPr>
      <w:rFonts w:ascii="GentiumAlt" w:hAnsi="GentiumAlt"/>
      <w:i/>
      <w:sz w:val="22"/>
    </w:rPr>
  </w:style>
  <w:style w:type="character" w:customStyle="1" w:styleId="accentitalicnotes">
    <w:name w:val="accent_italic_notes"/>
    <w:rsid w:val="008926DB"/>
    <w:rPr>
      <w:rFonts w:ascii="GentiumAlt" w:hAnsi="GentiumAlt"/>
      <w:i/>
      <w:sz w:val="20"/>
    </w:rPr>
  </w:style>
  <w:style w:type="character" w:customStyle="1" w:styleId="accentitalictext">
    <w:name w:val="accent_italic_text"/>
    <w:rsid w:val="008926DB"/>
    <w:rPr>
      <w:rFonts w:ascii="GentiumAlt" w:hAnsi="GentiumAlt"/>
      <w:i/>
      <w:sz w:val="24"/>
    </w:rPr>
  </w:style>
  <w:style w:type="character" w:customStyle="1" w:styleId="accentromanextract">
    <w:name w:val="accent_roman_extract"/>
    <w:rsid w:val="008926DB"/>
    <w:rPr>
      <w:rFonts w:ascii="GentiumAlt" w:hAnsi="GentiumAlt"/>
      <w:sz w:val="22"/>
    </w:rPr>
  </w:style>
  <w:style w:type="character" w:customStyle="1" w:styleId="accentromannotes">
    <w:name w:val="accent_roman_notes"/>
    <w:rsid w:val="008926DB"/>
    <w:rPr>
      <w:rFonts w:ascii="GentiumAlt" w:hAnsi="GentiumAlt"/>
      <w:sz w:val="20"/>
    </w:rPr>
  </w:style>
  <w:style w:type="character" w:customStyle="1" w:styleId="accentromantext">
    <w:name w:val="accent_roman_text"/>
    <w:rsid w:val="008926DB"/>
    <w:rPr>
      <w:rFonts w:ascii="GentiumAlt" w:hAnsi="GentiumAlt"/>
      <w:sz w:val="24"/>
    </w:rPr>
  </w:style>
  <w:style w:type="paragraph" w:customStyle="1" w:styleId="chaptertitle">
    <w:name w:val="chapter title"/>
    <w:basedOn w:val="text"/>
    <w:next w:val="Normal"/>
    <w:rsid w:val="008926DB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appendixnumber">
    <w:name w:val="appendix number"/>
    <w:basedOn w:val="chaptertitle"/>
    <w:rsid w:val="008926DB"/>
    <w:rPr>
      <w:sz w:val="36"/>
    </w:rPr>
  </w:style>
  <w:style w:type="paragraph" w:customStyle="1" w:styleId="bibliog">
    <w:name w:val="bibliog"/>
    <w:basedOn w:val="text"/>
    <w:rsid w:val="008926DB"/>
    <w:pPr>
      <w:ind w:left="480" w:hanging="480"/>
    </w:pPr>
  </w:style>
  <w:style w:type="paragraph" w:customStyle="1" w:styleId="booksby">
    <w:name w:val="books by"/>
    <w:basedOn w:val="text"/>
    <w:rsid w:val="008926DB"/>
    <w:pPr>
      <w:spacing w:after="240"/>
      <w:ind w:firstLine="0"/>
      <w:jc w:val="center"/>
    </w:pPr>
    <w:rPr>
      <w:b/>
      <w:sz w:val="32"/>
    </w:rPr>
  </w:style>
  <w:style w:type="paragraph" w:customStyle="1" w:styleId="bookslist">
    <w:name w:val="books list"/>
    <w:basedOn w:val="text"/>
    <w:rsid w:val="008926DB"/>
    <w:pPr>
      <w:spacing w:after="120"/>
      <w:ind w:firstLine="0"/>
      <w:jc w:val="center"/>
    </w:pPr>
    <w:rPr>
      <w:i/>
    </w:rPr>
  </w:style>
  <w:style w:type="paragraph" w:customStyle="1" w:styleId="bookslistseriestitle">
    <w:name w:val="books list series title"/>
    <w:basedOn w:val="bookslist"/>
    <w:qFormat/>
    <w:rsid w:val="008926DB"/>
    <w:pPr>
      <w:spacing w:before="480" w:after="240"/>
    </w:pPr>
    <w:rPr>
      <w:i w:val="0"/>
      <w:smallCaps/>
    </w:rPr>
  </w:style>
  <w:style w:type="paragraph" w:customStyle="1" w:styleId="BPGheader">
    <w:name w:val="BPG header"/>
    <w:basedOn w:val="text"/>
    <w:rsid w:val="008926DB"/>
    <w:pPr>
      <w:ind w:firstLine="0"/>
      <w:jc w:val="center"/>
    </w:pPr>
    <w:rPr>
      <w:rFonts w:eastAsia="Calibri"/>
      <w:iCs/>
      <w:sz w:val="20"/>
      <w:lang w:bidi="en-US"/>
    </w:rPr>
  </w:style>
  <w:style w:type="paragraph" w:customStyle="1" w:styleId="breakout">
    <w:name w:val="breakout"/>
    <w:basedOn w:val="text"/>
    <w:next w:val="text"/>
    <w:rsid w:val="008926DB"/>
    <w:pPr>
      <w:tabs>
        <w:tab w:val="left" w:pos="960"/>
      </w:tabs>
      <w:spacing w:before="360" w:after="360"/>
      <w:ind w:left="960" w:right="960" w:firstLine="0"/>
      <w:jc w:val="center"/>
    </w:pPr>
    <w:rPr>
      <w:b/>
      <w:i/>
      <w:sz w:val="28"/>
    </w:rPr>
  </w:style>
  <w:style w:type="paragraph" w:customStyle="1" w:styleId="captions">
    <w:name w:val="captions"/>
    <w:basedOn w:val="text"/>
    <w:rsid w:val="008926DB"/>
    <w:pPr>
      <w:ind w:firstLine="0"/>
    </w:pPr>
    <w:rPr>
      <w:rFonts w:cs="Helvetica"/>
      <w:sz w:val="20"/>
    </w:rPr>
  </w:style>
  <w:style w:type="paragraph" w:customStyle="1" w:styleId="chapterauthor">
    <w:name w:val="chapter author"/>
    <w:basedOn w:val="text"/>
    <w:next w:val="text"/>
    <w:rsid w:val="008926DB"/>
    <w:pPr>
      <w:spacing w:after="720"/>
      <w:ind w:firstLine="0"/>
      <w:jc w:val="center"/>
    </w:pPr>
    <w:rPr>
      <w:b/>
      <w:sz w:val="28"/>
    </w:rPr>
  </w:style>
  <w:style w:type="paragraph" w:customStyle="1" w:styleId="chapternumber">
    <w:name w:val="chapter number"/>
    <w:basedOn w:val="text"/>
    <w:next w:val="text"/>
    <w:rsid w:val="008926DB"/>
    <w:pPr>
      <w:ind w:firstLine="0"/>
      <w:jc w:val="center"/>
    </w:pPr>
    <w:rPr>
      <w:b/>
      <w:sz w:val="48"/>
    </w:rPr>
  </w:style>
  <w:style w:type="paragraph" w:customStyle="1" w:styleId="chaptersubtitle">
    <w:name w:val="chapter subtitle"/>
    <w:basedOn w:val="text"/>
    <w:next w:val="chapterauthor"/>
    <w:rsid w:val="008926DB"/>
    <w:pPr>
      <w:spacing w:after="720"/>
      <w:ind w:firstLine="0"/>
      <w:jc w:val="center"/>
    </w:pPr>
    <w:rPr>
      <w:b/>
      <w:i/>
      <w:sz w:val="36"/>
    </w:rPr>
  </w:style>
  <w:style w:type="paragraph" w:customStyle="1" w:styleId="contents">
    <w:name w:val="contents"/>
    <w:basedOn w:val="text"/>
    <w:rsid w:val="008926DB"/>
    <w:pPr>
      <w:tabs>
        <w:tab w:val="decimal" w:pos="480"/>
      </w:tabs>
      <w:ind w:left="720" w:hanging="720"/>
    </w:pPr>
  </w:style>
  <w:style w:type="paragraph" w:customStyle="1" w:styleId="contentsparttitles">
    <w:name w:val="contents part titles"/>
    <w:basedOn w:val="text"/>
    <w:next w:val="contents"/>
    <w:rsid w:val="008926DB"/>
    <w:pPr>
      <w:tabs>
        <w:tab w:val="decimal" w:pos="480"/>
      </w:tabs>
      <w:spacing w:before="240"/>
      <w:ind w:left="720" w:hanging="720"/>
    </w:pPr>
    <w:rPr>
      <w:b/>
    </w:rPr>
  </w:style>
  <w:style w:type="paragraph" w:customStyle="1" w:styleId="creditline">
    <w:name w:val="credit line"/>
    <w:basedOn w:val="text"/>
    <w:next w:val="text"/>
    <w:rsid w:val="008926DB"/>
    <w:rPr>
      <w:sz w:val="18"/>
    </w:rPr>
  </w:style>
  <w:style w:type="paragraph" w:customStyle="1" w:styleId="dedication">
    <w:name w:val="dedication"/>
    <w:basedOn w:val="text"/>
    <w:qFormat/>
    <w:rsid w:val="008926DB"/>
    <w:pPr>
      <w:ind w:firstLine="0"/>
      <w:jc w:val="center"/>
    </w:pPr>
    <w:rPr>
      <w:lang w:val="x-none" w:eastAsia="x-none"/>
    </w:rPr>
  </w:style>
  <w:style w:type="paragraph" w:customStyle="1" w:styleId="dedicationspace">
    <w:name w:val="dedication space"/>
    <w:basedOn w:val="dedication"/>
    <w:qFormat/>
    <w:rsid w:val="008926DB"/>
    <w:pPr>
      <w:spacing w:before="360"/>
    </w:pPr>
  </w:style>
  <w:style w:type="paragraph" w:customStyle="1" w:styleId="divider">
    <w:name w:val="divider"/>
    <w:basedOn w:val="text"/>
    <w:rsid w:val="008926DB"/>
    <w:pPr>
      <w:spacing w:before="240" w:after="180"/>
      <w:ind w:firstLine="0"/>
      <w:jc w:val="center"/>
    </w:pPr>
    <w:rPr>
      <w:sz w:val="32"/>
    </w:rPr>
  </w:style>
  <w:style w:type="paragraph" w:customStyle="1" w:styleId="dividersub">
    <w:name w:val="divider sub"/>
    <w:basedOn w:val="text"/>
    <w:rsid w:val="008926DB"/>
    <w:pPr>
      <w:ind w:firstLine="0"/>
      <w:jc w:val="center"/>
    </w:pPr>
    <w:rPr>
      <w:color w:val="999999"/>
    </w:rPr>
  </w:style>
  <w:style w:type="paragraph" w:customStyle="1" w:styleId="textleft">
    <w:name w:val="text left"/>
    <w:basedOn w:val="text"/>
    <w:next w:val="text"/>
    <w:link w:val="textleftChar"/>
    <w:rsid w:val="008926DB"/>
    <w:pPr>
      <w:ind w:firstLine="0"/>
    </w:pPr>
  </w:style>
  <w:style w:type="character" w:customStyle="1" w:styleId="textleftChar">
    <w:name w:val="text left Char"/>
    <w:basedOn w:val="textChar"/>
    <w:link w:val="textleft"/>
    <w:rsid w:val="008926DB"/>
    <w:rPr>
      <w:rFonts w:ascii="Times New Roman" w:eastAsia="Times New Roman" w:hAnsi="Times New Roman" w:cs="Times New Roman"/>
      <w:sz w:val="24"/>
      <w:szCs w:val="20"/>
    </w:rPr>
  </w:style>
  <w:style w:type="paragraph" w:customStyle="1" w:styleId="email">
    <w:name w:val="email"/>
    <w:basedOn w:val="textleft"/>
    <w:qFormat/>
    <w:rsid w:val="008926DB"/>
    <w:pPr>
      <w:spacing w:before="240"/>
      <w:ind w:left="480"/>
    </w:pPr>
    <w:rPr>
      <w:rFonts w:ascii="Courier" w:hAnsi="Courier"/>
      <w:sz w:val="22"/>
    </w:rPr>
  </w:style>
  <w:style w:type="paragraph" w:customStyle="1" w:styleId="source">
    <w:name w:val="source"/>
    <w:basedOn w:val="text"/>
    <w:next w:val="text"/>
    <w:rsid w:val="008926DB"/>
    <w:pPr>
      <w:ind w:left="2160" w:firstLine="0"/>
      <w:jc w:val="right"/>
    </w:pPr>
    <w:rPr>
      <w:sz w:val="20"/>
    </w:rPr>
  </w:style>
  <w:style w:type="paragraph" w:customStyle="1" w:styleId="endorsementsource">
    <w:name w:val="endorsement source"/>
    <w:basedOn w:val="source"/>
    <w:qFormat/>
    <w:rsid w:val="008926DB"/>
  </w:style>
  <w:style w:type="paragraph" w:customStyle="1" w:styleId="textleftspace">
    <w:name w:val="text left space"/>
    <w:basedOn w:val="textleft"/>
    <w:rsid w:val="008926DB"/>
    <w:pPr>
      <w:spacing w:before="240"/>
    </w:pPr>
  </w:style>
  <w:style w:type="paragraph" w:customStyle="1" w:styleId="endorsementtext">
    <w:name w:val="endorsement text"/>
    <w:basedOn w:val="textleftspace"/>
    <w:qFormat/>
    <w:rsid w:val="008926DB"/>
  </w:style>
  <w:style w:type="paragraph" w:customStyle="1" w:styleId="endorsementtitle">
    <w:name w:val="endorsement title"/>
    <w:basedOn w:val="endorsementtext"/>
    <w:qFormat/>
    <w:rsid w:val="008926DB"/>
    <w:rPr>
      <w:b/>
      <w:sz w:val="28"/>
    </w:rPr>
  </w:style>
  <w:style w:type="paragraph" w:customStyle="1" w:styleId="epigraph">
    <w:name w:val="epigraph"/>
    <w:basedOn w:val="text"/>
    <w:next w:val="text"/>
    <w:rsid w:val="008926DB"/>
    <w:pPr>
      <w:tabs>
        <w:tab w:val="left" w:pos="480"/>
      </w:tabs>
      <w:ind w:left="480" w:right="480" w:firstLine="0"/>
    </w:pPr>
  </w:style>
  <w:style w:type="paragraph" w:customStyle="1" w:styleId="epigraphsource">
    <w:name w:val="epigraph source"/>
    <w:basedOn w:val="epigraph"/>
    <w:qFormat/>
    <w:rsid w:val="008926DB"/>
    <w:pPr>
      <w:spacing w:before="60"/>
      <w:ind w:left="720" w:right="720"/>
      <w:jc w:val="right"/>
    </w:pPr>
  </w:style>
  <w:style w:type="paragraph" w:customStyle="1" w:styleId="extract">
    <w:name w:val="extract"/>
    <w:basedOn w:val="text"/>
    <w:next w:val="text"/>
    <w:rsid w:val="008926DB"/>
    <w:pPr>
      <w:ind w:left="480" w:firstLine="240"/>
    </w:pPr>
    <w:rPr>
      <w:sz w:val="22"/>
    </w:rPr>
  </w:style>
  <w:style w:type="paragraph" w:customStyle="1" w:styleId="extractspace">
    <w:name w:val="extract space"/>
    <w:basedOn w:val="extract"/>
    <w:rsid w:val="008926DB"/>
    <w:pPr>
      <w:spacing w:before="240"/>
      <w:ind w:firstLine="0"/>
    </w:pPr>
  </w:style>
  <w:style w:type="paragraph" w:customStyle="1" w:styleId="extractleft">
    <w:name w:val="extract left"/>
    <w:basedOn w:val="extractspace"/>
    <w:qFormat/>
    <w:rsid w:val="008926DB"/>
    <w:pPr>
      <w:spacing w:before="0"/>
    </w:pPr>
  </w:style>
  <w:style w:type="paragraph" w:customStyle="1" w:styleId="glossary">
    <w:name w:val="glossary"/>
    <w:basedOn w:val="text"/>
    <w:rsid w:val="008926DB"/>
    <w:pPr>
      <w:ind w:left="480" w:hanging="480"/>
    </w:pPr>
  </w:style>
  <w:style w:type="character" w:customStyle="1" w:styleId="greekextract">
    <w:name w:val="greek_extract"/>
    <w:rsid w:val="008926DB"/>
    <w:rPr>
      <w:rFonts w:ascii="GentiumAlt" w:hAnsi="GentiumAlt"/>
      <w:sz w:val="22"/>
    </w:rPr>
  </w:style>
  <w:style w:type="character" w:customStyle="1" w:styleId="greeknotes">
    <w:name w:val="greek_notes"/>
    <w:rsid w:val="008926DB"/>
    <w:rPr>
      <w:rFonts w:ascii="GentiumAlt" w:hAnsi="GentiumAlt"/>
      <w:sz w:val="20"/>
    </w:rPr>
  </w:style>
  <w:style w:type="character" w:customStyle="1" w:styleId="greektext">
    <w:name w:val="greek_text"/>
    <w:rsid w:val="008926DB"/>
    <w:rPr>
      <w:rFonts w:ascii="GentiumAlt" w:hAnsi="GentiumAlt"/>
      <w:sz w:val="24"/>
    </w:rPr>
  </w:style>
  <w:style w:type="paragraph" w:customStyle="1" w:styleId="halftitle">
    <w:name w:val="half title"/>
    <w:basedOn w:val="text"/>
    <w:next w:val="text"/>
    <w:rsid w:val="008926DB"/>
    <w:pPr>
      <w:spacing w:before="720" w:after="1200"/>
      <w:ind w:firstLine="0"/>
      <w:jc w:val="center"/>
    </w:pPr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8926DB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926D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926D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926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926D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926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brewextract">
    <w:name w:val="hebrew_extract"/>
    <w:rsid w:val="008926DB"/>
    <w:rPr>
      <w:rFonts w:ascii="SBL Hebrew" w:hAnsi="SBL Hebrew"/>
      <w:sz w:val="22"/>
    </w:rPr>
  </w:style>
  <w:style w:type="character" w:customStyle="1" w:styleId="hebrewnotes">
    <w:name w:val="hebrew_notes"/>
    <w:rsid w:val="008926DB"/>
    <w:rPr>
      <w:rFonts w:ascii="SBL Hebrew" w:hAnsi="SBL Hebrew"/>
      <w:sz w:val="20"/>
    </w:rPr>
  </w:style>
  <w:style w:type="character" w:customStyle="1" w:styleId="hebrewtext">
    <w:name w:val="hebrew_text"/>
    <w:rsid w:val="008926DB"/>
    <w:rPr>
      <w:rFonts w:ascii="SBL Hebrew" w:hAnsi="SBL Hebrew"/>
      <w:sz w:val="24"/>
    </w:rPr>
  </w:style>
  <w:style w:type="paragraph" w:customStyle="1" w:styleId="indexauthormain">
    <w:name w:val="index author main"/>
    <w:basedOn w:val="text"/>
    <w:rsid w:val="008926DB"/>
    <w:pPr>
      <w:ind w:left="480" w:hanging="480"/>
    </w:pPr>
  </w:style>
  <w:style w:type="paragraph" w:customStyle="1" w:styleId="indexscriphead">
    <w:name w:val="index scrip head"/>
    <w:basedOn w:val="text"/>
    <w:qFormat/>
    <w:rsid w:val="008926DB"/>
    <w:pPr>
      <w:spacing w:before="200" w:after="80"/>
      <w:ind w:firstLine="0"/>
    </w:pPr>
    <w:rPr>
      <w:b/>
    </w:rPr>
  </w:style>
  <w:style w:type="paragraph" w:customStyle="1" w:styleId="indexscriphead1">
    <w:name w:val="index scrip head1"/>
    <w:basedOn w:val="text"/>
    <w:next w:val="Normal"/>
    <w:rsid w:val="008926DB"/>
    <w:pPr>
      <w:spacing w:before="200" w:after="40"/>
      <w:ind w:firstLine="0"/>
    </w:pPr>
    <w:rPr>
      <w:b/>
      <w:sz w:val="20"/>
    </w:rPr>
  </w:style>
  <w:style w:type="paragraph" w:customStyle="1" w:styleId="indexscriphead2">
    <w:name w:val="index scrip head2"/>
    <w:basedOn w:val="text"/>
    <w:next w:val="text"/>
    <w:rsid w:val="008926DB"/>
    <w:rPr>
      <w:i/>
      <w:sz w:val="20"/>
    </w:rPr>
  </w:style>
  <w:style w:type="paragraph" w:customStyle="1" w:styleId="indexscripmain">
    <w:name w:val="index scrip main"/>
    <w:basedOn w:val="text"/>
    <w:rsid w:val="008926DB"/>
    <w:pPr>
      <w:ind w:left="960" w:hanging="480"/>
    </w:pPr>
  </w:style>
  <w:style w:type="paragraph" w:customStyle="1" w:styleId="indexsubjmain">
    <w:name w:val="index subj main"/>
    <w:basedOn w:val="text"/>
    <w:rsid w:val="008926DB"/>
    <w:pPr>
      <w:ind w:left="960" w:hanging="960"/>
    </w:pPr>
  </w:style>
  <w:style w:type="paragraph" w:customStyle="1" w:styleId="indexsubjsubentry">
    <w:name w:val="index subj subentry"/>
    <w:basedOn w:val="text"/>
    <w:next w:val="indexsubjmain"/>
    <w:rsid w:val="008926DB"/>
    <w:pPr>
      <w:ind w:left="960" w:hanging="480"/>
    </w:pPr>
  </w:style>
  <w:style w:type="paragraph" w:customStyle="1" w:styleId="indexsubjsubsubentry">
    <w:name w:val="index subj subsubentry"/>
    <w:basedOn w:val="text"/>
    <w:next w:val="indexsubjmain"/>
    <w:rsid w:val="008926DB"/>
    <w:pPr>
      <w:ind w:left="1440" w:hanging="480"/>
    </w:pPr>
  </w:style>
  <w:style w:type="paragraph" w:customStyle="1" w:styleId="letterspace">
    <w:name w:val="letter space"/>
    <w:basedOn w:val="text"/>
    <w:qFormat/>
    <w:rsid w:val="008926DB"/>
    <w:pPr>
      <w:spacing w:before="240"/>
      <w:ind w:left="480" w:firstLine="240"/>
    </w:pPr>
    <w:rPr>
      <w:i/>
    </w:rPr>
  </w:style>
  <w:style w:type="paragraph" w:customStyle="1" w:styleId="letter">
    <w:name w:val="letter"/>
    <w:basedOn w:val="letterspace"/>
    <w:qFormat/>
    <w:rsid w:val="008926DB"/>
    <w:pPr>
      <w:spacing w:before="0"/>
    </w:pPr>
  </w:style>
  <w:style w:type="paragraph" w:customStyle="1" w:styleId="letterclosing">
    <w:name w:val="letter closing"/>
    <w:basedOn w:val="letterspace"/>
    <w:qFormat/>
    <w:rsid w:val="008926DB"/>
    <w:pPr>
      <w:spacing w:before="0"/>
      <w:ind w:left="4800"/>
    </w:pPr>
  </w:style>
  <w:style w:type="paragraph" w:customStyle="1" w:styleId="letteropeningspace">
    <w:name w:val="letter opening space"/>
    <w:basedOn w:val="letter"/>
    <w:qFormat/>
    <w:rsid w:val="008926DB"/>
    <w:pPr>
      <w:spacing w:before="240"/>
      <w:ind w:firstLine="0"/>
    </w:pPr>
  </w:style>
  <w:style w:type="paragraph" w:customStyle="1" w:styleId="listnumbered">
    <w:name w:val="list numbered"/>
    <w:basedOn w:val="text"/>
    <w:rsid w:val="008926DB"/>
    <w:pPr>
      <w:tabs>
        <w:tab w:val="decimal" w:pos="480"/>
      </w:tabs>
      <w:ind w:left="720" w:hanging="720"/>
    </w:pPr>
  </w:style>
  <w:style w:type="paragraph" w:customStyle="1" w:styleId="listnumberedspace">
    <w:name w:val="list numbered space"/>
    <w:basedOn w:val="listnumbered"/>
    <w:rsid w:val="008926DB"/>
    <w:pPr>
      <w:spacing w:before="240"/>
    </w:pPr>
  </w:style>
  <w:style w:type="paragraph" w:customStyle="1" w:styleId="listsubentry">
    <w:name w:val="list subentry"/>
    <w:basedOn w:val="text"/>
    <w:rsid w:val="008926DB"/>
    <w:pPr>
      <w:tabs>
        <w:tab w:val="decimal" w:pos="1200"/>
      </w:tabs>
      <w:ind w:left="1440" w:hanging="720"/>
    </w:pPr>
  </w:style>
  <w:style w:type="paragraph" w:customStyle="1" w:styleId="listtext">
    <w:name w:val="list text"/>
    <w:basedOn w:val="listnumbered"/>
    <w:qFormat/>
    <w:rsid w:val="008926DB"/>
    <w:pPr>
      <w:ind w:firstLine="240"/>
    </w:pPr>
  </w:style>
  <w:style w:type="paragraph" w:customStyle="1" w:styleId="listunnumbered">
    <w:name w:val="list unnumbered"/>
    <w:basedOn w:val="text"/>
    <w:rsid w:val="008926DB"/>
    <w:pPr>
      <w:ind w:left="960" w:hanging="480"/>
    </w:pPr>
  </w:style>
  <w:style w:type="paragraph" w:customStyle="1" w:styleId="listunnumberedspace">
    <w:name w:val="list unnumbered space"/>
    <w:basedOn w:val="listunnumbered"/>
    <w:rsid w:val="008926DB"/>
    <w:pPr>
      <w:spacing w:before="240"/>
    </w:pPr>
  </w:style>
  <w:style w:type="paragraph" w:customStyle="1" w:styleId="logo">
    <w:name w:val="logo"/>
    <w:basedOn w:val="Normal"/>
    <w:rsid w:val="008926DB"/>
    <w:pPr>
      <w:spacing w:before="720" w:after="360"/>
      <w:jc w:val="center"/>
    </w:pPr>
    <w:rPr>
      <w:rFonts w:ascii="BakerLogo2012" w:hAnsi="BakerLogo2012"/>
      <w:sz w:val="120"/>
    </w:rPr>
  </w:style>
  <w:style w:type="paragraph" w:customStyle="1" w:styleId="notes">
    <w:name w:val="notes"/>
    <w:basedOn w:val="text"/>
    <w:rsid w:val="008926DB"/>
    <w:pPr>
      <w:ind w:firstLine="240"/>
    </w:pPr>
    <w:rPr>
      <w:sz w:val="20"/>
    </w:rPr>
  </w:style>
  <w:style w:type="paragraph" w:customStyle="1" w:styleId="notesextract">
    <w:name w:val="notes extract"/>
    <w:basedOn w:val="text"/>
    <w:rsid w:val="008926DB"/>
    <w:pPr>
      <w:spacing w:before="120" w:after="120"/>
      <w:ind w:left="480" w:right="480" w:firstLine="0"/>
    </w:pPr>
    <w:rPr>
      <w:sz w:val="18"/>
    </w:rPr>
  </w:style>
  <w:style w:type="paragraph" w:customStyle="1" w:styleId="notesheading">
    <w:name w:val="notes heading"/>
    <w:basedOn w:val="text"/>
    <w:next w:val="notes"/>
    <w:rsid w:val="008926DB"/>
    <w:pPr>
      <w:keepNext/>
      <w:spacing w:before="180" w:after="60"/>
      <w:ind w:firstLine="0"/>
    </w:pPr>
    <w:rPr>
      <w:b/>
      <w:sz w:val="20"/>
    </w:rPr>
  </w:style>
  <w:style w:type="paragraph" w:customStyle="1" w:styleId="out1">
    <w:name w:val="out1"/>
    <w:basedOn w:val="text"/>
    <w:rsid w:val="008926DB"/>
    <w:pPr>
      <w:tabs>
        <w:tab w:val="decimal" w:pos="480"/>
      </w:tabs>
      <w:ind w:left="720" w:hanging="720"/>
    </w:pPr>
  </w:style>
  <w:style w:type="paragraph" w:customStyle="1" w:styleId="out1space">
    <w:name w:val="out1 space"/>
    <w:basedOn w:val="out1"/>
    <w:qFormat/>
    <w:rsid w:val="008926DB"/>
    <w:pPr>
      <w:spacing w:before="240"/>
    </w:pPr>
  </w:style>
  <w:style w:type="paragraph" w:customStyle="1" w:styleId="out2">
    <w:name w:val="out2"/>
    <w:basedOn w:val="text"/>
    <w:rsid w:val="008926DB"/>
    <w:pPr>
      <w:tabs>
        <w:tab w:val="decimal" w:pos="960"/>
      </w:tabs>
      <w:ind w:left="1200" w:hanging="1200"/>
    </w:pPr>
  </w:style>
  <w:style w:type="paragraph" w:customStyle="1" w:styleId="out3">
    <w:name w:val="out3"/>
    <w:basedOn w:val="text"/>
    <w:rsid w:val="008926DB"/>
    <w:pPr>
      <w:tabs>
        <w:tab w:val="decimal" w:pos="1440"/>
      </w:tabs>
      <w:ind w:left="1680" w:hanging="1680"/>
    </w:pPr>
  </w:style>
  <w:style w:type="paragraph" w:customStyle="1" w:styleId="out4">
    <w:name w:val="out4"/>
    <w:basedOn w:val="text"/>
    <w:rsid w:val="008926DB"/>
    <w:pPr>
      <w:tabs>
        <w:tab w:val="decimal" w:pos="1920"/>
      </w:tabs>
      <w:ind w:left="2160" w:hanging="2160"/>
    </w:pPr>
  </w:style>
  <w:style w:type="paragraph" w:customStyle="1" w:styleId="out5">
    <w:name w:val="out5"/>
    <w:basedOn w:val="text"/>
    <w:rsid w:val="008926DB"/>
    <w:pPr>
      <w:tabs>
        <w:tab w:val="decimal" w:pos="2400"/>
      </w:tabs>
      <w:ind w:left="2640" w:hanging="2640"/>
    </w:pPr>
  </w:style>
  <w:style w:type="paragraph" w:customStyle="1" w:styleId="out6">
    <w:name w:val="out6"/>
    <w:basedOn w:val="text"/>
    <w:rsid w:val="008926DB"/>
    <w:pPr>
      <w:tabs>
        <w:tab w:val="decimal" w:pos="2880"/>
      </w:tabs>
      <w:ind w:left="3120" w:hanging="3120"/>
    </w:pPr>
  </w:style>
  <w:style w:type="paragraph" w:customStyle="1" w:styleId="out7">
    <w:name w:val="out7"/>
    <w:basedOn w:val="text"/>
    <w:rsid w:val="008926DB"/>
    <w:pPr>
      <w:tabs>
        <w:tab w:val="decimal" w:pos="3360"/>
      </w:tabs>
      <w:ind w:left="3600" w:hanging="3600"/>
    </w:pPr>
  </w:style>
  <w:style w:type="paragraph" w:customStyle="1" w:styleId="partnumber">
    <w:name w:val="part number"/>
    <w:basedOn w:val="text"/>
    <w:next w:val="text"/>
    <w:rsid w:val="008926DB"/>
    <w:pPr>
      <w:ind w:firstLine="0"/>
      <w:jc w:val="center"/>
    </w:pPr>
    <w:rPr>
      <w:b/>
      <w:sz w:val="48"/>
    </w:rPr>
  </w:style>
  <w:style w:type="paragraph" w:customStyle="1" w:styleId="partsubtitle">
    <w:name w:val="part subtitle"/>
    <w:basedOn w:val="text"/>
    <w:next w:val="chapternumber"/>
    <w:rsid w:val="008926DB"/>
    <w:pPr>
      <w:spacing w:after="720"/>
      <w:ind w:firstLine="0"/>
      <w:jc w:val="center"/>
    </w:pPr>
    <w:rPr>
      <w:b/>
      <w:i/>
      <w:sz w:val="36"/>
    </w:rPr>
  </w:style>
  <w:style w:type="paragraph" w:customStyle="1" w:styleId="parttitle">
    <w:name w:val="part title"/>
    <w:basedOn w:val="text"/>
    <w:next w:val="partsubtitle"/>
    <w:rsid w:val="008926DB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poetry">
    <w:name w:val="poetry"/>
    <w:basedOn w:val="text"/>
    <w:rsid w:val="008926DB"/>
    <w:pPr>
      <w:tabs>
        <w:tab w:val="left" w:pos="1200"/>
        <w:tab w:val="left" w:pos="1680"/>
        <w:tab w:val="left" w:pos="2160"/>
      </w:tabs>
      <w:ind w:left="1680" w:hanging="720"/>
    </w:pPr>
    <w:rPr>
      <w:sz w:val="22"/>
    </w:rPr>
  </w:style>
  <w:style w:type="paragraph" w:customStyle="1" w:styleId="poetrysource">
    <w:name w:val="poetry source"/>
    <w:basedOn w:val="poetry"/>
    <w:qFormat/>
    <w:rsid w:val="008926DB"/>
    <w:pPr>
      <w:spacing w:before="40"/>
      <w:ind w:firstLine="0"/>
      <w:jc w:val="right"/>
    </w:pPr>
  </w:style>
  <w:style w:type="paragraph" w:customStyle="1" w:styleId="poetryspace">
    <w:name w:val="poetry space"/>
    <w:basedOn w:val="poetry"/>
    <w:rsid w:val="008926DB"/>
    <w:pPr>
      <w:spacing w:before="240"/>
    </w:pPr>
  </w:style>
  <w:style w:type="paragraph" w:customStyle="1" w:styleId="poetrytitle">
    <w:name w:val="poetry title"/>
    <w:basedOn w:val="poetry"/>
    <w:next w:val="poetry"/>
    <w:rsid w:val="008926DB"/>
    <w:pPr>
      <w:spacing w:before="240" w:after="120"/>
      <w:ind w:left="960" w:firstLine="0"/>
    </w:pPr>
    <w:rPr>
      <w:b/>
    </w:rPr>
  </w:style>
  <w:style w:type="paragraph" w:customStyle="1" w:styleId="prayer">
    <w:name w:val="prayer"/>
    <w:basedOn w:val="textleft"/>
    <w:qFormat/>
    <w:rsid w:val="008926DB"/>
    <w:pPr>
      <w:ind w:left="480" w:right="480" w:firstLine="720"/>
    </w:pPr>
    <w:rPr>
      <w:i/>
    </w:rPr>
  </w:style>
  <w:style w:type="paragraph" w:customStyle="1" w:styleId="prayerspace">
    <w:name w:val="prayer space"/>
    <w:basedOn w:val="prayer"/>
    <w:qFormat/>
    <w:rsid w:val="008926DB"/>
    <w:pPr>
      <w:spacing w:before="240"/>
      <w:ind w:firstLine="0"/>
    </w:pPr>
  </w:style>
  <w:style w:type="paragraph" w:customStyle="1" w:styleId="query">
    <w:name w:val="query"/>
    <w:basedOn w:val="Normal"/>
    <w:next w:val="Normal"/>
    <w:rsid w:val="008926DB"/>
    <w:pPr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hd w:val="pct12" w:color="auto" w:fill="auto"/>
      <w:spacing w:before="240" w:after="240"/>
    </w:pPr>
    <w:rPr>
      <w:b/>
    </w:rPr>
  </w:style>
  <w:style w:type="paragraph" w:customStyle="1" w:styleId="sidebar">
    <w:name w:val="sidebar"/>
    <w:basedOn w:val="text"/>
    <w:rsid w:val="008926DB"/>
    <w:pPr>
      <w:spacing w:before="120" w:after="120"/>
      <w:ind w:left="960" w:right="960" w:firstLine="0"/>
    </w:pPr>
    <w:rPr>
      <w:rFonts w:ascii="Arial" w:hAnsi="Arial"/>
      <w:sz w:val="22"/>
    </w:rPr>
  </w:style>
  <w:style w:type="paragraph" w:customStyle="1" w:styleId="sidebarextract">
    <w:name w:val="sidebar extract"/>
    <w:basedOn w:val="sidebar"/>
    <w:rsid w:val="008926DB"/>
    <w:pPr>
      <w:ind w:left="1440" w:right="1440"/>
    </w:pPr>
    <w:rPr>
      <w:sz w:val="20"/>
    </w:rPr>
  </w:style>
  <w:style w:type="paragraph" w:customStyle="1" w:styleId="sidebarhead">
    <w:name w:val="sidebar head"/>
    <w:basedOn w:val="sidebar"/>
    <w:rsid w:val="008926DB"/>
    <w:rPr>
      <w:b/>
      <w:i/>
      <w:sz w:val="24"/>
    </w:rPr>
  </w:style>
  <w:style w:type="paragraph" w:customStyle="1" w:styleId="sidebarlist">
    <w:name w:val="sidebar list"/>
    <w:basedOn w:val="sidebar"/>
    <w:rsid w:val="008926DB"/>
    <w:pPr>
      <w:tabs>
        <w:tab w:val="decimal" w:pos="1440"/>
      </w:tabs>
      <w:spacing w:before="60" w:after="60"/>
      <w:ind w:left="1680" w:hanging="720"/>
    </w:pPr>
  </w:style>
  <w:style w:type="paragraph" w:customStyle="1" w:styleId="sidebarsource">
    <w:name w:val="sidebar source"/>
    <w:basedOn w:val="sidebar"/>
    <w:rsid w:val="008926DB"/>
    <w:pPr>
      <w:spacing w:before="60" w:after="60"/>
      <w:ind w:left="1920"/>
      <w:jc w:val="right"/>
    </w:pPr>
    <w:rPr>
      <w:sz w:val="18"/>
    </w:rPr>
  </w:style>
  <w:style w:type="paragraph" w:customStyle="1" w:styleId="sidebartitle">
    <w:name w:val="sidebar title"/>
    <w:basedOn w:val="sidebar"/>
    <w:rsid w:val="008926DB"/>
    <w:pPr>
      <w:spacing w:before="240" w:after="0"/>
      <w:jc w:val="center"/>
    </w:pPr>
    <w:rPr>
      <w:b/>
      <w:sz w:val="28"/>
    </w:rPr>
  </w:style>
  <w:style w:type="paragraph" w:customStyle="1" w:styleId="tableheading">
    <w:name w:val="table heading"/>
    <w:basedOn w:val="text"/>
    <w:rsid w:val="008926DB"/>
    <w:pPr>
      <w:ind w:firstLine="0"/>
    </w:pPr>
    <w:rPr>
      <w:b/>
    </w:rPr>
  </w:style>
  <w:style w:type="paragraph" w:customStyle="1" w:styleId="tabletext">
    <w:name w:val="table text"/>
    <w:basedOn w:val="text"/>
    <w:rsid w:val="008926DB"/>
    <w:pPr>
      <w:ind w:firstLine="0"/>
    </w:pPr>
  </w:style>
  <w:style w:type="paragraph" w:customStyle="1" w:styleId="tablenote">
    <w:name w:val="table note"/>
    <w:basedOn w:val="tabletext"/>
    <w:qFormat/>
    <w:rsid w:val="008926DB"/>
    <w:rPr>
      <w:sz w:val="18"/>
    </w:rPr>
  </w:style>
  <w:style w:type="paragraph" w:customStyle="1" w:styleId="tabletitle">
    <w:name w:val="table title"/>
    <w:basedOn w:val="text"/>
    <w:rsid w:val="008926DB"/>
    <w:pPr>
      <w:spacing w:before="240" w:after="120"/>
      <w:ind w:left="480" w:right="480" w:firstLine="0"/>
      <w:jc w:val="center"/>
    </w:pPr>
    <w:rPr>
      <w:b/>
    </w:rPr>
  </w:style>
  <w:style w:type="paragraph" w:customStyle="1" w:styleId="textcenteredspace">
    <w:name w:val="text centered space"/>
    <w:basedOn w:val="text"/>
    <w:qFormat/>
    <w:rsid w:val="008926DB"/>
    <w:pPr>
      <w:spacing w:before="240"/>
      <w:ind w:firstLine="0"/>
      <w:jc w:val="center"/>
    </w:pPr>
  </w:style>
  <w:style w:type="paragraph" w:customStyle="1" w:styleId="textcentered">
    <w:name w:val="text centered"/>
    <w:basedOn w:val="textcenteredspace"/>
    <w:qFormat/>
    <w:rsid w:val="008926DB"/>
    <w:pPr>
      <w:spacing w:before="0"/>
    </w:pPr>
    <w:rPr>
      <w:lang w:val="x-none" w:eastAsia="x-none"/>
    </w:rPr>
  </w:style>
  <w:style w:type="paragraph" w:customStyle="1" w:styleId="textfirst">
    <w:name w:val="text first"/>
    <w:basedOn w:val="text"/>
    <w:next w:val="text"/>
    <w:rsid w:val="008926DB"/>
    <w:pPr>
      <w:ind w:firstLine="0"/>
    </w:pPr>
  </w:style>
  <w:style w:type="paragraph" w:customStyle="1" w:styleId="textfirstspace">
    <w:name w:val="text first space"/>
    <w:basedOn w:val="textfirst"/>
    <w:rsid w:val="008926DB"/>
    <w:pPr>
      <w:spacing w:before="240"/>
    </w:pPr>
  </w:style>
  <w:style w:type="paragraph" w:customStyle="1" w:styleId="textspace">
    <w:name w:val="text space"/>
    <w:basedOn w:val="text"/>
    <w:rsid w:val="008926DB"/>
    <w:pPr>
      <w:spacing w:before="240"/>
    </w:pPr>
  </w:style>
  <w:style w:type="paragraph" w:customStyle="1" w:styleId="textingreceivesingle">
    <w:name w:val="texting_receive_single"/>
    <w:basedOn w:val="text"/>
    <w:qFormat/>
    <w:rsid w:val="008926DB"/>
    <w:pPr>
      <w:pBdr>
        <w:top w:val="single" w:sz="12" w:space="1" w:color="D9D9D9"/>
      </w:pBdr>
      <w:spacing w:before="360"/>
      <w:ind w:left="240" w:right="3600" w:firstLine="0"/>
    </w:pPr>
    <w:rPr>
      <w:rFonts w:ascii="Arial" w:hAnsi="Arial"/>
      <w:sz w:val="20"/>
    </w:rPr>
  </w:style>
  <w:style w:type="paragraph" w:customStyle="1" w:styleId="textingreceive">
    <w:name w:val="texting_receive"/>
    <w:basedOn w:val="textingreceivesingle"/>
    <w:qFormat/>
    <w:rsid w:val="008926DB"/>
    <w:pPr>
      <w:spacing w:before="240"/>
    </w:pPr>
  </w:style>
  <w:style w:type="paragraph" w:customStyle="1" w:styleId="textingreceivefirst">
    <w:name w:val="texting_receive_first"/>
    <w:basedOn w:val="textingreceivesingle"/>
    <w:qFormat/>
    <w:rsid w:val="008926DB"/>
    <w:pPr>
      <w:pBdr>
        <w:top w:val="none" w:sz="0" w:space="0" w:color="auto"/>
      </w:pBdr>
      <w:spacing w:before="0"/>
    </w:pPr>
  </w:style>
  <w:style w:type="paragraph" w:customStyle="1" w:styleId="textingreceivename">
    <w:name w:val="texting_receive_name"/>
    <w:basedOn w:val="textingreceivesingle"/>
    <w:qFormat/>
    <w:rsid w:val="008926DB"/>
    <w:pPr>
      <w:pBdr>
        <w:top w:val="none" w:sz="0" w:space="0" w:color="auto"/>
        <w:bottom w:val="single" w:sz="12" w:space="1" w:color="D9D9D9"/>
      </w:pBdr>
      <w:ind w:right="4320"/>
    </w:pPr>
    <w:rPr>
      <w:color w:val="A6A6A6"/>
    </w:rPr>
  </w:style>
  <w:style w:type="paragraph" w:customStyle="1" w:styleId="textingsendsingle">
    <w:name w:val="texting_send_single"/>
    <w:basedOn w:val="textingreceivesingle"/>
    <w:qFormat/>
    <w:rsid w:val="008926DB"/>
    <w:pPr>
      <w:ind w:left="1680" w:right="2160"/>
    </w:pPr>
  </w:style>
  <w:style w:type="paragraph" w:customStyle="1" w:styleId="textingsend">
    <w:name w:val="texting_send"/>
    <w:basedOn w:val="textingsendsingle"/>
    <w:qFormat/>
    <w:rsid w:val="008926DB"/>
    <w:pPr>
      <w:spacing w:before="240"/>
    </w:pPr>
  </w:style>
  <w:style w:type="paragraph" w:customStyle="1" w:styleId="textingsendname">
    <w:name w:val="texting_send_name"/>
    <w:basedOn w:val="textingsendsingle"/>
    <w:qFormat/>
    <w:rsid w:val="008926DB"/>
    <w:pPr>
      <w:pBdr>
        <w:top w:val="none" w:sz="0" w:space="0" w:color="auto"/>
        <w:bottom w:val="single" w:sz="12" w:space="1" w:color="D9D9D9"/>
      </w:pBdr>
    </w:pPr>
    <w:rPr>
      <w:color w:val="A6A6A6"/>
    </w:rPr>
  </w:style>
  <w:style w:type="paragraph" w:customStyle="1" w:styleId="textingsendfirst">
    <w:name w:val="texting_send_first"/>
    <w:basedOn w:val="textingsendname"/>
    <w:qFormat/>
    <w:rsid w:val="008926DB"/>
    <w:pPr>
      <w:pBdr>
        <w:bottom w:val="none" w:sz="0" w:space="0" w:color="auto"/>
      </w:pBdr>
      <w:spacing w:before="0"/>
    </w:pPr>
    <w:rPr>
      <w:color w:val="auto"/>
    </w:rPr>
  </w:style>
  <w:style w:type="paragraph" w:customStyle="1" w:styleId="timestampspace">
    <w:name w:val="time stamp space"/>
    <w:basedOn w:val="text"/>
    <w:qFormat/>
    <w:rsid w:val="008926DB"/>
    <w:pPr>
      <w:spacing w:before="240"/>
      <w:ind w:firstLine="0"/>
    </w:pPr>
    <w:rPr>
      <w:b/>
      <w:sz w:val="28"/>
    </w:rPr>
  </w:style>
  <w:style w:type="paragraph" w:customStyle="1" w:styleId="timestamp">
    <w:name w:val="time stamp"/>
    <w:basedOn w:val="timestampspace"/>
    <w:qFormat/>
    <w:rsid w:val="008926DB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text"/>
    <w:next w:val="text"/>
    <w:link w:val="Heading1Char"/>
    <w:qFormat/>
    <w:rsid w:val="008926DB"/>
    <w:pPr>
      <w:keepNext/>
      <w:spacing w:before="320" w:after="120"/>
      <w:ind w:firstLine="0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text"/>
    <w:next w:val="text"/>
    <w:link w:val="Heading2Char"/>
    <w:qFormat/>
    <w:rsid w:val="008926DB"/>
    <w:pPr>
      <w:keepNext/>
      <w:spacing w:before="160" w:after="80"/>
      <w:ind w:left="480" w:firstLine="0"/>
      <w:outlineLvl w:val="1"/>
    </w:pPr>
    <w:rPr>
      <w:b/>
      <w:i/>
      <w:sz w:val="26"/>
      <w:lang w:val="x-none" w:eastAsia="x-none"/>
    </w:rPr>
  </w:style>
  <w:style w:type="paragraph" w:styleId="Heading3">
    <w:name w:val="heading 3"/>
    <w:basedOn w:val="text"/>
    <w:next w:val="text"/>
    <w:link w:val="Heading3Char"/>
    <w:qFormat/>
    <w:rsid w:val="008926DB"/>
    <w:pPr>
      <w:keepNext/>
      <w:spacing w:before="160" w:after="80"/>
      <w:ind w:left="960" w:firstLine="0"/>
      <w:outlineLvl w:val="2"/>
    </w:pPr>
    <w:rPr>
      <w:i/>
      <w:sz w:val="26"/>
      <w:lang w:val="x-none" w:eastAsia="x-none"/>
    </w:rPr>
  </w:style>
  <w:style w:type="paragraph" w:styleId="Heading4">
    <w:name w:val="heading 4"/>
    <w:basedOn w:val="text"/>
    <w:next w:val="text"/>
    <w:link w:val="Heading4Char"/>
    <w:qFormat/>
    <w:rsid w:val="008926DB"/>
    <w:pPr>
      <w:keepNext/>
      <w:spacing w:before="160" w:after="80"/>
      <w:ind w:left="1440" w:firstLine="0"/>
      <w:outlineLvl w:val="3"/>
    </w:pPr>
    <w:rPr>
      <w:i/>
      <w:lang w:val="x-none" w:eastAsia="x-none"/>
    </w:rPr>
  </w:style>
  <w:style w:type="paragraph" w:styleId="Heading5">
    <w:name w:val="heading 5"/>
    <w:basedOn w:val="text"/>
    <w:next w:val="text"/>
    <w:link w:val="Heading5Char"/>
    <w:qFormat/>
    <w:rsid w:val="008926DB"/>
    <w:pPr>
      <w:keepNext/>
      <w:spacing w:before="160" w:after="80"/>
      <w:ind w:left="1920" w:firstLine="0"/>
      <w:outlineLvl w:val="4"/>
    </w:pPr>
    <w:rPr>
      <w:i/>
      <w:lang w:val="x-none" w:eastAsia="x-none"/>
    </w:rPr>
  </w:style>
  <w:style w:type="paragraph" w:styleId="Heading6">
    <w:name w:val="heading 6"/>
    <w:basedOn w:val="text"/>
    <w:next w:val="text"/>
    <w:link w:val="Heading6Char"/>
    <w:qFormat/>
    <w:rsid w:val="008926DB"/>
    <w:pPr>
      <w:keepNext/>
      <w:spacing w:line="480" w:lineRule="auto"/>
      <w:ind w:firstLine="0"/>
      <w:outlineLvl w:val="5"/>
    </w:pPr>
    <w:rPr>
      <w:lang w:val="x-none" w:eastAsia="x-none"/>
    </w:rPr>
  </w:style>
  <w:style w:type="paragraph" w:styleId="Heading7">
    <w:name w:val="heading 7"/>
    <w:basedOn w:val="text"/>
    <w:next w:val="text"/>
    <w:link w:val="Heading7Char"/>
    <w:qFormat/>
    <w:rsid w:val="008926DB"/>
    <w:pPr>
      <w:keepNext/>
      <w:spacing w:line="360" w:lineRule="auto"/>
      <w:ind w:firstLine="0"/>
      <w:jc w:val="center"/>
      <w:outlineLvl w:val="6"/>
    </w:pPr>
    <w:rPr>
      <w:b/>
      <w:lang w:val="x-none" w:eastAsia="x-none"/>
    </w:rPr>
  </w:style>
  <w:style w:type="paragraph" w:styleId="Heading8">
    <w:name w:val="heading 8"/>
    <w:basedOn w:val="text"/>
    <w:next w:val="text"/>
    <w:link w:val="Heading8Char"/>
    <w:qFormat/>
    <w:rsid w:val="008926DB"/>
    <w:pPr>
      <w:keepNext/>
      <w:ind w:firstLine="0"/>
      <w:jc w:val="center"/>
      <w:outlineLvl w:val="7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26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A20D2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BD4327"/>
    <w:pPr>
      <w:spacing w:after="480"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32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2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432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92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327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0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09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91F6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65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2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semiHidden/>
    <w:rsid w:val="009400D0"/>
    <w:rPr>
      <w:color w:val="008080"/>
      <w:u w:val="single"/>
    </w:rPr>
  </w:style>
  <w:style w:type="paragraph" w:customStyle="1" w:styleId="bookauthor">
    <w:name w:val="book author"/>
    <w:basedOn w:val="text"/>
    <w:rsid w:val="008926DB"/>
    <w:pPr>
      <w:spacing w:after="960"/>
      <w:ind w:firstLine="0"/>
      <w:jc w:val="center"/>
    </w:pPr>
    <w:rPr>
      <w:b/>
      <w:sz w:val="32"/>
      <w:lang w:val="x-none" w:eastAsia="x-none"/>
    </w:rPr>
  </w:style>
  <w:style w:type="paragraph" w:customStyle="1" w:styleId="bookedition">
    <w:name w:val="book edition"/>
    <w:basedOn w:val="text"/>
    <w:next w:val="text"/>
    <w:rsid w:val="008926DB"/>
    <w:pPr>
      <w:spacing w:after="480"/>
      <w:ind w:firstLine="0"/>
      <w:jc w:val="center"/>
    </w:pPr>
    <w:rPr>
      <w:b/>
      <w:spacing w:val="60"/>
      <w:sz w:val="26"/>
      <w:lang w:val="x-none" w:eastAsia="x-none"/>
    </w:rPr>
  </w:style>
  <w:style w:type="paragraph" w:customStyle="1" w:styleId="booksubtitle">
    <w:name w:val="book subtitle"/>
    <w:basedOn w:val="text"/>
    <w:next w:val="bookauthor"/>
    <w:rsid w:val="008926DB"/>
    <w:pPr>
      <w:spacing w:after="480"/>
      <w:ind w:firstLine="0"/>
      <w:jc w:val="center"/>
    </w:pPr>
    <w:rPr>
      <w:b/>
      <w:i/>
      <w:sz w:val="36"/>
      <w:lang w:val="x-none" w:eastAsia="x-none"/>
    </w:rPr>
  </w:style>
  <w:style w:type="paragraph" w:customStyle="1" w:styleId="booktitle">
    <w:name w:val="booktitle"/>
    <w:basedOn w:val="text"/>
    <w:next w:val="booksubtitle"/>
    <w:rsid w:val="008926DB"/>
    <w:pPr>
      <w:spacing w:before="360" w:after="480"/>
      <w:ind w:firstLine="0"/>
      <w:jc w:val="center"/>
    </w:pPr>
    <w:rPr>
      <w:b/>
      <w:sz w:val="72"/>
    </w:rPr>
  </w:style>
  <w:style w:type="paragraph" w:customStyle="1" w:styleId="copyright">
    <w:name w:val="copyright"/>
    <w:basedOn w:val="text"/>
    <w:rsid w:val="008926DB"/>
    <w:pPr>
      <w:ind w:firstLine="0"/>
    </w:pPr>
  </w:style>
  <w:style w:type="paragraph" w:customStyle="1" w:styleId="copyrightspace">
    <w:name w:val="copyright space"/>
    <w:basedOn w:val="copyright"/>
    <w:rsid w:val="008926DB"/>
    <w:pPr>
      <w:spacing w:before="180"/>
    </w:pPr>
  </w:style>
  <w:style w:type="paragraph" w:customStyle="1" w:styleId="text">
    <w:name w:val="text"/>
    <w:basedOn w:val="Normal"/>
    <w:link w:val="textChar"/>
    <w:rsid w:val="008926DB"/>
    <w:pPr>
      <w:ind w:firstLine="480"/>
    </w:pPr>
  </w:style>
  <w:style w:type="character" w:customStyle="1" w:styleId="textChar">
    <w:name w:val="text Char"/>
    <w:link w:val="text"/>
    <w:rsid w:val="008926DB"/>
    <w:rPr>
      <w:rFonts w:ascii="Times New Roman" w:eastAsia="Times New Roman" w:hAnsi="Times New Roman" w:cs="Times New Roman"/>
      <w:sz w:val="24"/>
      <w:szCs w:val="20"/>
    </w:rPr>
  </w:style>
  <w:style w:type="paragraph" w:customStyle="1" w:styleId="abbreviation">
    <w:name w:val="abbreviation"/>
    <w:basedOn w:val="text"/>
    <w:rsid w:val="008926DB"/>
    <w:pPr>
      <w:ind w:left="1440" w:hanging="1440"/>
    </w:pPr>
  </w:style>
  <w:style w:type="character" w:customStyle="1" w:styleId="accentitalicextract">
    <w:name w:val="accent_italic_extract"/>
    <w:rsid w:val="008926DB"/>
    <w:rPr>
      <w:rFonts w:ascii="GentiumAlt" w:hAnsi="GentiumAlt"/>
      <w:i/>
      <w:sz w:val="22"/>
    </w:rPr>
  </w:style>
  <w:style w:type="character" w:customStyle="1" w:styleId="accentitalicnotes">
    <w:name w:val="accent_italic_notes"/>
    <w:rsid w:val="008926DB"/>
    <w:rPr>
      <w:rFonts w:ascii="GentiumAlt" w:hAnsi="GentiumAlt"/>
      <w:i/>
      <w:sz w:val="20"/>
    </w:rPr>
  </w:style>
  <w:style w:type="character" w:customStyle="1" w:styleId="accentitalictext">
    <w:name w:val="accent_italic_text"/>
    <w:rsid w:val="008926DB"/>
    <w:rPr>
      <w:rFonts w:ascii="GentiumAlt" w:hAnsi="GentiumAlt"/>
      <w:i/>
      <w:sz w:val="24"/>
    </w:rPr>
  </w:style>
  <w:style w:type="character" w:customStyle="1" w:styleId="accentromanextract">
    <w:name w:val="accent_roman_extract"/>
    <w:rsid w:val="008926DB"/>
    <w:rPr>
      <w:rFonts w:ascii="GentiumAlt" w:hAnsi="GentiumAlt"/>
      <w:sz w:val="22"/>
    </w:rPr>
  </w:style>
  <w:style w:type="character" w:customStyle="1" w:styleId="accentromannotes">
    <w:name w:val="accent_roman_notes"/>
    <w:rsid w:val="008926DB"/>
    <w:rPr>
      <w:rFonts w:ascii="GentiumAlt" w:hAnsi="GentiumAlt"/>
      <w:sz w:val="20"/>
    </w:rPr>
  </w:style>
  <w:style w:type="character" w:customStyle="1" w:styleId="accentromantext">
    <w:name w:val="accent_roman_text"/>
    <w:rsid w:val="008926DB"/>
    <w:rPr>
      <w:rFonts w:ascii="GentiumAlt" w:hAnsi="GentiumAlt"/>
      <w:sz w:val="24"/>
    </w:rPr>
  </w:style>
  <w:style w:type="paragraph" w:customStyle="1" w:styleId="chaptertitle">
    <w:name w:val="chapter title"/>
    <w:basedOn w:val="text"/>
    <w:next w:val="Normal"/>
    <w:rsid w:val="008926DB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appendixnumber">
    <w:name w:val="appendix number"/>
    <w:basedOn w:val="chaptertitle"/>
    <w:rsid w:val="008926DB"/>
    <w:rPr>
      <w:sz w:val="36"/>
    </w:rPr>
  </w:style>
  <w:style w:type="paragraph" w:customStyle="1" w:styleId="bibliog">
    <w:name w:val="bibliog"/>
    <w:basedOn w:val="text"/>
    <w:rsid w:val="008926DB"/>
    <w:pPr>
      <w:ind w:left="480" w:hanging="480"/>
    </w:pPr>
  </w:style>
  <w:style w:type="paragraph" w:customStyle="1" w:styleId="booksby">
    <w:name w:val="books by"/>
    <w:basedOn w:val="text"/>
    <w:rsid w:val="008926DB"/>
    <w:pPr>
      <w:spacing w:after="240"/>
      <w:ind w:firstLine="0"/>
      <w:jc w:val="center"/>
    </w:pPr>
    <w:rPr>
      <w:b/>
      <w:sz w:val="32"/>
    </w:rPr>
  </w:style>
  <w:style w:type="paragraph" w:customStyle="1" w:styleId="bookslist">
    <w:name w:val="books list"/>
    <w:basedOn w:val="text"/>
    <w:rsid w:val="008926DB"/>
    <w:pPr>
      <w:spacing w:after="120"/>
      <w:ind w:firstLine="0"/>
      <w:jc w:val="center"/>
    </w:pPr>
    <w:rPr>
      <w:i/>
    </w:rPr>
  </w:style>
  <w:style w:type="paragraph" w:customStyle="1" w:styleId="bookslistseriestitle">
    <w:name w:val="books list series title"/>
    <w:basedOn w:val="bookslist"/>
    <w:qFormat/>
    <w:rsid w:val="008926DB"/>
    <w:pPr>
      <w:spacing w:before="480" w:after="240"/>
    </w:pPr>
    <w:rPr>
      <w:i w:val="0"/>
      <w:smallCaps/>
    </w:rPr>
  </w:style>
  <w:style w:type="paragraph" w:customStyle="1" w:styleId="BPGheader">
    <w:name w:val="BPG header"/>
    <w:basedOn w:val="text"/>
    <w:rsid w:val="008926DB"/>
    <w:pPr>
      <w:ind w:firstLine="0"/>
      <w:jc w:val="center"/>
    </w:pPr>
    <w:rPr>
      <w:rFonts w:eastAsia="Calibri"/>
      <w:iCs/>
      <w:sz w:val="20"/>
      <w:lang w:bidi="en-US"/>
    </w:rPr>
  </w:style>
  <w:style w:type="paragraph" w:customStyle="1" w:styleId="breakout">
    <w:name w:val="breakout"/>
    <w:basedOn w:val="text"/>
    <w:next w:val="text"/>
    <w:rsid w:val="008926DB"/>
    <w:pPr>
      <w:tabs>
        <w:tab w:val="left" w:pos="960"/>
      </w:tabs>
      <w:spacing w:before="360" w:after="360"/>
      <w:ind w:left="960" w:right="960" w:firstLine="0"/>
      <w:jc w:val="center"/>
    </w:pPr>
    <w:rPr>
      <w:b/>
      <w:i/>
      <w:sz w:val="28"/>
    </w:rPr>
  </w:style>
  <w:style w:type="paragraph" w:customStyle="1" w:styleId="captions">
    <w:name w:val="captions"/>
    <w:basedOn w:val="text"/>
    <w:rsid w:val="008926DB"/>
    <w:pPr>
      <w:ind w:firstLine="0"/>
    </w:pPr>
    <w:rPr>
      <w:rFonts w:cs="Helvetica"/>
      <w:sz w:val="20"/>
    </w:rPr>
  </w:style>
  <w:style w:type="paragraph" w:customStyle="1" w:styleId="chapterauthor">
    <w:name w:val="chapter author"/>
    <w:basedOn w:val="text"/>
    <w:next w:val="text"/>
    <w:rsid w:val="008926DB"/>
    <w:pPr>
      <w:spacing w:after="720"/>
      <w:ind w:firstLine="0"/>
      <w:jc w:val="center"/>
    </w:pPr>
    <w:rPr>
      <w:b/>
      <w:sz w:val="28"/>
    </w:rPr>
  </w:style>
  <w:style w:type="paragraph" w:customStyle="1" w:styleId="chapternumber">
    <w:name w:val="chapter number"/>
    <w:basedOn w:val="text"/>
    <w:next w:val="text"/>
    <w:rsid w:val="008926DB"/>
    <w:pPr>
      <w:ind w:firstLine="0"/>
      <w:jc w:val="center"/>
    </w:pPr>
    <w:rPr>
      <w:b/>
      <w:sz w:val="48"/>
    </w:rPr>
  </w:style>
  <w:style w:type="paragraph" w:customStyle="1" w:styleId="chaptersubtitle">
    <w:name w:val="chapter subtitle"/>
    <w:basedOn w:val="text"/>
    <w:next w:val="chapterauthor"/>
    <w:rsid w:val="008926DB"/>
    <w:pPr>
      <w:spacing w:after="720"/>
      <w:ind w:firstLine="0"/>
      <w:jc w:val="center"/>
    </w:pPr>
    <w:rPr>
      <w:b/>
      <w:i/>
      <w:sz w:val="36"/>
    </w:rPr>
  </w:style>
  <w:style w:type="paragraph" w:customStyle="1" w:styleId="contents">
    <w:name w:val="contents"/>
    <w:basedOn w:val="text"/>
    <w:rsid w:val="008926DB"/>
    <w:pPr>
      <w:tabs>
        <w:tab w:val="decimal" w:pos="480"/>
      </w:tabs>
      <w:ind w:left="720" w:hanging="720"/>
    </w:pPr>
  </w:style>
  <w:style w:type="paragraph" w:customStyle="1" w:styleId="contentsparttitles">
    <w:name w:val="contents part titles"/>
    <w:basedOn w:val="text"/>
    <w:next w:val="contents"/>
    <w:rsid w:val="008926DB"/>
    <w:pPr>
      <w:tabs>
        <w:tab w:val="decimal" w:pos="480"/>
      </w:tabs>
      <w:spacing w:before="240"/>
      <w:ind w:left="720" w:hanging="720"/>
    </w:pPr>
    <w:rPr>
      <w:b/>
    </w:rPr>
  </w:style>
  <w:style w:type="paragraph" w:customStyle="1" w:styleId="creditline">
    <w:name w:val="credit line"/>
    <w:basedOn w:val="text"/>
    <w:next w:val="text"/>
    <w:rsid w:val="008926DB"/>
    <w:rPr>
      <w:sz w:val="18"/>
    </w:rPr>
  </w:style>
  <w:style w:type="paragraph" w:customStyle="1" w:styleId="dedication">
    <w:name w:val="dedication"/>
    <w:basedOn w:val="text"/>
    <w:qFormat/>
    <w:rsid w:val="008926DB"/>
    <w:pPr>
      <w:ind w:firstLine="0"/>
      <w:jc w:val="center"/>
    </w:pPr>
    <w:rPr>
      <w:lang w:val="x-none" w:eastAsia="x-none"/>
    </w:rPr>
  </w:style>
  <w:style w:type="paragraph" w:customStyle="1" w:styleId="dedicationspace">
    <w:name w:val="dedication space"/>
    <w:basedOn w:val="dedication"/>
    <w:qFormat/>
    <w:rsid w:val="008926DB"/>
    <w:pPr>
      <w:spacing w:before="360"/>
    </w:pPr>
  </w:style>
  <w:style w:type="paragraph" w:customStyle="1" w:styleId="divider">
    <w:name w:val="divider"/>
    <w:basedOn w:val="text"/>
    <w:rsid w:val="008926DB"/>
    <w:pPr>
      <w:spacing w:before="240" w:after="180"/>
      <w:ind w:firstLine="0"/>
      <w:jc w:val="center"/>
    </w:pPr>
    <w:rPr>
      <w:sz w:val="32"/>
    </w:rPr>
  </w:style>
  <w:style w:type="paragraph" w:customStyle="1" w:styleId="dividersub">
    <w:name w:val="divider sub"/>
    <w:basedOn w:val="text"/>
    <w:rsid w:val="008926DB"/>
    <w:pPr>
      <w:ind w:firstLine="0"/>
      <w:jc w:val="center"/>
    </w:pPr>
    <w:rPr>
      <w:color w:val="999999"/>
    </w:rPr>
  </w:style>
  <w:style w:type="paragraph" w:customStyle="1" w:styleId="textleft">
    <w:name w:val="text left"/>
    <w:basedOn w:val="text"/>
    <w:next w:val="text"/>
    <w:link w:val="textleftChar"/>
    <w:rsid w:val="008926DB"/>
    <w:pPr>
      <w:ind w:firstLine="0"/>
    </w:pPr>
  </w:style>
  <w:style w:type="character" w:customStyle="1" w:styleId="textleftChar">
    <w:name w:val="text left Char"/>
    <w:basedOn w:val="textChar"/>
    <w:link w:val="textleft"/>
    <w:rsid w:val="008926DB"/>
    <w:rPr>
      <w:rFonts w:ascii="Times New Roman" w:eastAsia="Times New Roman" w:hAnsi="Times New Roman" w:cs="Times New Roman"/>
      <w:sz w:val="24"/>
      <w:szCs w:val="20"/>
    </w:rPr>
  </w:style>
  <w:style w:type="paragraph" w:customStyle="1" w:styleId="email">
    <w:name w:val="email"/>
    <w:basedOn w:val="textleft"/>
    <w:qFormat/>
    <w:rsid w:val="008926DB"/>
    <w:pPr>
      <w:spacing w:before="240"/>
      <w:ind w:left="480"/>
    </w:pPr>
    <w:rPr>
      <w:rFonts w:ascii="Courier" w:hAnsi="Courier"/>
      <w:sz w:val="22"/>
    </w:rPr>
  </w:style>
  <w:style w:type="paragraph" w:customStyle="1" w:styleId="source">
    <w:name w:val="source"/>
    <w:basedOn w:val="text"/>
    <w:next w:val="text"/>
    <w:rsid w:val="008926DB"/>
    <w:pPr>
      <w:ind w:left="2160" w:firstLine="0"/>
      <w:jc w:val="right"/>
    </w:pPr>
    <w:rPr>
      <w:sz w:val="20"/>
    </w:rPr>
  </w:style>
  <w:style w:type="paragraph" w:customStyle="1" w:styleId="endorsementsource">
    <w:name w:val="endorsement source"/>
    <w:basedOn w:val="source"/>
    <w:qFormat/>
    <w:rsid w:val="008926DB"/>
  </w:style>
  <w:style w:type="paragraph" w:customStyle="1" w:styleId="textleftspace">
    <w:name w:val="text left space"/>
    <w:basedOn w:val="textleft"/>
    <w:rsid w:val="008926DB"/>
    <w:pPr>
      <w:spacing w:before="240"/>
    </w:pPr>
  </w:style>
  <w:style w:type="paragraph" w:customStyle="1" w:styleId="endorsementtext">
    <w:name w:val="endorsement text"/>
    <w:basedOn w:val="textleftspace"/>
    <w:qFormat/>
    <w:rsid w:val="008926DB"/>
  </w:style>
  <w:style w:type="paragraph" w:customStyle="1" w:styleId="endorsementtitle">
    <w:name w:val="endorsement title"/>
    <w:basedOn w:val="endorsementtext"/>
    <w:qFormat/>
    <w:rsid w:val="008926DB"/>
    <w:rPr>
      <w:b/>
      <w:sz w:val="28"/>
    </w:rPr>
  </w:style>
  <w:style w:type="paragraph" w:customStyle="1" w:styleId="epigraph">
    <w:name w:val="epigraph"/>
    <w:basedOn w:val="text"/>
    <w:next w:val="text"/>
    <w:rsid w:val="008926DB"/>
    <w:pPr>
      <w:tabs>
        <w:tab w:val="left" w:pos="480"/>
      </w:tabs>
      <w:ind w:left="480" w:right="480" w:firstLine="0"/>
    </w:pPr>
  </w:style>
  <w:style w:type="paragraph" w:customStyle="1" w:styleId="epigraphsource">
    <w:name w:val="epigraph source"/>
    <w:basedOn w:val="epigraph"/>
    <w:qFormat/>
    <w:rsid w:val="008926DB"/>
    <w:pPr>
      <w:spacing w:before="60"/>
      <w:ind w:left="720" w:right="720"/>
      <w:jc w:val="right"/>
    </w:pPr>
  </w:style>
  <w:style w:type="paragraph" w:customStyle="1" w:styleId="extract">
    <w:name w:val="extract"/>
    <w:basedOn w:val="text"/>
    <w:next w:val="text"/>
    <w:rsid w:val="008926DB"/>
    <w:pPr>
      <w:ind w:left="480" w:firstLine="240"/>
    </w:pPr>
    <w:rPr>
      <w:sz w:val="22"/>
    </w:rPr>
  </w:style>
  <w:style w:type="paragraph" w:customStyle="1" w:styleId="extractspace">
    <w:name w:val="extract space"/>
    <w:basedOn w:val="extract"/>
    <w:rsid w:val="008926DB"/>
    <w:pPr>
      <w:spacing w:before="240"/>
      <w:ind w:firstLine="0"/>
    </w:pPr>
  </w:style>
  <w:style w:type="paragraph" w:customStyle="1" w:styleId="extractleft">
    <w:name w:val="extract left"/>
    <w:basedOn w:val="extractspace"/>
    <w:qFormat/>
    <w:rsid w:val="008926DB"/>
    <w:pPr>
      <w:spacing w:before="0"/>
    </w:pPr>
  </w:style>
  <w:style w:type="paragraph" w:customStyle="1" w:styleId="glossary">
    <w:name w:val="glossary"/>
    <w:basedOn w:val="text"/>
    <w:rsid w:val="008926DB"/>
    <w:pPr>
      <w:ind w:left="480" w:hanging="480"/>
    </w:pPr>
  </w:style>
  <w:style w:type="character" w:customStyle="1" w:styleId="greekextract">
    <w:name w:val="greek_extract"/>
    <w:rsid w:val="008926DB"/>
    <w:rPr>
      <w:rFonts w:ascii="GentiumAlt" w:hAnsi="GentiumAlt"/>
      <w:sz w:val="22"/>
    </w:rPr>
  </w:style>
  <w:style w:type="character" w:customStyle="1" w:styleId="greeknotes">
    <w:name w:val="greek_notes"/>
    <w:rsid w:val="008926DB"/>
    <w:rPr>
      <w:rFonts w:ascii="GentiumAlt" w:hAnsi="GentiumAlt"/>
      <w:sz w:val="20"/>
    </w:rPr>
  </w:style>
  <w:style w:type="character" w:customStyle="1" w:styleId="greektext">
    <w:name w:val="greek_text"/>
    <w:rsid w:val="008926DB"/>
    <w:rPr>
      <w:rFonts w:ascii="GentiumAlt" w:hAnsi="GentiumAlt"/>
      <w:sz w:val="24"/>
    </w:rPr>
  </w:style>
  <w:style w:type="paragraph" w:customStyle="1" w:styleId="halftitle">
    <w:name w:val="half title"/>
    <w:basedOn w:val="text"/>
    <w:next w:val="text"/>
    <w:rsid w:val="008926DB"/>
    <w:pPr>
      <w:spacing w:before="720" w:after="1200"/>
      <w:ind w:firstLine="0"/>
      <w:jc w:val="center"/>
    </w:pPr>
    <w:rPr>
      <w:b/>
      <w:sz w:val="28"/>
    </w:rPr>
  </w:style>
  <w:style w:type="character" w:customStyle="1" w:styleId="Heading3Char">
    <w:name w:val="Heading 3 Char"/>
    <w:basedOn w:val="DefaultParagraphFont"/>
    <w:link w:val="Heading3"/>
    <w:rsid w:val="008926DB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926D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926DB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8926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926D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926D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brewextract">
    <w:name w:val="hebrew_extract"/>
    <w:rsid w:val="008926DB"/>
    <w:rPr>
      <w:rFonts w:ascii="SBL Hebrew" w:hAnsi="SBL Hebrew"/>
      <w:sz w:val="22"/>
    </w:rPr>
  </w:style>
  <w:style w:type="character" w:customStyle="1" w:styleId="hebrewnotes">
    <w:name w:val="hebrew_notes"/>
    <w:rsid w:val="008926DB"/>
    <w:rPr>
      <w:rFonts w:ascii="SBL Hebrew" w:hAnsi="SBL Hebrew"/>
      <w:sz w:val="20"/>
    </w:rPr>
  </w:style>
  <w:style w:type="character" w:customStyle="1" w:styleId="hebrewtext">
    <w:name w:val="hebrew_text"/>
    <w:rsid w:val="008926DB"/>
    <w:rPr>
      <w:rFonts w:ascii="SBL Hebrew" w:hAnsi="SBL Hebrew"/>
      <w:sz w:val="24"/>
    </w:rPr>
  </w:style>
  <w:style w:type="paragraph" w:customStyle="1" w:styleId="indexauthormain">
    <w:name w:val="index author main"/>
    <w:basedOn w:val="text"/>
    <w:rsid w:val="008926DB"/>
    <w:pPr>
      <w:ind w:left="480" w:hanging="480"/>
    </w:pPr>
  </w:style>
  <w:style w:type="paragraph" w:customStyle="1" w:styleId="indexscriphead">
    <w:name w:val="index scrip head"/>
    <w:basedOn w:val="text"/>
    <w:qFormat/>
    <w:rsid w:val="008926DB"/>
    <w:pPr>
      <w:spacing w:before="200" w:after="80"/>
      <w:ind w:firstLine="0"/>
    </w:pPr>
    <w:rPr>
      <w:b/>
    </w:rPr>
  </w:style>
  <w:style w:type="paragraph" w:customStyle="1" w:styleId="indexscriphead1">
    <w:name w:val="index scrip head1"/>
    <w:basedOn w:val="text"/>
    <w:next w:val="Normal"/>
    <w:rsid w:val="008926DB"/>
    <w:pPr>
      <w:spacing w:before="200" w:after="40"/>
      <w:ind w:firstLine="0"/>
    </w:pPr>
    <w:rPr>
      <w:b/>
      <w:sz w:val="20"/>
    </w:rPr>
  </w:style>
  <w:style w:type="paragraph" w:customStyle="1" w:styleId="indexscriphead2">
    <w:name w:val="index scrip head2"/>
    <w:basedOn w:val="text"/>
    <w:next w:val="text"/>
    <w:rsid w:val="008926DB"/>
    <w:rPr>
      <w:i/>
      <w:sz w:val="20"/>
    </w:rPr>
  </w:style>
  <w:style w:type="paragraph" w:customStyle="1" w:styleId="indexscripmain">
    <w:name w:val="index scrip main"/>
    <w:basedOn w:val="text"/>
    <w:rsid w:val="008926DB"/>
    <w:pPr>
      <w:ind w:left="960" w:hanging="480"/>
    </w:pPr>
  </w:style>
  <w:style w:type="paragraph" w:customStyle="1" w:styleId="indexsubjmain">
    <w:name w:val="index subj main"/>
    <w:basedOn w:val="text"/>
    <w:rsid w:val="008926DB"/>
    <w:pPr>
      <w:ind w:left="960" w:hanging="960"/>
    </w:pPr>
  </w:style>
  <w:style w:type="paragraph" w:customStyle="1" w:styleId="indexsubjsubentry">
    <w:name w:val="index subj subentry"/>
    <w:basedOn w:val="text"/>
    <w:next w:val="indexsubjmain"/>
    <w:rsid w:val="008926DB"/>
    <w:pPr>
      <w:ind w:left="960" w:hanging="480"/>
    </w:pPr>
  </w:style>
  <w:style w:type="paragraph" w:customStyle="1" w:styleId="indexsubjsubsubentry">
    <w:name w:val="index subj subsubentry"/>
    <w:basedOn w:val="text"/>
    <w:next w:val="indexsubjmain"/>
    <w:rsid w:val="008926DB"/>
    <w:pPr>
      <w:ind w:left="1440" w:hanging="480"/>
    </w:pPr>
  </w:style>
  <w:style w:type="paragraph" w:customStyle="1" w:styleId="letterspace">
    <w:name w:val="letter space"/>
    <w:basedOn w:val="text"/>
    <w:qFormat/>
    <w:rsid w:val="008926DB"/>
    <w:pPr>
      <w:spacing w:before="240"/>
      <w:ind w:left="480" w:firstLine="240"/>
    </w:pPr>
    <w:rPr>
      <w:i/>
    </w:rPr>
  </w:style>
  <w:style w:type="paragraph" w:customStyle="1" w:styleId="letter">
    <w:name w:val="letter"/>
    <w:basedOn w:val="letterspace"/>
    <w:qFormat/>
    <w:rsid w:val="008926DB"/>
    <w:pPr>
      <w:spacing w:before="0"/>
    </w:pPr>
  </w:style>
  <w:style w:type="paragraph" w:customStyle="1" w:styleId="letterclosing">
    <w:name w:val="letter closing"/>
    <w:basedOn w:val="letterspace"/>
    <w:qFormat/>
    <w:rsid w:val="008926DB"/>
    <w:pPr>
      <w:spacing w:before="0"/>
      <w:ind w:left="4800"/>
    </w:pPr>
  </w:style>
  <w:style w:type="paragraph" w:customStyle="1" w:styleId="letteropeningspace">
    <w:name w:val="letter opening space"/>
    <w:basedOn w:val="letter"/>
    <w:qFormat/>
    <w:rsid w:val="008926DB"/>
    <w:pPr>
      <w:spacing w:before="240"/>
      <w:ind w:firstLine="0"/>
    </w:pPr>
  </w:style>
  <w:style w:type="paragraph" w:customStyle="1" w:styleId="listnumbered">
    <w:name w:val="list numbered"/>
    <w:basedOn w:val="text"/>
    <w:rsid w:val="008926DB"/>
    <w:pPr>
      <w:tabs>
        <w:tab w:val="decimal" w:pos="480"/>
      </w:tabs>
      <w:ind w:left="720" w:hanging="720"/>
    </w:pPr>
  </w:style>
  <w:style w:type="paragraph" w:customStyle="1" w:styleId="listnumberedspace">
    <w:name w:val="list numbered space"/>
    <w:basedOn w:val="listnumbered"/>
    <w:rsid w:val="008926DB"/>
    <w:pPr>
      <w:spacing w:before="240"/>
    </w:pPr>
  </w:style>
  <w:style w:type="paragraph" w:customStyle="1" w:styleId="listsubentry">
    <w:name w:val="list subentry"/>
    <w:basedOn w:val="text"/>
    <w:rsid w:val="008926DB"/>
    <w:pPr>
      <w:tabs>
        <w:tab w:val="decimal" w:pos="1200"/>
      </w:tabs>
      <w:ind w:left="1440" w:hanging="720"/>
    </w:pPr>
  </w:style>
  <w:style w:type="paragraph" w:customStyle="1" w:styleId="listtext">
    <w:name w:val="list text"/>
    <w:basedOn w:val="listnumbered"/>
    <w:qFormat/>
    <w:rsid w:val="008926DB"/>
    <w:pPr>
      <w:ind w:firstLine="240"/>
    </w:pPr>
  </w:style>
  <w:style w:type="paragraph" w:customStyle="1" w:styleId="listunnumbered">
    <w:name w:val="list unnumbered"/>
    <w:basedOn w:val="text"/>
    <w:rsid w:val="008926DB"/>
    <w:pPr>
      <w:ind w:left="960" w:hanging="480"/>
    </w:pPr>
  </w:style>
  <w:style w:type="paragraph" w:customStyle="1" w:styleId="listunnumberedspace">
    <w:name w:val="list unnumbered space"/>
    <w:basedOn w:val="listunnumbered"/>
    <w:rsid w:val="008926DB"/>
    <w:pPr>
      <w:spacing w:before="240"/>
    </w:pPr>
  </w:style>
  <w:style w:type="paragraph" w:customStyle="1" w:styleId="logo">
    <w:name w:val="logo"/>
    <w:basedOn w:val="Normal"/>
    <w:rsid w:val="008926DB"/>
    <w:pPr>
      <w:spacing w:before="720" w:after="360"/>
      <w:jc w:val="center"/>
    </w:pPr>
    <w:rPr>
      <w:rFonts w:ascii="BakerLogo2012" w:hAnsi="BakerLogo2012"/>
      <w:sz w:val="120"/>
    </w:rPr>
  </w:style>
  <w:style w:type="paragraph" w:customStyle="1" w:styleId="notes">
    <w:name w:val="notes"/>
    <w:basedOn w:val="text"/>
    <w:rsid w:val="008926DB"/>
    <w:pPr>
      <w:ind w:firstLine="240"/>
    </w:pPr>
    <w:rPr>
      <w:sz w:val="20"/>
    </w:rPr>
  </w:style>
  <w:style w:type="paragraph" w:customStyle="1" w:styleId="notesextract">
    <w:name w:val="notes extract"/>
    <w:basedOn w:val="text"/>
    <w:rsid w:val="008926DB"/>
    <w:pPr>
      <w:spacing w:before="120" w:after="120"/>
      <w:ind w:left="480" w:right="480" w:firstLine="0"/>
    </w:pPr>
    <w:rPr>
      <w:sz w:val="18"/>
    </w:rPr>
  </w:style>
  <w:style w:type="paragraph" w:customStyle="1" w:styleId="notesheading">
    <w:name w:val="notes heading"/>
    <w:basedOn w:val="text"/>
    <w:next w:val="notes"/>
    <w:rsid w:val="008926DB"/>
    <w:pPr>
      <w:keepNext/>
      <w:spacing w:before="180" w:after="60"/>
      <w:ind w:firstLine="0"/>
    </w:pPr>
    <w:rPr>
      <w:b/>
      <w:sz w:val="20"/>
    </w:rPr>
  </w:style>
  <w:style w:type="paragraph" w:customStyle="1" w:styleId="out1">
    <w:name w:val="out1"/>
    <w:basedOn w:val="text"/>
    <w:rsid w:val="008926DB"/>
    <w:pPr>
      <w:tabs>
        <w:tab w:val="decimal" w:pos="480"/>
      </w:tabs>
      <w:ind w:left="720" w:hanging="720"/>
    </w:pPr>
  </w:style>
  <w:style w:type="paragraph" w:customStyle="1" w:styleId="out1space">
    <w:name w:val="out1 space"/>
    <w:basedOn w:val="out1"/>
    <w:qFormat/>
    <w:rsid w:val="008926DB"/>
    <w:pPr>
      <w:spacing w:before="240"/>
    </w:pPr>
  </w:style>
  <w:style w:type="paragraph" w:customStyle="1" w:styleId="out2">
    <w:name w:val="out2"/>
    <w:basedOn w:val="text"/>
    <w:rsid w:val="008926DB"/>
    <w:pPr>
      <w:tabs>
        <w:tab w:val="decimal" w:pos="960"/>
      </w:tabs>
      <w:ind w:left="1200" w:hanging="1200"/>
    </w:pPr>
  </w:style>
  <w:style w:type="paragraph" w:customStyle="1" w:styleId="out3">
    <w:name w:val="out3"/>
    <w:basedOn w:val="text"/>
    <w:rsid w:val="008926DB"/>
    <w:pPr>
      <w:tabs>
        <w:tab w:val="decimal" w:pos="1440"/>
      </w:tabs>
      <w:ind w:left="1680" w:hanging="1680"/>
    </w:pPr>
  </w:style>
  <w:style w:type="paragraph" w:customStyle="1" w:styleId="out4">
    <w:name w:val="out4"/>
    <w:basedOn w:val="text"/>
    <w:rsid w:val="008926DB"/>
    <w:pPr>
      <w:tabs>
        <w:tab w:val="decimal" w:pos="1920"/>
      </w:tabs>
      <w:ind w:left="2160" w:hanging="2160"/>
    </w:pPr>
  </w:style>
  <w:style w:type="paragraph" w:customStyle="1" w:styleId="out5">
    <w:name w:val="out5"/>
    <w:basedOn w:val="text"/>
    <w:rsid w:val="008926DB"/>
    <w:pPr>
      <w:tabs>
        <w:tab w:val="decimal" w:pos="2400"/>
      </w:tabs>
      <w:ind w:left="2640" w:hanging="2640"/>
    </w:pPr>
  </w:style>
  <w:style w:type="paragraph" w:customStyle="1" w:styleId="out6">
    <w:name w:val="out6"/>
    <w:basedOn w:val="text"/>
    <w:rsid w:val="008926DB"/>
    <w:pPr>
      <w:tabs>
        <w:tab w:val="decimal" w:pos="2880"/>
      </w:tabs>
      <w:ind w:left="3120" w:hanging="3120"/>
    </w:pPr>
  </w:style>
  <w:style w:type="paragraph" w:customStyle="1" w:styleId="out7">
    <w:name w:val="out7"/>
    <w:basedOn w:val="text"/>
    <w:rsid w:val="008926DB"/>
    <w:pPr>
      <w:tabs>
        <w:tab w:val="decimal" w:pos="3360"/>
      </w:tabs>
      <w:ind w:left="3600" w:hanging="3600"/>
    </w:pPr>
  </w:style>
  <w:style w:type="paragraph" w:customStyle="1" w:styleId="partnumber">
    <w:name w:val="part number"/>
    <w:basedOn w:val="text"/>
    <w:next w:val="text"/>
    <w:rsid w:val="008926DB"/>
    <w:pPr>
      <w:ind w:firstLine="0"/>
      <w:jc w:val="center"/>
    </w:pPr>
    <w:rPr>
      <w:b/>
      <w:sz w:val="48"/>
    </w:rPr>
  </w:style>
  <w:style w:type="paragraph" w:customStyle="1" w:styleId="partsubtitle">
    <w:name w:val="part subtitle"/>
    <w:basedOn w:val="text"/>
    <w:next w:val="chapternumber"/>
    <w:rsid w:val="008926DB"/>
    <w:pPr>
      <w:spacing w:after="720"/>
      <w:ind w:firstLine="0"/>
      <w:jc w:val="center"/>
    </w:pPr>
    <w:rPr>
      <w:b/>
      <w:i/>
      <w:sz w:val="36"/>
    </w:rPr>
  </w:style>
  <w:style w:type="paragraph" w:customStyle="1" w:styleId="parttitle">
    <w:name w:val="part title"/>
    <w:basedOn w:val="text"/>
    <w:next w:val="partsubtitle"/>
    <w:rsid w:val="008926DB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poetry">
    <w:name w:val="poetry"/>
    <w:basedOn w:val="text"/>
    <w:rsid w:val="008926DB"/>
    <w:pPr>
      <w:tabs>
        <w:tab w:val="left" w:pos="1200"/>
        <w:tab w:val="left" w:pos="1680"/>
        <w:tab w:val="left" w:pos="2160"/>
      </w:tabs>
      <w:ind w:left="1680" w:hanging="720"/>
    </w:pPr>
    <w:rPr>
      <w:sz w:val="22"/>
    </w:rPr>
  </w:style>
  <w:style w:type="paragraph" w:customStyle="1" w:styleId="poetrysource">
    <w:name w:val="poetry source"/>
    <w:basedOn w:val="poetry"/>
    <w:qFormat/>
    <w:rsid w:val="008926DB"/>
    <w:pPr>
      <w:spacing w:before="40"/>
      <w:ind w:firstLine="0"/>
      <w:jc w:val="right"/>
    </w:pPr>
  </w:style>
  <w:style w:type="paragraph" w:customStyle="1" w:styleId="poetryspace">
    <w:name w:val="poetry space"/>
    <w:basedOn w:val="poetry"/>
    <w:rsid w:val="008926DB"/>
    <w:pPr>
      <w:spacing w:before="240"/>
    </w:pPr>
  </w:style>
  <w:style w:type="paragraph" w:customStyle="1" w:styleId="poetrytitle">
    <w:name w:val="poetry title"/>
    <w:basedOn w:val="poetry"/>
    <w:next w:val="poetry"/>
    <w:rsid w:val="008926DB"/>
    <w:pPr>
      <w:spacing w:before="240" w:after="120"/>
      <w:ind w:left="960" w:firstLine="0"/>
    </w:pPr>
    <w:rPr>
      <w:b/>
    </w:rPr>
  </w:style>
  <w:style w:type="paragraph" w:customStyle="1" w:styleId="prayer">
    <w:name w:val="prayer"/>
    <w:basedOn w:val="textleft"/>
    <w:qFormat/>
    <w:rsid w:val="008926DB"/>
    <w:pPr>
      <w:ind w:left="480" w:right="480" w:firstLine="720"/>
    </w:pPr>
    <w:rPr>
      <w:i/>
    </w:rPr>
  </w:style>
  <w:style w:type="paragraph" w:customStyle="1" w:styleId="prayerspace">
    <w:name w:val="prayer space"/>
    <w:basedOn w:val="prayer"/>
    <w:qFormat/>
    <w:rsid w:val="008926DB"/>
    <w:pPr>
      <w:spacing w:before="240"/>
      <w:ind w:firstLine="0"/>
    </w:pPr>
  </w:style>
  <w:style w:type="paragraph" w:customStyle="1" w:styleId="query">
    <w:name w:val="query"/>
    <w:basedOn w:val="Normal"/>
    <w:next w:val="Normal"/>
    <w:rsid w:val="008926DB"/>
    <w:pPr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hd w:val="pct12" w:color="auto" w:fill="auto"/>
      <w:spacing w:before="240" w:after="240"/>
    </w:pPr>
    <w:rPr>
      <w:b/>
    </w:rPr>
  </w:style>
  <w:style w:type="paragraph" w:customStyle="1" w:styleId="sidebar">
    <w:name w:val="sidebar"/>
    <w:basedOn w:val="text"/>
    <w:rsid w:val="008926DB"/>
    <w:pPr>
      <w:spacing w:before="120" w:after="120"/>
      <w:ind w:left="960" w:right="960" w:firstLine="0"/>
    </w:pPr>
    <w:rPr>
      <w:rFonts w:ascii="Arial" w:hAnsi="Arial"/>
      <w:sz w:val="22"/>
    </w:rPr>
  </w:style>
  <w:style w:type="paragraph" w:customStyle="1" w:styleId="sidebarextract">
    <w:name w:val="sidebar extract"/>
    <w:basedOn w:val="sidebar"/>
    <w:rsid w:val="008926DB"/>
    <w:pPr>
      <w:ind w:left="1440" w:right="1440"/>
    </w:pPr>
    <w:rPr>
      <w:sz w:val="20"/>
    </w:rPr>
  </w:style>
  <w:style w:type="paragraph" w:customStyle="1" w:styleId="sidebarhead">
    <w:name w:val="sidebar head"/>
    <w:basedOn w:val="sidebar"/>
    <w:rsid w:val="008926DB"/>
    <w:rPr>
      <w:b/>
      <w:i/>
      <w:sz w:val="24"/>
    </w:rPr>
  </w:style>
  <w:style w:type="paragraph" w:customStyle="1" w:styleId="sidebarlist">
    <w:name w:val="sidebar list"/>
    <w:basedOn w:val="sidebar"/>
    <w:rsid w:val="008926DB"/>
    <w:pPr>
      <w:tabs>
        <w:tab w:val="decimal" w:pos="1440"/>
      </w:tabs>
      <w:spacing w:before="60" w:after="60"/>
      <w:ind w:left="1680" w:hanging="720"/>
    </w:pPr>
  </w:style>
  <w:style w:type="paragraph" w:customStyle="1" w:styleId="sidebarsource">
    <w:name w:val="sidebar source"/>
    <w:basedOn w:val="sidebar"/>
    <w:rsid w:val="008926DB"/>
    <w:pPr>
      <w:spacing w:before="60" w:after="60"/>
      <w:ind w:left="1920"/>
      <w:jc w:val="right"/>
    </w:pPr>
    <w:rPr>
      <w:sz w:val="18"/>
    </w:rPr>
  </w:style>
  <w:style w:type="paragraph" w:customStyle="1" w:styleId="sidebartitle">
    <w:name w:val="sidebar title"/>
    <w:basedOn w:val="sidebar"/>
    <w:rsid w:val="008926DB"/>
    <w:pPr>
      <w:spacing w:before="240" w:after="0"/>
      <w:jc w:val="center"/>
    </w:pPr>
    <w:rPr>
      <w:b/>
      <w:sz w:val="28"/>
    </w:rPr>
  </w:style>
  <w:style w:type="paragraph" w:customStyle="1" w:styleId="tableheading">
    <w:name w:val="table heading"/>
    <w:basedOn w:val="text"/>
    <w:rsid w:val="008926DB"/>
    <w:pPr>
      <w:ind w:firstLine="0"/>
    </w:pPr>
    <w:rPr>
      <w:b/>
    </w:rPr>
  </w:style>
  <w:style w:type="paragraph" w:customStyle="1" w:styleId="tabletext">
    <w:name w:val="table text"/>
    <w:basedOn w:val="text"/>
    <w:rsid w:val="008926DB"/>
    <w:pPr>
      <w:ind w:firstLine="0"/>
    </w:pPr>
  </w:style>
  <w:style w:type="paragraph" w:customStyle="1" w:styleId="tablenote">
    <w:name w:val="table note"/>
    <w:basedOn w:val="tabletext"/>
    <w:qFormat/>
    <w:rsid w:val="008926DB"/>
    <w:rPr>
      <w:sz w:val="18"/>
    </w:rPr>
  </w:style>
  <w:style w:type="paragraph" w:customStyle="1" w:styleId="tabletitle">
    <w:name w:val="table title"/>
    <w:basedOn w:val="text"/>
    <w:rsid w:val="008926DB"/>
    <w:pPr>
      <w:spacing w:before="240" w:after="120"/>
      <w:ind w:left="480" w:right="480" w:firstLine="0"/>
      <w:jc w:val="center"/>
    </w:pPr>
    <w:rPr>
      <w:b/>
    </w:rPr>
  </w:style>
  <w:style w:type="paragraph" w:customStyle="1" w:styleId="textcenteredspace">
    <w:name w:val="text centered space"/>
    <w:basedOn w:val="text"/>
    <w:qFormat/>
    <w:rsid w:val="008926DB"/>
    <w:pPr>
      <w:spacing w:before="240"/>
      <w:ind w:firstLine="0"/>
      <w:jc w:val="center"/>
    </w:pPr>
  </w:style>
  <w:style w:type="paragraph" w:customStyle="1" w:styleId="textcentered">
    <w:name w:val="text centered"/>
    <w:basedOn w:val="textcenteredspace"/>
    <w:qFormat/>
    <w:rsid w:val="008926DB"/>
    <w:pPr>
      <w:spacing w:before="0"/>
    </w:pPr>
    <w:rPr>
      <w:lang w:val="x-none" w:eastAsia="x-none"/>
    </w:rPr>
  </w:style>
  <w:style w:type="paragraph" w:customStyle="1" w:styleId="textfirst">
    <w:name w:val="text first"/>
    <w:basedOn w:val="text"/>
    <w:next w:val="text"/>
    <w:rsid w:val="008926DB"/>
    <w:pPr>
      <w:ind w:firstLine="0"/>
    </w:pPr>
  </w:style>
  <w:style w:type="paragraph" w:customStyle="1" w:styleId="textfirstspace">
    <w:name w:val="text first space"/>
    <w:basedOn w:val="textfirst"/>
    <w:rsid w:val="008926DB"/>
    <w:pPr>
      <w:spacing w:before="240"/>
    </w:pPr>
  </w:style>
  <w:style w:type="paragraph" w:customStyle="1" w:styleId="textspace">
    <w:name w:val="text space"/>
    <w:basedOn w:val="text"/>
    <w:rsid w:val="008926DB"/>
    <w:pPr>
      <w:spacing w:before="240"/>
    </w:pPr>
  </w:style>
  <w:style w:type="paragraph" w:customStyle="1" w:styleId="textingreceivesingle">
    <w:name w:val="texting_receive_single"/>
    <w:basedOn w:val="text"/>
    <w:qFormat/>
    <w:rsid w:val="008926DB"/>
    <w:pPr>
      <w:pBdr>
        <w:top w:val="single" w:sz="12" w:space="1" w:color="D9D9D9"/>
      </w:pBdr>
      <w:spacing w:before="360"/>
      <w:ind w:left="240" w:right="3600" w:firstLine="0"/>
    </w:pPr>
    <w:rPr>
      <w:rFonts w:ascii="Arial" w:hAnsi="Arial"/>
      <w:sz w:val="20"/>
    </w:rPr>
  </w:style>
  <w:style w:type="paragraph" w:customStyle="1" w:styleId="textingreceive">
    <w:name w:val="texting_receive"/>
    <w:basedOn w:val="textingreceivesingle"/>
    <w:qFormat/>
    <w:rsid w:val="008926DB"/>
    <w:pPr>
      <w:spacing w:before="240"/>
    </w:pPr>
  </w:style>
  <w:style w:type="paragraph" w:customStyle="1" w:styleId="textingreceivefirst">
    <w:name w:val="texting_receive_first"/>
    <w:basedOn w:val="textingreceivesingle"/>
    <w:qFormat/>
    <w:rsid w:val="008926DB"/>
    <w:pPr>
      <w:pBdr>
        <w:top w:val="none" w:sz="0" w:space="0" w:color="auto"/>
      </w:pBdr>
      <w:spacing w:before="0"/>
    </w:pPr>
  </w:style>
  <w:style w:type="paragraph" w:customStyle="1" w:styleId="textingreceivename">
    <w:name w:val="texting_receive_name"/>
    <w:basedOn w:val="textingreceivesingle"/>
    <w:qFormat/>
    <w:rsid w:val="008926DB"/>
    <w:pPr>
      <w:pBdr>
        <w:top w:val="none" w:sz="0" w:space="0" w:color="auto"/>
        <w:bottom w:val="single" w:sz="12" w:space="1" w:color="D9D9D9"/>
      </w:pBdr>
      <w:ind w:right="4320"/>
    </w:pPr>
    <w:rPr>
      <w:color w:val="A6A6A6"/>
    </w:rPr>
  </w:style>
  <w:style w:type="paragraph" w:customStyle="1" w:styleId="textingsendsingle">
    <w:name w:val="texting_send_single"/>
    <w:basedOn w:val="textingreceivesingle"/>
    <w:qFormat/>
    <w:rsid w:val="008926DB"/>
    <w:pPr>
      <w:ind w:left="1680" w:right="2160"/>
    </w:pPr>
  </w:style>
  <w:style w:type="paragraph" w:customStyle="1" w:styleId="textingsend">
    <w:name w:val="texting_send"/>
    <w:basedOn w:val="textingsendsingle"/>
    <w:qFormat/>
    <w:rsid w:val="008926DB"/>
    <w:pPr>
      <w:spacing w:before="240"/>
    </w:pPr>
  </w:style>
  <w:style w:type="paragraph" w:customStyle="1" w:styleId="textingsendname">
    <w:name w:val="texting_send_name"/>
    <w:basedOn w:val="textingsendsingle"/>
    <w:qFormat/>
    <w:rsid w:val="008926DB"/>
    <w:pPr>
      <w:pBdr>
        <w:top w:val="none" w:sz="0" w:space="0" w:color="auto"/>
        <w:bottom w:val="single" w:sz="12" w:space="1" w:color="D9D9D9"/>
      </w:pBdr>
    </w:pPr>
    <w:rPr>
      <w:color w:val="A6A6A6"/>
    </w:rPr>
  </w:style>
  <w:style w:type="paragraph" w:customStyle="1" w:styleId="textingsendfirst">
    <w:name w:val="texting_send_first"/>
    <w:basedOn w:val="textingsendname"/>
    <w:qFormat/>
    <w:rsid w:val="008926DB"/>
    <w:pPr>
      <w:pBdr>
        <w:bottom w:val="none" w:sz="0" w:space="0" w:color="auto"/>
      </w:pBdr>
      <w:spacing w:before="0"/>
    </w:pPr>
    <w:rPr>
      <w:color w:val="auto"/>
    </w:rPr>
  </w:style>
  <w:style w:type="paragraph" w:customStyle="1" w:styleId="timestampspace">
    <w:name w:val="time stamp space"/>
    <w:basedOn w:val="text"/>
    <w:qFormat/>
    <w:rsid w:val="008926DB"/>
    <w:pPr>
      <w:spacing w:before="240"/>
      <w:ind w:firstLine="0"/>
    </w:pPr>
    <w:rPr>
      <w:b/>
      <w:sz w:val="28"/>
    </w:rPr>
  </w:style>
  <w:style w:type="paragraph" w:customStyle="1" w:styleId="timestamp">
    <w:name w:val="time stamp"/>
    <w:basedOn w:val="timestampspace"/>
    <w:qFormat/>
    <w:rsid w:val="008926D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eracademic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4FACC80C</Template>
  <TotalTime>0</TotalTime>
  <Pages>8</Pages>
  <Words>2391</Words>
  <Characters>13631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npmobile8</dc:creator>
  <cp:lastModifiedBy>Mason Slater</cp:lastModifiedBy>
  <cp:revision>2</cp:revision>
  <cp:lastPrinted>2016-01-21T12:52:00Z</cp:lastPrinted>
  <dcterms:created xsi:type="dcterms:W3CDTF">2016-08-09T17:33:00Z</dcterms:created>
  <dcterms:modified xsi:type="dcterms:W3CDTF">2016-08-09T17:33:00Z</dcterms:modified>
</cp:coreProperties>
</file>