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CBDE2" w14:textId="77777777" w:rsidR="0076502C" w:rsidRDefault="0076502C" w:rsidP="0076502C">
      <w:pPr>
        <w:pStyle w:val="booktitle"/>
      </w:pPr>
      <w:bookmarkStart w:id="0" w:name="_GoBack"/>
      <w:bookmarkEnd w:id="0"/>
      <w:r>
        <w:t>Acts</w:t>
      </w:r>
    </w:p>
    <w:p w14:paraId="184D51A8" w14:textId="77777777" w:rsidR="0076502C" w:rsidRDefault="0076502C" w:rsidP="0076502C">
      <w:pPr>
        <w:pStyle w:val="booksubtitle"/>
      </w:pPr>
      <w:r>
        <w:t>Questions for Personal Reflection</w:t>
      </w:r>
      <w:r>
        <w:rPr>
          <w:lang w:val="en-US"/>
        </w:rPr>
        <w:t xml:space="preserve"> </w:t>
      </w:r>
      <w:r>
        <w:t>or Small Group Study</w:t>
      </w:r>
    </w:p>
    <w:p w14:paraId="6942699A" w14:textId="77777777" w:rsidR="0076502C" w:rsidRDefault="0076502C" w:rsidP="0076502C">
      <w:pPr>
        <w:pStyle w:val="bookauthor"/>
        <w:rPr>
          <w:lang w:val="en-US"/>
        </w:rPr>
      </w:pPr>
      <w:r>
        <w:rPr>
          <w:lang w:val="en-US"/>
        </w:rPr>
        <w:t>William S. Kurz, SJ</w:t>
      </w:r>
    </w:p>
    <w:p w14:paraId="33DA3567" w14:textId="77777777" w:rsidR="0076502C" w:rsidRDefault="0076502C" w:rsidP="0076502C">
      <w:pPr>
        <w:pStyle w:val="bookedition"/>
      </w:pPr>
      <w:r>
        <w:t>Catholic Commentary on Sacred Scripture</w:t>
      </w:r>
    </w:p>
    <w:p w14:paraId="553F7EF1" w14:textId="77777777" w:rsidR="0076502C" w:rsidRPr="0076502C" w:rsidRDefault="0076502C" w:rsidP="0076502C">
      <w:pPr>
        <w:pStyle w:val="bookauthor"/>
        <w:rPr>
          <w:rFonts w:ascii="BakerLogo2008" w:hAnsi="BakerLogo2008"/>
          <w:b w:val="0"/>
          <w:sz w:val="120"/>
          <w:szCs w:val="120"/>
          <w:lang w:val="en-US"/>
        </w:rPr>
      </w:pPr>
      <w:r>
        <w:rPr>
          <w:rFonts w:ascii="BakerLogo2008" w:hAnsi="BakerLogo2008"/>
          <w:b w:val="0"/>
          <w:sz w:val="120"/>
          <w:szCs w:val="120"/>
        </w:rPr>
        <w:t>K</w:t>
      </w:r>
    </w:p>
    <w:p w14:paraId="7FF5CB2C" w14:textId="77777777" w:rsidR="0076502C" w:rsidRDefault="0076502C" w:rsidP="0076502C">
      <w:pPr>
        <w:pStyle w:val="copyright"/>
        <w:rPr>
          <w:rFonts w:ascii="BakerLogo2012" w:eastAsiaTheme="minorHAnsi" w:hAnsi="BakerLogo2012" w:cstheme="minorBidi"/>
          <w:sz w:val="120"/>
          <w:szCs w:val="22"/>
        </w:rPr>
      </w:pPr>
      <w:r>
        <w:rPr>
          <w:rFonts w:ascii="BakerLogo2012" w:eastAsiaTheme="minorHAnsi" w:hAnsi="BakerLogo2012" w:cstheme="minorBidi"/>
          <w:sz w:val="120"/>
          <w:szCs w:val="22"/>
        </w:rPr>
        <w:br w:type="page"/>
      </w:r>
    </w:p>
    <w:p w14:paraId="13805F35" w14:textId="77777777" w:rsidR="0076502C" w:rsidRDefault="0076502C" w:rsidP="0076502C">
      <w:pPr>
        <w:pStyle w:val="copyright"/>
      </w:pPr>
      <w:r>
        <w:lastRenderedPageBreak/>
        <w:t>© 2016 by Baker Publishing Group</w:t>
      </w:r>
    </w:p>
    <w:p w14:paraId="3ED1306C" w14:textId="77777777" w:rsidR="0076502C" w:rsidRDefault="0076502C" w:rsidP="0076502C">
      <w:pPr>
        <w:pStyle w:val="copyrightspace"/>
      </w:pPr>
      <w:r>
        <w:t>Published by Baker Academic</w:t>
      </w:r>
    </w:p>
    <w:p w14:paraId="7A3B739A" w14:textId="77777777" w:rsidR="0076502C" w:rsidRDefault="0076502C" w:rsidP="0076502C">
      <w:pPr>
        <w:pStyle w:val="copyright"/>
        <w:widowControl w:val="0"/>
      </w:pPr>
      <w:r>
        <w:t>a division of Baker Publishing Group</w:t>
      </w:r>
    </w:p>
    <w:p w14:paraId="55CEC904" w14:textId="77777777" w:rsidR="0076502C" w:rsidRDefault="0076502C" w:rsidP="0076502C">
      <w:pPr>
        <w:pStyle w:val="copyright"/>
        <w:widowControl w:val="0"/>
      </w:pPr>
      <w:r>
        <w:t>P.O. Box 6287, Grand Rapids, MI 49516–6287</w:t>
      </w:r>
    </w:p>
    <w:p w14:paraId="790271D8" w14:textId="77777777" w:rsidR="0076502C" w:rsidRDefault="00D27DF3" w:rsidP="0076502C">
      <w:pPr>
        <w:pStyle w:val="copyright"/>
        <w:widowControl w:val="0"/>
      </w:pPr>
      <w:hyperlink r:id="rId8" w:history="1">
        <w:r w:rsidR="0076502C">
          <w:rPr>
            <w:rStyle w:val="Hyperlink"/>
          </w:rPr>
          <w:t>www.bakeracademic.com</w:t>
        </w:r>
      </w:hyperlink>
    </w:p>
    <w:p w14:paraId="6DD6720A" w14:textId="77777777" w:rsidR="0076502C" w:rsidRDefault="0076502C" w:rsidP="0076502C">
      <w:pPr>
        <w:pStyle w:val="copyrightspace"/>
      </w:pPr>
      <w:r>
        <w:t>Printed in the United States of America</w:t>
      </w:r>
    </w:p>
    <w:p w14:paraId="56E1CC2A" w14:textId="77777777" w:rsidR="0076502C" w:rsidRDefault="0076502C" w:rsidP="0076502C">
      <w:pPr>
        <w:pStyle w:val="copyrightspace"/>
      </w:pPr>
      <w:r>
        <w:t>All rights reserved.</w:t>
      </w:r>
      <w:r>
        <w:br w:type="page"/>
      </w:r>
    </w:p>
    <w:p w14:paraId="1EE25661" w14:textId="77777777" w:rsidR="001852E8" w:rsidRPr="00CC42EE" w:rsidRDefault="004363B8" w:rsidP="0076502C">
      <w:pPr>
        <w:pStyle w:val="Heading1"/>
      </w:pPr>
      <w:r>
        <w:lastRenderedPageBreak/>
        <w:t>Acts 1:1</w:t>
      </w:r>
      <w:r w:rsidR="00FB4B1D">
        <w:t>–</w:t>
      </w:r>
      <w:r>
        <w:t>11</w:t>
      </w:r>
    </w:p>
    <w:p w14:paraId="021FF08B" w14:textId="4DEF2776" w:rsidR="0076502C" w:rsidRDefault="0076502C" w:rsidP="001E7A75">
      <w:pPr>
        <w:pStyle w:val="listnumbered"/>
      </w:pPr>
      <w:r>
        <w:tab/>
        <w:t>1.</w:t>
      </w:r>
      <w:r>
        <w:tab/>
      </w:r>
      <w:r w:rsidR="00855E69">
        <w:t xml:space="preserve">Jesus enjoined the </w:t>
      </w:r>
      <w:r w:rsidR="00B33D71">
        <w:t>a</w:t>
      </w:r>
      <w:r w:rsidR="00855E69">
        <w:t>postles to “wait for the promise of the Father” (1:4). Wh</w:t>
      </w:r>
      <w:r w:rsidR="004363B8">
        <w:t>y</w:t>
      </w:r>
      <w:r w:rsidR="00855E69">
        <w:t xml:space="preserve"> </w:t>
      </w:r>
      <w:r w:rsidR="000E69D3">
        <w:t>was it important for them</w:t>
      </w:r>
      <w:r w:rsidR="00855E69">
        <w:t xml:space="preserve"> to wait on the Spirit? </w:t>
      </w:r>
      <w:r w:rsidR="00B33D71">
        <w:t>What did the disciples do while waiting</w:t>
      </w:r>
      <w:r w:rsidR="00A654FE">
        <w:t>?</w:t>
      </w:r>
      <w:r w:rsidR="00B33D71">
        <w:t xml:space="preserve"> (</w:t>
      </w:r>
      <w:r w:rsidR="00A654FE">
        <w:t>S</w:t>
      </w:r>
      <w:r w:rsidR="00B33D71">
        <w:t xml:space="preserve">ee </w:t>
      </w:r>
      <w:r w:rsidR="00B33D71" w:rsidRPr="006C6A8B">
        <w:t>1:14</w:t>
      </w:r>
      <w:r w:rsidR="00A654FE">
        <w:t>.</w:t>
      </w:r>
      <w:r w:rsidR="00FB4B1D">
        <w:t xml:space="preserve">) </w:t>
      </w:r>
      <w:r w:rsidR="00B33D71">
        <w:t xml:space="preserve">What might the Lord have been doing within them during this time? </w:t>
      </w:r>
    </w:p>
    <w:p w14:paraId="1E5BC3F6" w14:textId="6AC9BF65" w:rsidR="00855E69" w:rsidRDefault="0076502C" w:rsidP="0076502C">
      <w:pPr>
        <w:pStyle w:val="listnumbered"/>
      </w:pPr>
      <w:r>
        <w:tab/>
        <w:t>2.</w:t>
      </w:r>
      <w:r>
        <w:tab/>
      </w:r>
      <w:r w:rsidR="00B33D71">
        <w:t xml:space="preserve">Has there been an occasion </w:t>
      </w:r>
      <w:r w:rsidR="004363B8">
        <w:t>when</w:t>
      </w:r>
      <w:r w:rsidR="00111ECE">
        <w:t xml:space="preserve"> </w:t>
      </w:r>
      <w:r w:rsidR="00951E6C">
        <w:t xml:space="preserve">you </w:t>
      </w:r>
      <w:r w:rsidR="00111ECE">
        <w:t>have done something on your own without waiting for God’s timing?</w:t>
      </w:r>
      <w:r w:rsidR="00855E69">
        <w:t xml:space="preserve"> </w:t>
      </w:r>
      <w:r w:rsidR="004363B8">
        <w:t xml:space="preserve">What was the result? </w:t>
      </w:r>
      <w:r w:rsidR="00B33D71">
        <w:t>On the other hand, w</w:t>
      </w:r>
      <w:r w:rsidR="00111ECE">
        <w:t>hen have you waited on God’s timing</w:t>
      </w:r>
      <w:r w:rsidR="004363B8">
        <w:t>, and what was the result</w:t>
      </w:r>
      <w:r w:rsidR="00111ECE">
        <w:t>?</w:t>
      </w:r>
    </w:p>
    <w:p w14:paraId="41798870" w14:textId="25FDE9D0" w:rsidR="00855E69" w:rsidRDefault="0076502C" w:rsidP="0076502C">
      <w:pPr>
        <w:pStyle w:val="listnumbered"/>
      </w:pPr>
      <w:r>
        <w:tab/>
        <w:t>3.</w:t>
      </w:r>
      <w:r>
        <w:tab/>
      </w:r>
      <w:r w:rsidR="00855E69">
        <w:t xml:space="preserve">What do you think it means to be “baptized with the </w:t>
      </w:r>
      <w:r w:rsidR="0005599F">
        <w:t>H</w:t>
      </w:r>
      <w:r w:rsidR="00855E69" w:rsidRPr="002C751D">
        <w:t>oly Spirit</w:t>
      </w:r>
      <w:r w:rsidR="00855E69">
        <w:t>”</w:t>
      </w:r>
      <w:r w:rsidR="00A654FE">
        <w:t>?</w:t>
      </w:r>
      <w:r w:rsidR="00855E69">
        <w:t xml:space="preserve"> (</w:t>
      </w:r>
      <w:r w:rsidR="00A654FE">
        <w:t>S</w:t>
      </w:r>
      <w:r w:rsidR="005F4C1D">
        <w:t xml:space="preserve">ee </w:t>
      </w:r>
      <w:r w:rsidR="00855E69">
        <w:t>1:5</w:t>
      </w:r>
      <w:r w:rsidR="00A654FE">
        <w:t>.</w:t>
      </w:r>
      <w:r w:rsidR="00855E69">
        <w:t>)</w:t>
      </w:r>
    </w:p>
    <w:p w14:paraId="6E7419E2" w14:textId="22786BC2" w:rsidR="001852E8" w:rsidRDefault="0076502C" w:rsidP="0076502C">
      <w:pPr>
        <w:pStyle w:val="listnumbered"/>
      </w:pPr>
      <w:r>
        <w:tab/>
        <w:t>4.</w:t>
      </w:r>
      <w:r>
        <w:tab/>
      </w:r>
      <w:r w:rsidR="001852E8">
        <w:t xml:space="preserve">Jesus’ commission to the </w:t>
      </w:r>
      <w:r w:rsidR="00855E69">
        <w:t>a</w:t>
      </w:r>
      <w:r w:rsidR="00981BE7">
        <w:t>postles in Acts 1:8—</w:t>
      </w:r>
      <w:r w:rsidR="001852E8">
        <w:t xml:space="preserve">to spread the </w:t>
      </w:r>
      <w:r w:rsidR="00FB4B1D">
        <w:t xml:space="preserve">gospel </w:t>
      </w:r>
      <w:r w:rsidR="001852E8">
        <w:t xml:space="preserve">beginning close at home, then to places </w:t>
      </w:r>
      <w:r w:rsidR="00855E69">
        <w:t xml:space="preserve">a little </w:t>
      </w:r>
      <w:r w:rsidR="001852E8">
        <w:t>farther away, and finally to the ends of the earth</w:t>
      </w:r>
      <w:r w:rsidR="00981BE7">
        <w:t>—</w:t>
      </w:r>
      <w:r w:rsidR="001852E8">
        <w:t>is a commission meant for every Christian in their own settings. What is the first area where you are called to speak about Jesus? To who</w:t>
      </w:r>
      <w:r w:rsidR="00855E69">
        <w:t>m does the second area extend</w:t>
      </w:r>
      <w:r w:rsidR="001852E8">
        <w:t xml:space="preserve">? And the last? Does the last have a boundary? </w:t>
      </w:r>
    </w:p>
    <w:p w14:paraId="7711F433" w14:textId="77777777" w:rsidR="001852E8" w:rsidRDefault="0076502C" w:rsidP="0076502C">
      <w:pPr>
        <w:pStyle w:val="listnumbered"/>
      </w:pPr>
      <w:r>
        <w:tab/>
        <w:t>5.</w:t>
      </w:r>
      <w:r>
        <w:tab/>
      </w:r>
      <w:r w:rsidR="001852E8">
        <w:t xml:space="preserve">Just as Jesus handed on spiritual authority to his followers as they watched him ascend into heaven, so </w:t>
      </w:r>
      <w:r w:rsidR="00981BE7">
        <w:t>we have been</w:t>
      </w:r>
      <w:r w:rsidR="001852E8">
        <w:t xml:space="preserve"> “commissioned” to carry the </w:t>
      </w:r>
      <w:r w:rsidR="00EF1C88">
        <w:t>gospel</w:t>
      </w:r>
      <w:r w:rsidR="001852E8">
        <w:t xml:space="preserve"> to other</w:t>
      </w:r>
      <w:r w:rsidR="00EF1C88">
        <w:t xml:space="preserve">s—especially </w:t>
      </w:r>
      <w:r w:rsidR="00981BE7">
        <w:t xml:space="preserve">through </w:t>
      </w:r>
      <w:r w:rsidR="001852E8">
        <w:t>our baptism</w:t>
      </w:r>
      <w:r w:rsidR="00981BE7">
        <w:t xml:space="preserve"> and confirmation</w:t>
      </w:r>
      <w:r w:rsidR="001852E8">
        <w:t xml:space="preserve">. How faithful or unfaithful have you been </w:t>
      </w:r>
      <w:r w:rsidR="00EF1C88">
        <w:t>to</w:t>
      </w:r>
      <w:r w:rsidR="00B33D71">
        <w:t xml:space="preserve"> this </w:t>
      </w:r>
      <w:r w:rsidR="001852E8">
        <w:t>commission</w:t>
      </w:r>
      <w:r w:rsidR="00EF1C88">
        <w:t>,</w:t>
      </w:r>
      <w:r w:rsidR="001852E8">
        <w:t xml:space="preserve"> and how can you see yourself improving in it?</w:t>
      </w:r>
    </w:p>
    <w:p w14:paraId="06D24789" w14:textId="77777777" w:rsidR="00EF1C88" w:rsidRPr="00CC42EE" w:rsidRDefault="00EF1C88" w:rsidP="00EF1C88">
      <w:pPr>
        <w:pStyle w:val="Heading1"/>
      </w:pPr>
      <w:r>
        <w:t>Acts 1:12–26</w:t>
      </w:r>
    </w:p>
    <w:p w14:paraId="4C0F01C0" w14:textId="7A380A06" w:rsidR="00B33D71" w:rsidRDefault="0076502C" w:rsidP="001E7A75">
      <w:pPr>
        <w:pStyle w:val="listnumbered"/>
      </w:pPr>
      <w:r>
        <w:tab/>
        <w:t>1.</w:t>
      </w:r>
      <w:r>
        <w:tab/>
      </w:r>
      <w:r w:rsidR="00B33D71">
        <w:t>Luke often highlights the unity of the early disciples (</w:t>
      </w:r>
      <w:r w:rsidR="00A654FE">
        <w:t>s</w:t>
      </w:r>
      <w:r w:rsidR="00B33D71">
        <w:t>ee 1:14)</w:t>
      </w:r>
      <w:r w:rsidR="00A654FE">
        <w:t>.</w:t>
      </w:r>
      <w:r w:rsidR="00B33D71">
        <w:t xml:space="preserve"> From your own experience, why is unity in the body of Christ important? What kinds of damage can occur where there is disunity?</w:t>
      </w:r>
    </w:p>
    <w:p w14:paraId="76C2F851" w14:textId="77777777" w:rsidR="00EF1C88" w:rsidRDefault="0076502C" w:rsidP="0076502C">
      <w:pPr>
        <w:pStyle w:val="listnumbered"/>
      </w:pPr>
      <w:r>
        <w:tab/>
        <w:t>2.</w:t>
      </w:r>
      <w:r>
        <w:tab/>
      </w:r>
      <w:r w:rsidR="00EF1C88">
        <w:t xml:space="preserve">The quality of our prayer is often </w:t>
      </w:r>
      <w:r w:rsidR="000E69D3">
        <w:t xml:space="preserve">related </w:t>
      </w:r>
      <w:r w:rsidR="00C9344E">
        <w:t>to</w:t>
      </w:r>
      <w:r w:rsidR="00EF1C88">
        <w:t xml:space="preserve"> the amount of time we give to it. What does the </w:t>
      </w:r>
      <w:r w:rsidR="000E69D3">
        <w:t>a</w:t>
      </w:r>
      <w:r w:rsidR="00EF1C88">
        <w:t>postles’ persistence in prayer and its fruitfulness at Pentecost teach you about your own prayer</w:t>
      </w:r>
      <w:r w:rsidR="004363B8">
        <w:t xml:space="preserve"> life</w:t>
      </w:r>
      <w:r w:rsidR="00EF1C88">
        <w:t xml:space="preserve">? </w:t>
      </w:r>
    </w:p>
    <w:p w14:paraId="30BD25E6" w14:textId="77777777" w:rsidR="000E69D3" w:rsidRDefault="0076502C" w:rsidP="0076502C">
      <w:pPr>
        <w:pStyle w:val="listnumbered"/>
      </w:pPr>
      <w:r>
        <w:tab/>
        <w:t>3.</w:t>
      </w:r>
      <w:r>
        <w:tab/>
      </w:r>
      <w:r w:rsidR="000E69D3">
        <w:t>Why was Mary’s presence in the upper room important? What effect do you think her presence had on the other disciples?</w:t>
      </w:r>
    </w:p>
    <w:p w14:paraId="6363C6BD" w14:textId="77777777" w:rsidR="00C9344E" w:rsidRDefault="0076502C" w:rsidP="0076502C">
      <w:pPr>
        <w:pStyle w:val="listnumbered"/>
      </w:pPr>
      <w:r>
        <w:tab/>
        <w:t>4.</w:t>
      </w:r>
      <w:r>
        <w:tab/>
      </w:r>
      <w:r w:rsidR="00C9344E">
        <w:t xml:space="preserve">Both Judas and Peter </w:t>
      </w:r>
      <w:r w:rsidR="00981BE7">
        <w:t>were unfaithful to Christ</w:t>
      </w:r>
      <w:r w:rsidR="00C9344E">
        <w:t xml:space="preserve"> during </w:t>
      </w:r>
      <w:r w:rsidR="00981BE7">
        <w:t>his</w:t>
      </w:r>
      <w:r w:rsidR="00C9344E">
        <w:t xml:space="preserve"> passion. What difference was there in their responses </w:t>
      </w:r>
      <w:r w:rsidR="00981BE7">
        <w:t>after</w:t>
      </w:r>
      <w:r w:rsidR="00C9344E">
        <w:t xml:space="preserve"> this failure? What does this reveal about free will?</w:t>
      </w:r>
      <w:r w:rsidR="004363B8">
        <w:t xml:space="preserve"> What does it reveal about repentance and forgiveness?</w:t>
      </w:r>
    </w:p>
    <w:p w14:paraId="05CC26DE" w14:textId="77777777" w:rsidR="001852E8" w:rsidRPr="00CC42EE" w:rsidRDefault="00CC42EE" w:rsidP="00CC42EE">
      <w:pPr>
        <w:pStyle w:val="Heading1"/>
      </w:pPr>
      <w:r>
        <w:t xml:space="preserve">Acts </w:t>
      </w:r>
      <w:r w:rsidR="00EF1C88">
        <w:t>2</w:t>
      </w:r>
    </w:p>
    <w:p w14:paraId="03FBBCD6" w14:textId="77777777" w:rsidR="00C9344E" w:rsidRDefault="0076502C" w:rsidP="001E7A75">
      <w:pPr>
        <w:pStyle w:val="listnumbered"/>
      </w:pPr>
      <w:r>
        <w:tab/>
        <w:t>1.</w:t>
      </w:r>
      <w:r>
        <w:tab/>
      </w:r>
      <w:r w:rsidR="00C9344E">
        <w:t>In what ways was</w:t>
      </w:r>
      <w:r w:rsidR="001852E8">
        <w:t xml:space="preserve"> </w:t>
      </w:r>
      <w:r w:rsidR="006F2C18">
        <w:t xml:space="preserve">the </w:t>
      </w:r>
      <w:r w:rsidR="001852E8">
        <w:t xml:space="preserve">Holy Spirit’s descent at Pentecost </w:t>
      </w:r>
      <w:r w:rsidR="00B33D71">
        <w:t xml:space="preserve">similar to or </w:t>
      </w:r>
      <w:r w:rsidR="001852E8">
        <w:t>different from</w:t>
      </w:r>
      <w:r w:rsidR="00C9344E">
        <w:t xml:space="preserve"> the manifestation of God on Mount</w:t>
      </w:r>
      <w:r w:rsidR="001852E8">
        <w:t xml:space="preserve"> Sinai</w:t>
      </w:r>
      <w:r w:rsidR="00C9344E">
        <w:t xml:space="preserve"> (Exod 19)?</w:t>
      </w:r>
      <w:r w:rsidR="001852E8">
        <w:t xml:space="preserve"> </w:t>
      </w:r>
    </w:p>
    <w:p w14:paraId="6B881B55" w14:textId="52E58011" w:rsidR="005950AE" w:rsidRDefault="0076502C" w:rsidP="0076502C">
      <w:pPr>
        <w:pStyle w:val="listnumbered"/>
      </w:pPr>
      <w:r>
        <w:tab/>
        <w:t>2.</w:t>
      </w:r>
      <w:r>
        <w:tab/>
      </w:r>
      <w:r w:rsidR="0005599F">
        <w:t xml:space="preserve">Take some time in prayer to imagine </w:t>
      </w:r>
      <w:r w:rsidR="005950AE">
        <w:t>yourself as one of the people in the crowd who gathered outside the upper room (2:5). What do you see? What do you hear? What is the experience like? What is your response?</w:t>
      </w:r>
    </w:p>
    <w:p w14:paraId="5F8D718E" w14:textId="77777777" w:rsidR="001852E8" w:rsidRDefault="0076502C" w:rsidP="0076502C">
      <w:pPr>
        <w:pStyle w:val="listnumbered"/>
      </w:pPr>
      <w:r>
        <w:tab/>
        <w:t>3.</w:t>
      </w:r>
      <w:r>
        <w:tab/>
      </w:r>
      <w:r w:rsidR="001852E8">
        <w:t xml:space="preserve">Can you relate to the Holy Spirit as a Person? What is his primary role in your life? How would you like your relationship with him to be different? </w:t>
      </w:r>
    </w:p>
    <w:p w14:paraId="504A4128" w14:textId="496EE32B" w:rsidR="00C9344E" w:rsidRDefault="0076502C" w:rsidP="0076502C">
      <w:pPr>
        <w:pStyle w:val="listnumbered"/>
      </w:pPr>
      <w:r>
        <w:tab/>
        <w:t>4.</w:t>
      </w:r>
      <w:r>
        <w:tab/>
      </w:r>
      <w:r w:rsidR="005950AE">
        <w:t xml:space="preserve">Have you ever experienced </w:t>
      </w:r>
      <w:r w:rsidR="00B33D71">
        <w:t>being “filled with the Holy Spirit”</w:t>
      </w:r>
      <w:r w:rsidR="005950AE">
        <w:t>? H</w:t>
      </w:r>
      <w:r w:rsidR="00C9344E">
        <w:t>ave you witnessed the transformative power of the Holy Spirit in your life</w:t>
      </w:r>
      <w:r w:rsidR="005950AE">
        <w:t xml:space="preserve"> or i</w:t>
      </w:r>
      <w:r w:rsidR="00C9344E">
        <w:t xml:space="preserve">n someone else’s life? </w:t>
      </w:r>
    </w:p>
    <w:p w14:paraId="4BB27CF0" w14:textId="77777777" w:rsidR="00CD5354" w:rsidRDefault="0076502C" w:rsidP="0076502C">
      <w:pPr>
        <w:pStyle w:val="listnumbered"/>
      </w:pPr>
      <w:r>
        <w:tab/>
        <w:t>5.</w:t>
      </w:r>
      <w:r>
        <w:tab/>
      </w:r>
      <w:r w:rsidR="00CD5354">
        <w:t>What do you find most striking or illuminating in Peter’s Pentecost speech?</w:t>
      </w:r>
    </w:p>
    <w:p w14:paraId="196FE220" w14:textId="77777777" w:rsidR="005950AE" w:rsidRDefault="0076502C" w:rsidP="0076502C">
      <w:pPr>
        <w:pStyle w:val="listnumbered"/>
      </w:pPr>
      <w:r>
        <w:tab/>
        <w:t>6.</w:t>
      </w:r>
      <w:r>
        <w:tab/>
      </w:r>
      <w:r w:rsidR="00CD5354">
        <w:t>What are the four main characteristics of the life of the Church, according to Acts 2:42</w:t>
      </w:r>
      <w:r w:rsidR="001852E8">
        <w:t>?</w:t>
      </w:r>
      <w:r w:rsidR="00CD5354">
        <w:t xml:space="preserve"> How </w:t>
      </w:r>
      <w:r w:rsidR="004363B8">
        <w:t>have</w:t>
      </w:r>
      <w:r w:rsidR="00CD5354">
        <w:t xml:space="preserve"> you experience</w:t>
      </w:r>
      <w:r w:rsidR="004363B8">
        <w:t>d</w:t>
      </w:r>
      <w:r w:rsidR="00CD5354">
        <w:t xml:space="preserve"> these?</w:t>
      </w:r>
    </w:p>
    <w:p w14:paraId="74429E6B" w14:textId="77777777" w:rsidR="001852E8" w:rsidRPr="00CC42EE" w:rsidRDefault="001852E8" w:rsidP="00CC42EE">
      <w:pPr>
        <w:pStyle w:val="Heading1"/>
      </w:pPr>
      <w:r w:rsidRPr="00CC42EE">
        <w:lastRenderedPageBreak/>
        <w:t xml:space="preserve">Acts </w:t>
      </w:r>
      <w:r w:rsidR="00EF1C88">
        <w:t>3</w:t>
      </w:r>
      <w:r w:rsidRPr="00CC42EE">
        <w:t>:1</w:t>
      </w:r>
      <w:r w:rsidR="00CC42EE">
        <w:t>–</w:t>
      </w:r>
      <w:r w:rsidRPr="00CC42EE">
        <w:t>4:</w:t>
      </w:r>
      <w:r w:rsidR="00EF1C88">
        <w:t>4</w:t>
      </w:r>
    </w:p>
    <w:p w14:paraId="3AC462F0" w14:textId="77777777" w:rsidR="004E32D6" w:rsidRDefault="0076502C" w:rsidP="001E7A75">
      <w:pPr>
        <w:pStyle w:val="listnumbered"/>
      </w:pPr>
      <w:r>
        <w:tab/>
        <w:t>1.</w:t>
      </w:r>
      <w:r>
        <w:tab/>
      </w:r>
      <w:r w:rsidR="004E32D6">
        <w:t xml:space="preserve">What part of the story of the </w:t>
      </w:r>
      <w:r w:rsidR="004363B8">
        <w:t>healing</w:t>
      </w:r>
      <w:r w:rsidR="004E32D6">
        <w:t xml:space="preserve"> of the crippled beggar speaks to your heart? </w:t>
      </w:r>
    </w:p>
    <w:p w14:paraId="1B14529A" w14:textId="77777777" w:rsidR="00B54B2C" w:rsidRDefault="0076502C" w:rsidP="0076502C">
      <w:pPr>
        <w:pStyle w:val="listnumbered"/>
      </w:pPr>
      <w:r>
        <w:tab/>
        <w:t>2.</w:t>
      </w:r>
      <w:r>
        <w:tab/>
      </w:r>
      <w:r w:rsidR="00B54B2C">
        <w:t>Have you ever experienced or witnessed a miraculous healing? What was it like?</w:t>
      </w:r>
    </w:p>
    <w:p w14:paraId="75B1A75F" w14:textId="77777777" w:rsidR="00B54B2C" w:rsidRDefault="0076502C" w:rsidP="0076502C">
      <w:pPr>
        <w:pStyle w:val="listnumbered"/>
      </w:pPr>
      <w:r>
        <w:tab/>
        <w:t>3.</w:t>
      </w:r>
      <w:r>
        <w:tab/>
      </w:r>
      <w:r w:rsidR="00B54B2C">
        <w:t>Describe a time when you sensed the Lord calling you to step out in faith. How did you respond? What was the result?</w:t>
      </w:r>
    </w:p>
    <w:p w14:paraId="3B6EE804" w14:textId="77777777" w:rsidR="001852E8" w:rsidRDefault="0076502C" w:rsidP="0076502C">
      <w:pPr>
        <w:pStyle w:val="listnumbered"/>
      </w:pPr>
      <w:r>
        <w:tab/>
        <w:t>4.</w:t>
      </w:r>
      <w:r>
        <w:tab/>
      </w:r>
      <w:r w:rsidR="00B54B2C">
        <w:t>What is the relationship between evangelization and signs and wonders</w:t>
      </w:r>
      <w:r w:rsidR="001852E8">
        <w:t>?</w:t>
      </w:r>
      <w:r w:rsidR="00CD5354">
        <w:t xml:space="preserve"> How important are signs and wonders for evangelization today?</w:t>
      </w:r>
    </w:p>
    <w:p w14:paraId="28C7A8B6" w14:textId="77777777" w:rsidR="001852E8" w:rsidRDefault="0076502C" w:rsidP="0076502C">
      <w:pPr>
        <w:pStyle w:val="listnumbered"/>
      </w:pPr>
      <w:r>
        <w:tab/>
        <w:t>5.</w:t>
      </w:r>
      <w:r>
        <w:tab/>
      </w:r>
      <w:r w:rsidR="004E32D6" w:rsidRPr="0076502C">
        <w:t>The</w:t>
      </w:r>
      <w:r w:rsidR="004E32D6">
        <w:t xml:space="preserve"> evangelistic mission of the </w:t>
      </w:r>
      <w:r w:rsidR="00E854DB">
        <w:t>c</w:t>
      </w:r>
      <w:r w:rsidR="004E32D6">
        <w:t>hurch</w:t>
      </w:r>
      <w:r w:rsidR="001852E8">
        <w:t xml:space="preserve"> is not a human exercise but a divine one. Everyone has a part to play. </w:t>
      </w:r>
      <w:r w:rsidR="004E32D6">
        <w:t>How do you believe God is calling you to take part</w:t>
      </w:r>
      <w:r w:rsidR="001852E8">
        <w:t xml:space="preserve">? </w:t>
      </w:r>
    </w:p>
    <w:p w14:paraId="0EA01DFE" w14:textId="77777777" w:rsidR="00CD5354" w:rsidRDefault="0076502C" w:rsidP="0076502C">
      <w:pPr>
        <w:pStyle w:val="listnumbered"/>
      </w:pPr>
      <w:r>
        <w:tab/>
        <w:t>6.</w:t>
      </w:r>
      <w:r>
        <w:tab/>
      </w:r>
      <w:r w:rsidR="00CD5354">
        <w:t xml:space="preserve">In Acts 4 the infant </w:t>
      </w:r>
      <w:r w:rsidR="004363B8">
        <w:t>c</w:t>
      </w:r>
      <w:r w:rsidR="00CD5354">
        <w:t xml:space="preserve">hurch experiences hostility to the gospel for the first time. What </w:t>
      </w:r>
      <w:r w:rsidR="00B33D71">
        <w:t>forms</w:t>
      </w:r>
      <w:r w:rsidR="00CD5354">
        <w:t xml:space="preserve"> of hostility to the gospel are there in our contemporary culture? Have you been personally affected by </w:t>
      </w:r>
      <w:r w:rsidR="00B33D71">
        <w:t>this</w:t>
      </w:r>
      <w:r w:rsidR="00CD5354">
        <w:t>?</w:t>
      </w:r>
    </w:p>
    <w:p w14:paraId="2FAB64E1" w14:textId="77777777" w:rsidR="00EF1C88" w:rsidRDefault="001852E8" w:rsidP="00CC42EE">
      <w:pPr>
        <w:pStyle w:val="Heading1"/>
      </w:pPr>
      <w:r w:rsidRPr="00CC42EE">
        <w:t>Acts 4:5</w:t>
      </w:r>
      <w:r w:rsidR="00CC42EE">
        <w:t>–</w:t>
      </w:r>
      <w:r w:rsidR="00EF1C88">
        <w:t>31</w:t>
      </w:r>
    </w:p>
    <w:p w14:paraId="5D49C9C7" w14:textId="77777777" w:rsidR="00FD67D1" w:rsidRDefault="001E7A75" w:rsidP="0076502C">
      <w:pPr>
        <w:pStyle w:val="listnumbered"/>
      </w:pPr>
      <w:r>
        <w:tab/>
        <w:t>1.</w:t>
      </w:r>
      <w:r>
        <w:tab/>
      </w:r>
      <w:r w:rsidR="00FD67D1">
        <w:t>Peter declares that Christ is the sole means of salvation for the human race (4:12). Have you ever thought about this? Are there ways that it challenges your thinking?</w:t>
      </w:r>
    </w:p>
    <w:p w14:paraId="72CEC06A" w14:textId="77777777" w:rsidR="00FD67D1" w:rsidRDefault="001E7A75" w:rsidP="0076502C">
      <w:pPr>
        <w:pStyle w:val="listnumbered"/>
      </w:pPr>
      <w:r>
        <w:tab/>
        <w:t>2.</w:t>
      </w:r>
      <w:r>
        <w:tab/>
      </w:r>
      <w:r w:rsidR="00FD67D1">
        <w:t>The Sanhedrin recognized that Peter and John had “been with Jesus” (4:13, literal translation). What does it mean to be with Jesus? Have you noticed a difference in your life when you spend time with Jesus?</w:t>
      </w:r>
    </w:p>
    <w:p w14:paraId="00B89CA5" w14:textId="77777777" w:rsidR="006B6C19" w:rsidRPr="00CD5354" w:rsidRDefault="001E7A75" w:rsidP="0076502C">
      <w:pPr>
        <w:pStyle w:val="listnumbered"/>
      </w:pPr>
      <w:r>
        <w:tab/>
        <w:t>3.</w:t>
      </w:r>
      <w:r>
        <w:tab/>
      </w:r>
      <w:r w:rsidR="006B6C19">
        <w:t xml:space="preserve">Why did the </w:t>
      </w:r>
      <w:r w:rsidR="00E854DB">
        <w:t>c</w:t>
      </w:r>
      <w:r w:rsidR="006B6C19">
        <w:t xml:space="preserve">hurch in Acts 4 need a fresh outpouring of the Spirit? Do you see a need for a fresh outpouring of the Spirit in the </w:t>
      </w:r>
      <w:r w:rsidR="00B33D71">
        <w:t>C</w:t>
      </w:r>
      <w:r w:rsidR="006B6C19">
        <w:t xml:space="preserve">hurch today? </w:t>
      </w:r>
      <w:r w:rsidR="004363B8">
        <w:t>Please explain.</w:t>
      </w:r>
    </w:p>
    <w:p w14:paraId="455E1C6A" w14:textId="3E0DBE0A" w:rsidR="00CD5354" w:rsidRDefault="001E7A75" w:rsidP="0076502C">
      <w:pPr>
        <w:pStyle w:val="listnumbered"/>
      </w:pPr>
      <w:r>
        <w:tab/>
        <w:t>4.</w:t>
      </w:r>
      <w:r>
        <w:tab/>
      </w:r>
      <w:r w:rsidR="006B6C19">
        <w:t>The early Christians continued to speak out boldly about Jesus, even after they had been forbidden to do so by the Sanhedrin.</w:t>
      </w:r>
      <w:r w:rsidR="00CD5354">
        <w:t xml:space="preserve"> Have you ever been in </w:t>
      </w:r>
      <w:r w:rsidR="006B6C19">
        <w:t xml:space="preserve">a </w:t>
      </w:r>
      <w:r w:rsidR="00CD5354">
        <w:t xml:space="preserve">situation where </w:t>
      </w:r>
      <w:r w:rsidR="006B6C19">
        <w:t>witnessing to Christ</w:t>
      </w:r>
      <w:r w:rsidR="00CD5354">
        <w:t xml:space="preserve"> </w:t>
      </w:r>
      <w:r w:rsidR="006B6C19">
        <w:t>could</w:t>
      </w:r>
      <w:r w:rsidR="00DA7F12">
        <w:t xml:space="preserve"> have</w:t>
      </w:r>
      <w:r w:rsidR="006B6C19">
        <w:t xml:space="preserve"> g</w:t>
      </w:r>
      <w:r w:rsidR="00DA7F12">
        <w:t>otten</w:t>
      </w:r>
      <w:r w:rsidR="006B6C19">
        <w:t xml:space="preserve"> you in trouble</w:t>
      </w:r>
      <w:r w:rsidR="00CD5354">
        <w:t>? What happened?</w:t>
      </w:r>
    </w:p>
    <w:p w14:paraId="4674EA5F" w14:textId="77777777" w:rsidR="001852E8" w:rsidRPr="00CC42EE" w:rsidRDefault="00EF1C88" w:rsidP="00CC42EE">
      <w:pPr>
        <w:pStyle w:val="Heading1"/>
      </w:pPr>
      <w:r>
        <w:t>Acts 4:32–</w:t>
      </w:r>
      <w:r w:rsidR="001852E8" w:rsidRPr="00CC42EE">
        <w:t>5:11</w:t>
      </w:r>
    </w:p>
    <w:p w14:paraId="0E5017FB" w14:textId="1AB09CA9" w:rsidR="00C61476" w:rsidRDefault="001E7A75" w:rsidP="001E7A75">
      <w:pPr>
        <w:pStyle w:val="listnumbered"/>
      </w:pPr>
      <w:r>
        <w:tab/>
        <w:t>1.</w:t>
      </w:r>
      <w:r>
        <w:tab/>
      </w:r>
      <w:r w:rsidR="00C61476">
        <w:t>Why is care for the needy an essential part of the life of the Church? In what ways do you participate in the church’s care for the needy? Is the Lord calling you to do more?</w:t>
      </w:r>
    </w:p>
    <w:p w14:paraId="31B4A704" w14:textId="0476B0A0" w:rsidR="005A0B9A" w:rsidRDefault="001E7A75" w:rsidP="001E7A75">
      <w:pPr>
        <w:pStyle w:val="listnumbered"/>
      </w:pPr>
      <w:r>
        <w:tab/>
        <w:t>2.</w:t>
      </w:r>
      <w:r>
        <w:tab/>
      </w:r>
      <w:r w:rsidR="005A0B9A">
        <w:t xml:space="preserve">What do you think was motivating Ananias and Sapphira to be deceitful, pretending to give all their proceeds to the </w:t>
      </w:r>
      <w:r w:rsidR="0081252A" w:rsidRPr="00792918">
        <w:t>c</w:t>
      </w:r>
      <w:r w:rsidR="005A0B9A" w:rsidRPr="00792918">
        <w:t>hurch</w:t>
      </w:r>
      <w:r w:rsidR="005A0B9A">
        <w:t xml:space="preserve">? </w:t>
      </w:r>
    </w:p>
    <w:p w14:paraId="7A780C15" w14:textId="5862AA90" w:rsidR="005A0B9A" w:rsidRDefault="001E7A75" w:rsidP="001E7A75">
      <w:pPr>
        <w:pStyle w:val="listnumbered"/>
      </w:pPr>
      <w:r>
        <w:tab/>
        <w:t>3.</w:t>
      </w:r>
      <w:r>
        <w:tab/>
      </w:r>
      <w:r w:rsidR="005A0B9A">
        <w:t xml:space="preserve">What are some examples of </w:t>
      </w:r>
      <w:r w:rsidR="001852E8">
        <w:t xml:space="preserve">actions </w:t>
      </w:r>
      <w:r w:rsidR="005A0B9A">
        <w:t>that</w:t>
      </w:r>
      <w:r w:rsidR="001852E8">
        <w:t xml:space="preserve"> externally seem to be good and commendable but </w:t>
      </w:r>
      <w:r w:rsidR="005A0B9A">
        <w:t xml:space="preserve">are discolored by hidden </w:t>
      </w:r>
      <w:r w:rsidR="001852E8">
        <w:t>ulterior motives</w:t>
      </w:r>
      <w:r w:rsidR="005A0B9A">
        <w:t xml:space="preserve">? How can we purify our motives so that the Lord alone is the reason we do the good we are called to do?  </w:t>
      </w:r>
    </w:p>
    <w:p w14:paraId="6A747458" w14:textId="5C36383E" w:rsidR="001852E8" w:rsidRDefault="001E7A75" w:rsidP="001E7A75">
      <w:pPr>
        <w:pStyle w:val="listnumbered"/>
      </w:pPr>
      <w:r>
        <w:tab/>
        <w:t>4.</w:t>
      </w:r>
      <w:r>
        <w:tab/>
      </w:r>
      <w:r w:rsidR="00C61476">
        <w:t xml:space="preserve">What is “fear of the Lord”? How is it different from terror or servile fear? </w:t>
      </w:r>
      <w:r w:rsidR="004363B8">
        <w:t>D</w:t>
      </w:r>
      <w:r w:rsidR="00C61476">
        <w:t xml:space="preserve">o you see </w:t>
      </w:r>
      <w:r w:rsidR="004363B8">
        <w:t>fear of the Lord</w:t>
      </w:r>
      <w:r w:rsidR="00C61476">
        <w:t xml:space="preserve"> manifested in your life?</w:t>
      </w:r>
    </w:p>
    <w:p w14:paraId="10A03168" w14:textId="77777777" w:rsidR="00EF1C88" w:rsidRPr="00CC42EE" w:rsidRDefault="00EF1C88" w:rsidP="00EF1C88">
      <w:pPr>
        <w:pStyle w:val="Heading1"/>
      </w:pPr>
      <w:r w:rsidRPr="00CC42EE">
        <w:t>Acts 5:12</w:t>
      </w:r>
      <w:r>
        <w:t>–42</w:t>
      </w:r>
    </w:p>
    <w:p w14:paraId="6C9429A9" w14:textId="77777777" w:rsidR="00025835" w:rsidRDefault="001E7A75" w:rsidP="001E7A75">
      <w:pPr>
        <w:pStyle w:val="listnumbered"/>
      </w:pPr>
      <w:r>
        <w:tab/>
        <w:t>1.</w:t>
      </w:r>
      <w:r>
        <w:tab/>
      </w:r>
      <w:r w:rsidR="00025835">
        <w:t xml:space="preserve">The zeal of Peter and John landed them in prison, but their stay was nothing more than a speed bump in their mission, for an angel soon set them free to go back to </w:t>
      </w:r>
      <w:r w:rsidR="00B33D71">
        <w:t>proclaiming</w:t>
      </w:r>
      <w:r w:rsidR="00025835">
        <w:t xml:space="preserve"> the good news about Jesus. Have you ever felt as if you hit a wall in your efforts to serve the Lord? How did you respond? </w:t>
      </w:r>
    </w:p>
    <w:p w14:paraId="0B0F3228" w14:textId="77777777" w:rsidR="00FD67D1" w:rsidRDefault="001E7A75" w:rsidP="001E7A75">
      <w:pPr>
        <w:pStyle w:val="listnumbered"/>
      </w:pPr>
      <w:r>
        <w:tab/>
        <w:t>2.</w:t>
      </w:r>
      <w:r>
        <w:tab/>
      </w:r>
      <w:r w:rsidR="00FD67D1">
        <w:t xml:space="preserve">Peter says that he and the apostles “must obey God rather than men” (5:29). Have you ever been in a situation where you had to make a choice either to resist </w:t>
      </w:r>
      <w:r w:rsidR="00025835">
        <w:t>a law that is contrary to the moral order</w:t>
      </w:r>
      <w:r w:rsidR="00FD67D1">
        <w:t xml:space="preserve"> or </w:t>
      </w:r>
      <w:r w:rsidR="00025835">
        <w:t xml:space="preserve">to </w:t>
      </w:r>
      <w:r w:rsidR="00FD67D1">
        <w:t>violate your conscience? What happened?</w:t>
      </w:r>
    </w:p>
    <w:p w14:paraId="6103E273" w14:textId="77777777" w:rsidR="00E854DB" w:rsidRDefault="001E7A75" w:rsidP="001E7A75">
      <w:pPr>
        <w:pStyle w:val="listnumbered"/>
      </w:pPr>
      <w:r>
        <w:lastRenderedPageBreak/>
        <w:tab/>
        <w:t>3.</w:t>
      </w:r>
      <w:r>
        <w:tab/>
      </w:r>
      <w:r w:rsidR="00E854DB">
        <w:t>Gamaliel reminds the Sanhedrin of some false messiahs who came to nothing (5:36</w:t>
      </w:r>
      <w:r w:rsidR="00FB4B1D">
        <w:t>–</w:t>
      </w:r>
      <w:r w:rsidR="00E854DB">
        <w:t>37). What are some examples of false prophets and false messiahs in our culture today? Why are people drawn to them?</w:t>
      </w:r>
    </w:p>
    <w:p w14:paraId="6D133F46" w14:textId="77777777" w:rsidR="001852E8" w:rsidRPr="00CC42EE" w:rsidRDefault="001852E8" w:rsidP="00CC42EE">
      <w:pPr>
        <w:pStyle w:val="Heading1"/>
      </w:pPr>
      <w:r w:rsidRPr="00CC42EE">
        <w:t xml:space="preserve">Acts </w:t>
      </w:r>
      <w:r w:rsidR="00EF1C88">
        <w:t>6</w:t>
      </w:r>
    </w:p>
    <w:p w14:paraId="166F570B" w14:textId="77777777" w:rsidR="001852E8" w:rsidRDefault="00312729" w:rsidP="00312729">
      <w:pPr>
        <w:pStyle w:val="listnumbered"/>
      </w:pPr>
      <w:r>
        <w:tab/>
        <w:t>1.</w:t>
      </w:r>
      <w:r>
        <w:tab/>
      </w:r>
      <w:r w:rsidR="0036463B">
        <w:t>Difference</w:t>
      </w:r>
      <w:r w:rsidR="00C9113B">
        <w:t>s</w:t>
      </w:r>
      <w:r w:rsidR="0036463B">
        <w:t xml:space="preserve"> of opinion and</w:t>
      </w:r>
      <w:r w:rsidR="001852E8">
        <w:t xml:space="preserve"> perceived injustices</w:t>
      </w:r>
      <w:r w:rsidR="0036463B">
        <w:t xml:space="preserve"> </w:t>
      </w:r>
      <w:r w:rsidR="001852E8">
        <w:t>can lead to divisiveness</w:t>
      </w:r>
      <w:r w:rsidR="0036463B">
        <w:t>,</w:t>
      </w:r>
      <w:r w:rsidR="001852E8">
        <w:t xml:space="preserve"> which destroys community. How can the apostles’ handling of the distribution complaints </w:t>
      </w:r>
      <w:r w:rsidR="0036463B">
        <w:t>serve as an example for us</w:t>
      </w:r>
      <w:r w:rsidR="00376A7B">
        <w:t>,</w:t>
      </w:r>
      <w:r w:rsidR="0036463B">
        <w:t xml:space="preserve"> </w:t>
      </w:r>
      <w:r w:rsidR="001852E8">
        <w:t xml:space="preserve">to </w:t>
      </w:r>
      <w:r w:rsidR="00E854DB">
        <w:t xml:space="preserve">help </w:t>
      </w:r>
      <w:r w:rsidR="001852E8">
        <w:t xml:space="preserve">prevent </w:t>
      </w:r>
      <w:r w:rsidR="00E854DB">
        <w:t>splits</w:t>
      </w:r>
      <w:r w:rsidR="001852E8">
        <w:t xml:space="preserve"> in families or parishes or any place where Christians are together? </w:t>
      </w:r>
    </w:p>
    <w:p w14:paraId="486B0927" w14:textId="77777777" w:rsidR="00C9113B" w:rsidRDefault="00312729" w:rsidP="00312729">
      <w:pPr>
        <w:pStyle w:val="listnumbered"/>
      </w:pPr>
      <w:r>
        <w:tab/>
        <w:t>2.</w:t>
      </w:r>
      <w:r>
        <w:tab/>
      </w:r>
      <w:r w:rsidR="00C9113B">
        <w:t>Are you aware of any situation where there is tension or division</w:t>
      </w:r>
      <w:r w:rsidR="00376A7B">
        <w:t xml:space="preserve"> among Christians</w:t>
      </w:r>
      <w:r w:rsidR="00C9113B">
        <w:t xml:space="preserve">? How can you be a peacemaker? </w:t>
      </w:r>
    </w:p>
    <w:p w14:paraId="4D4AF3EF" w14:textId="77777777" w:rsidR="00C9113B" w:rsidRDefault="00312729" w:rsidP="00312729">
      <w:pPr>
        <w:pStyle w:val="listnumbered"/>
      </w:pPr>
      <w:r>
        <w:tab/>
        <w:t>3.</w:t>
      </w:r>
      <w:r>
        <w:tab/>
      </w:r>
      <w:r w:rsidR="00C9113B">
        <w:t xml:space="preserve">How do the apostles describe their primary ministry (6:2, 4)? How is this </w:t>
      </w:r>
      <w:r w:rsidR="00376A7B">
        <w:t>continued</w:t>
      </w:r>
      <w:r w:rsidR="00C9113B">
        <w:t xml:space="preserve"> by priests and bishops today?</w:t>
      </w:r>
    </w:p>
    <w:p w14:paraId="4F7CFEB3" w14:textId="77777777" w:rsidR="00376A7B" w:rsidRDefault="00312729" w:rsidP="00312729">
      <w:pPr>
        <w:pStyle w:val="listnumbered"/>
      </w:pPr>
      <w:r>
        <w:tab/>
        <w:t>4.</w:t>
      </w:r>
      <w:r>
        <w:tab/>
      </w:r>
      <w:r w:rsidR="00376A7B">
        <w:t>What were the primary qualities looked for in those appointed to be deacons (6:3)? How can you foster those qualities in yourself?</w:t>
      </w:r>
    </w:p>
    <w:p w14:paraId="094401EE" w14:textId="77777777" w:rsidR="001852E8" w:rsidRDefault="00312729" w:rsidP="00312729">
      <w:pPr>
        <w:pStyle w:val="listnumbered"/>
      </w:pPr>
      <w:r>
        <w:tab/>
        <w:t>5.</w:t>
      </w:r>
      <w:r>
        <w:tab/>
      </w:r>
      <w:r w:rsidR="001852E8">
        <w:t xml:space="preserve">How can Steven be a model for all of us? What strikes you in particular about this great man of God? </w:t>
      </w:r>
    </w:p>
    <w:p w14:paraId="110AC654" w14:textId="77777777" w:rsidR="001852E8" w:rsidRPr="00CC42EE" w:rsidRDefault="001852E8" w:rsidP="00CC42EE">
      <w:pPr>
        <w:pStyle w:val="Heading1"/>
      </w:pPr>
      <w:r w:rsidRPr="00CC42EE">
        <w:t>Acts 7:1</w:t>
      </w:r>
      <w:r w:rsidR="00CC42EE">
        <w:t>–</w:t>
      </w:r>
      <w:r w:rsidRPr="00CC42EE">
        <w:t>53</w:t>
      </w:r>
    </w:p>
    <w:p w14:paraId="65674733" w14:textId="77777777" w:rsidR="001852E8" w:rsidRDefault="00312729" w:rsidP="00312729">
      <w:pPr>
        <w:pStyle w:val="listnumbered"/>
      </w:pPr>
      <w:r>
        <w:tab/>
        <w:t>1.</w:t>
      </w:r>
      <w:r>
        <w:tab/>
      </w:r>
      <w:r w:rsidR="001852E8">
        <w:t xml:space="preserve">St. Luke wants his readers to see how Stephen’s life is a mirror of Christ’s. Why does he make this parallel? </w:t>
      </w:r>
      <w:r w:rsidR="00376A7B">
        <w:t>What</w:t>
      </w:r>
      <w:r w:rsidR="001852E8">
        <w:t xml:space="preserve"> parallels </w:t>
      </w:r>
      <w:r w:rsidR="00376A7B">
        <w:t xml:space="preserve">can you draw </w:t>
      </w:r>
      <w:r w:rsidR="001852E8">
        <w:t xml:space="preserve">between your life and the life of Jesus? </w:t>
      </w:r>
    </w:p>
    <w:p w14:paraId="462362B1" w14:textId="77777777" w:rsidR="00376A7B" w:rsidRDefault="00312729" w:rsidP="00312729">
      <w:pPr>
        <w:pStyle w:val="listnumbered"/>
      </w:pPr>
      <w:r>
        <w:tab/>
        <w:t>2.</w:t>
      </w:r>
      <w:r>
        <w:tab/>
      </w:r>
      <w:r w:rsidR="00376A7B">
        <w:t xml:space="preserve">One of Stephen’s arguments is that the prophets were always rejected, which was a sign of the people’s rejection of God. What is at the root of that rejection? </w:t>
      </w:r>
      <w:r w:rsidR="007761B5">
        <w:t>In what ways are we tempted to reject God’s messengers today?</w:t>
      </w:r>
    </w:p>
    <w:p w14:paraId="568E011B" w14:textId="77777777" w:rsidR="001852E8" w:rsidRDefault="00312729" w:rsidP="00312729">
      <w:pPr>
        <w:pStyle w:val="listnumbered"/>
      </w:pPr>
      <w:r>
        <w:tab/>
        <w:t>3.</w:t>
      </w:r>
      <w:r>
        <w:tab/>
      </w:r>
      <w:r w:rsidR="001852E8">
        <w:t xml:space="preserve">In Jesus’ time, the temple </w:t>
      </w:r>
      <w:r w:rsidR="00376A7B">
        <w:t>had become</w:t>
      </w:r>
      <w:r w:rsidR="001852E8">
        <w:t xml:space="preserve"> more important </w:t>
      </w:r>
      <w:r w:rsidR="00376A7B">
        <w:t>to some people than the God who was worshiped there</w:t>
      </w:r>
      <w:r w:rsidR="001852E8">
        <w:t xml:space="preserve">. </w:t>
      </w:r>
      <w:r w:rsidR="00376A7B">
        <w:t>Even holy things can become idols if we attribute undue importance to them.</w:t>
      </w:r>
      <w:r w:rsidR="001852E8">
        <w:t xml:space="preserve"> What kinds of things in </w:t>
      </w:r>
      <w:r w:rsidR="00376A7B">
        <w:t>the</w:t>
      </w:r>
      <w:r w:rsidR="001852E8">
        <w:t xml:space="preserve"> </w:t>
      </w:r>
      <w:r w:rsidR="00E854DB">
        <w:t>c</w:t>
      </w:r>
      <w:r w:rsidR="001852E8">
        <w:t xml:space="preserve">hurch today can be turned into idols that have nothing to do with the true worship of God? </w:t>
      </w:r>
    </w:p>
    <w:p w14:paraId="20CD5CBA" w14:textId="77777777" w:rsidR="00EF1C88" w:rsidRPr="00CC42EE" w:rsidRDefault="00EF1C88" w:rsidP="00EF1C88">
      <w:pPr>
        <w:pStyle w:val="Heading1"/>
      </w:pPr>
      <w:r w:rsidRPr="00CC42EE">
        <w:t xml:space="preserve">Acts </w:t>
      </w:r>
      <w:r>
        <w:t>7</w:t>
      </w:r>
      <w:r w:rsidRPr="00CC42EE">
        <w:t>:</w:t>
      </w:r>
      <w:r>
        <w:t>54–8:</w:t>
      </w:r>
      <w:r w:rsidRPr="00CC42EE">
        <w:t>40</w:t>
      </w:r>
    </w:p>
    <w:p w14:paraId="016AFEFA" w14:textId="27188BE0" w:rsidR="001852E8" w:rsidRDefault="00312729" w:rsidP="00312729">
      <w:pPr>
        <w:pStyle w:val="listnumbered"/>
      </w:pPr>
      <w:r>
        <w:tab/>
        <w:t>1.</w:t>
      </w:r>
      <w:r>
        <w:tab/>
      </w:r>
      <w:r w:rsidR="007761B5">
        <w:t xml:space="preserve">The persecution that broke out after Stephen’s martyrdom was an apparent setback for the </w:t>
      </w:r>
      <w:r w:rsidR="007761B5" w:rsidRPr="0016722C">
        <w:t>Church</w:t>
      </w:r>
      <w:r w:rsidR="007761B5">
        <w:t>, yet it led to the further spread of the gospel</w:t>
      </w:r>
      <w:r w:rsidR="00E854DB">
        <w:t xml:space="preserve"> (8:1)</w:t>
      </w:r>
      <w:r w:rsidR="007761B5">
        <w:t xml:space="preserve">. </w:t>
      </w:r>
      <w:r w:rsidR="001852E8">
        <w:t xml:space="preserve">Have you ever had any setbacks </w:t>
      </w:r>
      <w:r w:rsidR="001F3F95">
        <w:t xml:space="preserve">that </w:t>
      </w:r>
      <w:r w:rsidR="001852E8">
        <w:t>God redirect</w:t>
      </w:r>
      <w:r w:rsidR="007761B5">
        <w:t>ed to a good end in his loving p</w:t>
      </w:r>
      <w:r w:rsidR="001852E8">
        <w:t xml:space="preserve">rovidence? </w:t>
      </w:r>
    </w:p>
    <w:p w14:paraId="00C4612A" w14:textId="77777777" w:rsidR="007761B5" w:rsidRDefault="00312729" w:rsidP="00312729">
      <w:pPr>
        <w:pStyle w:val="listnumbered"/>
      </w:pPr>
      <w:r>
        <w:tab/>
        <w:t>2.</w:t>
      </w:r>
      <w:r>
        <w:tab/>
      </w:r>
      <w:r w:rsidR="007761B5">
        <w:t>The occult is a dangerous allurement for those who are not anchored in Christ</w:t>
      </w:r>
      <w:r w:rsidR="00E854DB">
        <w:t xml:space="preserve"> (8:9</w:t>
      </w:r>
      <w:r w:rsidR="00FB4B1D">
        <w:t>–</w:t>
      </w:r>
      <w:r w:rsidR="00E854DB">
        <w:t>11)</w:t>
      </w:r>
      <w:r w:rsidR="007761B5">
        <w:t>. Even some good Catholics are not aware of the danger in horoscopes, fortune</w:t>
      </w:r>
      <w:r w:rsidR="00237838">
        <w:t>-</w:t>
      </w:r>
      <w:r w:rsidR="007761B5">
        <w:t xml:space="preserve">tellers, and mediums. What can we do to spread the knowledge of the deceit and danger hidden in these </w:t>
      </w:r>
      <w:r w:rsidR="00E854DB">
        <w:t>supposedly</w:t>
      </w:r>
      <w:r w:rsidR="007761B5">
        <w:t xml:space="preserve"> innocent entertainments? </w:t>
      </w:r>
    </w:p>
    <w:p w14:paraId="08D03F69" w14:textId="77777777" w:rsidR="00B33D71" w:rsidRDefault="00312729" w:rsidP="00312729">
      <w:pPr>
        <w:pStyle w:val="listnumbered"/>
      </w:pPr>
      <w:r>
        <w:tab/>
        <w:t>3.</w:t>
      </w:r>
      <w:r>
        <w:tab/>
      </w:r>
      <w:r w:rsidR="007761B5">
        <w:t xml:space="preserve">What do you think Simon “saw” (8:18) when the Holy Spirit fell on the new believers in Samaria? What does this reveal about the power of the Holy Spirit? </w:t>
      </w:r>
    </w:p>
    <w:p w14:paraId="381D5222" w14:textId="77777777" w:rsidR="001852E8" w:rsidRDefault="00312729" w:rsidP="00312729">
      <w:pPr>
        <w:pStyle w:val="listnumbered"/>
      </w:pPr>
      <w:r>
        <w:tab/>
        <w:t>4.</w:t>
      </w:r>
      <w:r>
        <w:tab/>
      </w:r>
      <w:r w:rsidR="007761B5">
        <w:t>H</w:t>
      </w:r>
      <w:r w:rsidR="001852E8">
        <w:t xml:space="preserve">ow would </w:t>
      </w:r>
      <w:r w:rsidR="007761B5">
        <w:t xml:space="preserve">you </w:t>
      </w:r>
      <w:r w:rsidR="001852E8">
        <w:t>like the Spirit</w:t>
      </w:r>
      <w:r w:rsidR="007761B5">
        <w:t xml:space="preserve"> to change your life</w:t>
      </w:r>
      <w:r w:rsidR="00E854DB">
        <w:t>? W</w:t>
      </w:r>
      <w:r w:rsidR="007761B5">
        <w:t>hich of h</w:t>
      </w:r>
      <w:r w:rsidR="001852E8">
        <w:t>is gifts would you like to receive</w:t>
      </w:r>
      <w:r w:rsidR="007761B5">
        <w:t>,</w:t>
      </w:r>
      <w:r w:rsidR="001852E8">
        <w:t xml:space="preserve"> and what </w:t>
      </w:r>
      <w:r w:rsidR="007761B5">
        <w:t>are</w:t>
      </w:r>
      <w:r w:rsidR="001852E8">
        <w:t xml:space="preserve"> some hindrance</w:t>
      </w:r>
      <w:r w:rsidR="007761B5">
        <w:t>s that may need to be removed first?</w:t>
      </w:r>
    </w:p>
    <w:p w14:paraId="57E4A948" w14:textId="77777777" w:rsidR="00E854DB" w:rsidRDefault="00312729" w:rsidP="00312729">
      <w:pPr>
        <w:pStyle w:val="listnumbered"/>
      </w:pPr>
      <w:r>
        <w:tab/>
        <w:t>5.</w:t>
      </w:r>
      <w:r>
        <w:tab/>
      </w:r>
      <w:r w:rsidR="00E854DB">
        <w:t>Philip followed the promptings of the Holy Spirit (8:26, 29). Sometimes those promptings are very quiet. Have you ever sensed the Holy Spirit prompting you to do something, especially in regard to evangelization? What was the result?</w:t>
      </w:r>
    </w:p>
    <w:p w14:paraId="7A3F0219" w14:textId="77777777" w:rsidR="00994689" w:rsidRDefault="00312729" w:rsidP="00312729">
      <w:pPr>
        <w:pStyle w:val="listnumbered"/>
      </w:pPr>
      <w:r>
        <w:lastRenderedPageBreak/>
        <w:tab/>
        <w:t>6.</w:t>
      </w:r>
      <w:r>
        <w:tab/>
      </w:r>
      <w:r w:rsidR="00994689">
        <w:t xml:space="preserve">What were some key </w:t>
      </w:r>
      <w:r w:rsidR="00E854DB">
        <w:t>elements</w:t>
      </w:r>
      <w:r w:rsidR="00994689">
        <w:t xml:space="preserve"> of Philip’s method of </w:t>
      </w:r>
      <w:r w:rsidR="00E854DB">
        <w:t>sharing the good news of Christ with</w:t>
      </w:r>
      <w:r w:rsidR="00994689">
        <w:t xml:space="preserve"> the Ethiopian eunuch? What can we learn from it?</w:t>
      </w:r>
    </w:p>
    <w:p w14:paraId="5E407C34" w14:textId="77777777" w:rsidR="00EF1C88" w:rsidRPr="00CC42EE" w:rsidRDefault="00EF1C88" w:rsidP="00EF1C88">
      <w:pPr>
        <w:pStyle w:val="Heading1"/>
      </w:pPr>
      <w:r w:rsidRPr="00CC42EE">
        <w:t>Acts 9:1</w:t>
      </w:r>
      <w:r>
        <w:t>–22</w:t>
      </w:r>
    </w:p>
    <w:p w14:paraId="6AE9D24C" w14:textId="77777777" w:rsidR="00C16588" w:rsidRDefault="00312729" w:rsidP="00312729">
      <w:pPr>
        <w:pStyle w:val="listnumbered"/>
      </w:pPr>
      <w:r>
        <w:tab/>
        <w:t>1.</w:t>
      </w:r>
      <w:r>
        <w:tab/>
      </w:r>
      <w:r w:rsidR="00C16588">
        <w:t>How do you think Paul felt when he encountered the Lord Jesus and realized that he had been drastically wrong, persecuting the Lord rather than a band of heretics? What might have been going on in his mind during his three days of darkness?</w:t>
      </w:r>
    </w:p>
    <w:p w14:paraId="27358DAB" w14:textId="61317A42" w:rsidR="00994689" w:rsidRDefault="00312729" w:rsidP="00312729">
      <w:pPr>
        <w:pStyle w:val="listnumbered"/>
      </w:pPr>
      <w:r>
        <w:tab/>
        <w:t>2.</w:t>
      </w:r>
      <w:r>
        <w:tab/>
      </w:r>
      <w:r w:rsidR="00994689">
        <w:t xml:space="preserve">Paul’s life was turned </w:t>
      </w:r>
      <w:r w:rsidR="009A5D10">
        <w:t>upside-</w:t>
      </w:r>
      <w:r w:rsidR="00994689">
        <w:t xml:space="preserve">down by his encounter with Jesus. The honesty and deep conviction </w:t>
      </w:r>
      <w:r w:rsidR="00792918">
        <w:t>with</w:t>
      </w:r>
      <w:r w:rsidR="00994689">
        <w:t xml:space="preserve"> which he accepted his humiliation was the catalyst for accepting the grace of God in his life. Have you ever been deeply hu</w:t>
      </w:r>
      <w:r w:rsidR="00C15AE4">
        <w:t>mbled and then, through it, beco</w:t>
      </w:r>
      <w:r w:rsidR="00994689">
        <w:t xml:space="preserve">me a stronger—and less cocky—person? </w:t>
      </w:r>
    </w:p>
    <w:p w14:paraId="4C88ADDD" w14:textId="77777777" w:rsidR="00C16588" w:rsidRDefault="00312729" w:rsidP="00312729">
      <w:pPr>
        <w:pStyle w:val="listnumbered"/>
      </w:pPr>
      <w:r>
        <w:tab/>
        <w:t>3.</w:t>
      </w:r>
      <w:r>
        <w:tab/>
      </w:r>
      <w:r w:rsidR="00C16588">
        <w:t xml:space="preserve">Paul had been present and perhaps played a leading role in the martyrdom of St. Stephen. </w:t>
      </w:r>
      <w:r w:rsidR="00B33D71">
        <w:t>How</w:t>
      </w:r>
      <w:r w:rsidR="00C16588">
        <w:t xml:space="preserve"> might that experience </w:t>
      </w:r>
      <w:r w:rsidR="00B33D71">
        <w:t>be related</w:t>
      </w:r>
      <w:r w:rsidR="00C16588">
        <w:t xml:space="preserve"> to his conversion on the road to Damascus?</w:t>
      </w:r>
    </w:p>
    <w:p w14:paraId="3282E1D6" w14:textId="77777777" w:rsidR="00994689" w:rsidRDefault="00312729" w:rsidP="00312729">
      <w:pPr>
        <w:pStyle w:val="listnumbered"/>
      </w:pPr>
      <w:r>
        <w:tab/>
        <w:t>4.</w:t>
      </w:r>
      <w:r>
        <w:tab/>
      </w:r>
      <w:r w:rsidR="00C16588">
        <w:t>Have you ever had a dialogue in which you argued with the Lord, as Ananias did in Acts 9:10</w:t>
      </w:r>
      <w:r w:rsidR="00FB4B1D">
        <w:t>–</w:t>
      </w:r>
      <w:r w:rsidR="00C16588">
        <w:t>16</w:t>
      </w:r>
      <w:r w:rsidR="00994689">
        <w:t>?</w:t>
      </w:r>
      <w:r w:rsidR="00C16588">
        <w:t xml:space="preserve"> What was the outcome? </w:t>
      </w:r>
      <w:r w:rsidR="00994689">
        <w:t xml:space="preserve"> </w:t>
      </w:r>
    </w:p>
    <w:p w14:paraId="621E8D75" w14:textId="77777777" w:rsidR="001852E8" w:rsidRPr="00CC42EE" w:rsidRDefault="001852E8" w:rsidP="00CC42EE">
      <w:pPr>
        <w:pStyle w:val="Heading1"/>
      </w:pPr>
      <w:r w:rsidRPr="00CC42EE">
        <w:t>Acts 9:</w:t>
      </w:r>
      <w:r w:rsidR="00EF1C88">
        <w:t>23</w:t>
      </w:r>
      <w:r w:rsidR="00CC42EE">
        <w:t>–</w:t>
      </w:r>
      <w:r w:rsidR="00EF1C88">
        <w:t>43</w:t>
      </w:r>
    </w:p>
    <w:p w14:paraId="49259C9E" w14:textId="33896702" w:rsidR="00707160" w:rsidRDefault="00312729" w:rsidP="00312729">
      <w:pPr>
        <w:pStyle w:val="listnumbered"/>
      </w:pPr>
      <w:r>
        <w:tab/>
        <w:t>1.</w:t>
      </w:r>
      <w:r>
        <w:tab/>
      </w:r>
      <w:r w:rsidR="00707160">
        <w:t xml:space="preserve">Barnabas means “son of encouragement.” How </w:t>
      </w:r>
      <w:r w:rsidR="00B33D71">
        <w:t>was</w:t>
      </w:r>
      <w:r w:rsidR="00707160">
        <w:t xml:space="preserve"> Barnabas an encouragement to Saul/Paul when the other disciples wanted to keep their distance from him (9:26</w:t>
      </w:r>
      <w:r w:rsidR="00FB4B1D">
        <w:t>–</w:t>
      </w:r>
      <w:r w:rsidR="00707160">
        <w:t>27)</w:t>
      </w:r>
      <w:r w:rsidR="00691C25">
        <w:t>?</w:t>
      </w:r>
      <w:r w:rsidR="00707160">
        <w:t xml:space="preserve"> Is there someone who has played this role in your life? How are you called to be an encouragement for others?</w:t>
      </w:r>
    </w:p>
    <w:p w14:paraId="42F62E71" w14:textId="39417CBC" w:rsidR="00D73BF1" w:rsidRDefault="00312729" w:rsidP="00312729">
      <w:pPr>
        <w:pStyle w:val="listnumbered"/>
      </w:pPr>
      <w:r>
        <w:tab/>
        <w:t>2.</w:t>
      </w:r>
      <w:r>
        <w:tab/>
      </w:r>
      <w:r w:rsidR="00D73BF1">
        <w:t xml:space="preserve">Imagine being a witness to the healing of Aeneas. What </w:t>
      </w:r>
      <w:r w:rsidR="00691C25">
        <w:t>might it be</w:t>
      </w:r>
      <w:r w:rsidR="00D73BF1">
        <w:t xml:space="preserve"> like to see a man who had been bedridden for eight years rise up, fully healed? How would you respond?</w:t>
      </w:r>
    </w:p>
    <w:p w14:paraId="7960851B" w14:textId="77777777" w:rsidR="001852E8" w:rsidRDefault="00312729" w:rsidP="00312729">
      <w:pPr>
        <w:pStyle w:val="listnumbered"/>
      </w:pPr>
      <w:r>
        <w:tab/>
        <w:t>3.</w:t>
      </w:r>
      <w:r>
        <w:tab/>
      </w:r>
      <w:r w:rsidR="001852E8">
        <w:t xml:space="preserve">Behind all the supernatural events in the </w:t>
      </w:r>
      <w:r w:rsidR="00C16588">
        <w:t>e</w:t>
      </w:r>
      <w:r w:rsidR="001852E8">
        <w:t xml:space="preserve">arly </w:t>
      </w:r>
      <w:r w:rsidR="00C16588">
        <w:t>c</w:t>
      </w:r>
      <w:r w:rsidR="001852E8">
        <w:t xml:space="preserve">hurch is the work of the Holy Spirit. In every case, it is a person’s response to the promptings of the Spirit </w:t>
      </w:r>
      <w:r w:rsidR="00C16588">
        <w:t>that</w:t>
      </w:r>
      <w:r w:rsidR="001852E8">
        <w:t xml:space="preserve"> allows God’s </w:t>
      </w:r>
      <w:r w:rsidR="00C16588">
        <w:t>k</w:t>
      </w:r>
      <w:r w:rsidR="001852E8">
        <w:t xml:space="preserve">ingdom to spread. How has the Holy Spirit been active in </w:t>
      </w:r>
      <w:r w:rsidR="001852E8" w:rsidRPr="00C16588">
        <w:t>your heart</w:t>
      </w:r>
      <w:r w:rsidR="001852E8" w:rsidRPr="00CC42EE">
        <w:rPr>
          <w:i/>
        </w:rPr>
        <w:t xml:space="preserve"> </w:t>
      </w:r>
      <w:r w:rsidR="001852E8">
        <w:t xml:space="preserve">as you walk with the </w:t>
      </w:r>
      <w:r w:rsidR="00C16588">
        <w:t>e</w:t>
      </w:r>
      <w:r w:rsidR="001852E8">
        <w:t xml:space="preserve">arly </w:t>
      </w:r>
      <w:r w:rsidR="00C16588">
        <w:t>c</w:t>
      </w:r>
      <w:r w:rsidR="001852E8">
        <w:t xml:space="preserve">hurch through Acts? </w:t>
      </w:r>
    </w:p>
    <w:p w14:paraId="06DF57C5" w14:textId="77777777" w:rsidR="00D73BF1" w:rsidRDefault="00312729" w:rsidP="00312729">
      <w:pPr>
        <w:pStyle w:val="listnumbered"/>
      </w:pPr>
      <w:r>
        <w:tab/>
        <w:t>4.</w:t>
      </w:r>
      <w:r>
        <w:tab/>
      </w:r>
      <w:r w:rsidR="00D73BF1">
        <w:t xml:space="preserve">Tabitha, who made clothing for the poor (9:36, 39), is a model of one who uses her talents to care for those in need. What are some ways you use your gifts to care for the less fortunate? Is the Lord calling you to do so </w:t>
      </w:r>
      <w:r w:rsidR="00B33D71">
        <w:t>in a new way</w:t>
      </w:r>
      <w:r w:rsidR="00D73BF1">
        <w:t>?</w:t>
      </w:r>
    </w:p>
    <w:p w14:paraId="4136D6E4" w14:textId="77777777" w:rsidR="00CC42EE" w:rsidRPr="00CC42EE" w:rsidRDefault="001852E8" w:rsidP="00CC42EE">
      <w:pPr>
        <w:pStyle w:val="Heading1"/>
      </w:pPr>
      <w:r w:rsidRPr="00CC42EE">
        <w:t>Acts 10:1</w:t>
      </w:r>
      <w:r w:rsidR="00CC42EE">
        <w:t>–</w:t>
      </w:r>
      <w:r w:rsidRPr="00CC42EE">
        <w:t>11:18</w:t>
      </w:r>
    </w:p>
    <w:p w14:paraId="6FDEB6C0" w14:textId="77777777" w:rsidR="00CC42EE" w:rsidRDefault="00312729" w:rsidP="00312729">
      <w:pPr>
        <w:pStyle w:val="listnumbered"/>
      </w:pPr>
      <w:r>
        <w:tab/>
        <w:t>1.</w:t>
      </w:r>
      <w:r>
        <w:tab/>
      </w:r>
      <w:r w:rsidR="001852E8">
        <w:t>Cornelius received a vision of the angel while he was in the midst of his regular prayer. What is the importance for you of regular (daily) prayer? How can you be more faithful to a routine of prayer? What practical steps can you take to make this a priority?</w:t>
      </w:r>
    </w:p>
    <w:p w14:paraId="4E15E05B" w14:textId="77777777" w:rsidR="00707160" w:rsidRDefault="00312729" w:rsidP="00312729">
      <w:pPr>
        <w:pStyle w:val="listnumbered"/>
      </w:pPr>
      <w:r>
        <w:tab/>
        <w:t>2.</w:t>
      </w:r>
      <w:r>
        <w:tab/>
      </w:r>
      <w:r w:rsidR="00707160">
        <w:t>Describe the character of Cornelius as Luke portrays him in Acts 10. What good qualities might the Lord be calling you to imitate?</w:t>
      </w:r>
    </w:p>
    <w:p w14:paraId="384CDF99" w14:textId="205B1D4D" w:rsidR="00CC42EE" w:rsidRDefault="00312729" w:rsidP="00312729">
      <w:pPr>
        <w:pStyle w:val="listnumbered"/>
      </w:pPr>
      <w:r>
        <w:tab/>
        <w:t>3.</w:t>
      </w:r>
      <w:r>
        <w:tab/>
      </w:r>
      <w:r w:rsidR="00D73BF1">
        <w:t>In the Old Testament God set Israel apart to be his chosen people</w:t>
      </w:r>
      <w:r w:rsidR="001852E8">
        <w:t xml:space="preserve">. In the New Testament, God breaks down the division </w:t>
      </w:r>
      <w:r w:rsidR="00D73BF1">
        <w:t xml:space="preserve">between Jews and Gentiles </w:t>
      </w:r>
      <w:r w:rsidR="001852E8">
        <w:t xml:space="preserve">and grants his grace equally to all. Has God ever broken you out of a particular way of thinking and acting that seemed good at the time but </w:t>
      </w:r>
      <w:r w:rsidR="00832285">
        <w:t xml:space="preserve">that </w:t>
      </w:r>
      <w:r w:rsidR="001852E8">
        <w:t>in the end you realized was really narrow</w:t>
      </w:r>
      <w:r w:rsidR="000F7E4A">
        <w:t>-</w:t>
      </w:r>
      <w:r w:rsidR="001852E8">
        <w:t xml:space="preserve">minded? </w:t>
      </w:r>
    </w:p>
    <w:p w14:paraId="782AB091" w14:textId="77777777" w:rsidR="00CC42EE" w:rsidRDefault="00312729" w:rsidP="00312729">
      <w:pPr>
        <w:pStyle w:val="listnumbered"/>
      </w:pPr>
      <w:r>
        <w:tab/>
        <w:t>4.</w:t>
      </w:r>
      <w:r>
        <w:tab/>
      </w:r>
      <w:r w:rsidR="001852E8">
        <w:t xml:space="preserve">Where are the dividing walls in your life? How can you, with the help of the Holy Spirit, begin to break down these walls? </w:t>
      </w:r>
    </w:p>
    <w:p w14:paraId="18C4AF87" w14:textId="20639C80" w:rsidR="00E854DB" w:rsidRDefault="00312729" w:rsidP="00312729">
      <w:pPr>
        <w:pStyle w:val="listnumbered"/>
      </w:pPr>
      <w:r>
        <w:lastRenderedPageBreak/>
        <w:tab/>
        <w:t>5.</w:t>
      </w:r>
      <w:r>
        <w:tab/>
      </w:r>
      <w:r w:rsidR="00707160">
        <w:t xml:space="preserve">What happened to Cornelius and his friends when the Holy Spirit fell </w:t>
      </w:r>
      <w:r w:rsidR="000F7E4A">
        <w:t>up</w:t>
      </w:r>
      <w:r w:rsidR="00707160">
        <w:t>on them (10:44</w:t>
      </w:r>
      <w:r w:rsidR="00FB4B1D">
        <w:t>–</w:t>
      </w:r>
      <w:r w:rsidR="00707160">
        <w:t>45)</w:t>
      </w:r>
      <w:r w:rsidR="000F7E4A">
        <w:t>?</w:t>
      </w:r>
      <w:r w:rsidR="00707160">
        <w:t xml:space="preserve"> </w:t>
      </w:r>
      <w:r w:rsidR="00E854DB">
        <w:t xml:space="preserve">How can you stir up the gifts of the Holy Spirit that </w:t>
      </w:r>
      <w:r w:rsidR="0003207F">
        <w:t xml:space="preserve">were given </w:t>
      </w:r>
      <w:r w:rsidR="00E854DB">
        <w:t xml:space="preserve">to you at baptism and confirmation? Do you have a </w:t>
      </w:r>
      <w:r w:rsidR="00E854DB" w:rsidRPr="00C9344E">
        <w:t>desire</w:t>
      </w:r>
      <w:r w:rsidR="00E854DB">
        <w:t xml:space="preserve"> to stir up the Spirit within you, or are you afraid of what might be asked of you if you do? </w:t>
      </w:r>
    </w:p>
    <w:p w14:paraId="4C8E8377" w14:textId="77777777" w:rsidR="001852E8" w:rsidRPr="00CC42EE" w:rsidRDefault="001852E8" w:rsidP="00CC42EE">
      <w:pPr>
        <w:pStyle w:val="Heading1"/>
      </w:pPr>
      <w:r w:rsidRPr="00CC42EE">
        <w:t>Acts 11:19</w:t>
      </w:r>
      <w:r w:rsidR="00CC42EE">
        <w:t>–</w:t>
      </w:r>
      <w:r w:rsidRPr="00CC42EE">
        <w:t>12:24</w:t>
      </w:r>
    </w:p>
    <w:p w14:paraId="125659A1" w14:textId="28778C41" w:rsidR="001852E8" w:rsidRDefault="00312729" w:rsidP="00312729">
      <w:pPr>
        <w:pStyle w:val="listnumbered"/>
      </w:pPr>
      <w:r>
        <w:tab/>
        <w:t>1.</w:t>
      </w:r>
      <w:r>
        <w:tab/>
      </w:r>
      <w:r w:rsidR="001852E8">
        <w:t xml:space="preserve">The </w:t>
      </w:r>
      <w:r w:rsidR="00707160">
        <w:t>g</w:t>
      </w:r>
      <w:r w:rsidR="001852E8">
        <w:t xml:space="preserve">ift of </w:t>
      </w:r>
      <w:r w:rsidR="00707160">
        <w:t>p</w:t>
      </w:r>
      <w:r w:rsidR="001852E8">
        <w:t>rophecy enables the Christian to see the present (and sometimes the future) from God’s perspective</w:t>
      </w:r>
      <w:r w:rsidR="00707160">
        <w:t xml:space="preserve"> and to exhort and encourage others by speaking God’s word (11:27; 1 Cor 14:2)</w:t>
      </w:r>
      <w:r w:rsidR="001852E8">
        <w:t xml:space="preserve">. It is a </w:t>
      </w:r>
      <w:r w:rsidR="00707160">
        <w:t>g</w:t>
      </w:r>
      <w:r w:rsidR="001852E8">
        <w:t>ift that one should desire</w:t>
      </w:r>
      <w:r w:rsidR="00707160">
        <w:t xml:space="preserve"> (1 Cor 14:1)</w:t>
      </w:r>
      <w:r w:rsidR="001852E8">
        <w:t>. What do you think about praying for this gift? Are you open to receiving it if God wishes to grant it to you?</w:t>
      </w:r>
    </w:p>
    <w:p w14:paraId="15B93076" w14:textId="77777777" w:rsidR="001852E8" w:rsidRDefault="00312729" w:rsidP="00312729">
      <w:pPr>
        <w:pStyle w:val="listnumbered"/>
      </w:pPr>
      <w:r>
        <w:tab/>
        <w:t>2.</w:t>
      </w:r>
      <w:r>
        <w:tab/>
      </w:r>
      <w:r w:rsidR="001852E8">
        <w:t xml:space="preserve">Peter was saved from his predicament at the </w:t>
      </w:r>
      <w:r w:rsidR="00707160">
        <w:t xml:space="preserve">eleventh </w:t>
      </w:r>
      <w:r w:rsidR="001852E8">
        <w:t xml:space="preserve">hour. What does this tell us about the way God works? Why does </w:t>
      </w:r>
      <w:r w:rsidR="00707160">
        <w:t>h</w:t>
      </w:r>
      <w:r w:rsidR="001852E8">
        <w:t xml:space="preserve">e do this, when </w:t>
      </w:r>
      <w:r w:rsidR="00707160">
        <w:t>h</w:t>
      </w:r>
      <w:r w:rsidR="001852E8">
        <w:t xml:space="preserve">e </w:t>
      </w:r>
      <w:r w:rsidR="00EB4108">
        <w:t>could</w:t>
      </w:r>
      <w:r w:rsidR="001852E8">
        <w:t xml:space="preserve"> free us </w:t>
      </w:r>
      <w:r w:rsidR="00EB4108">
        <w:t xml:space="preserve">sooner </w:t>
      </w:r>
      <w:r w:rsidR="001852E8">
        <w:t>without caus</w:t>
      </w:r>
      <w:r w:rsidR="00707160">
        <w:t>ing us anxiety? Have you ever had an</w:t>
      </w:r>
      <w:r w:rsidR="001852E8">
        <w:t xml:space="preserve"> </w:t>
      </w:r>
      <w:r w:rsidR="00707160">
        <w:t>eleventh-hour experience</w:t>
      </w:r>
      <w:r w:rsidR="001852E8">
        <w:t>? If so, what did it teach you?</w:t>
      </w:r>
    </w:p>
    <w:p w14:paraId="7C84D077" w14:textId="2EDFC21C" w:rsidR="001852E8" w:rsidRDefault="00312729" w:rsidP="00312729">
      <w:pPr>
        <w:pStyle w:val="listnumbered"/>
      </w:pPr>
      <w:r>
        <w:tab/>
        <w:t>3.</w:t>
      </w:r>
      <w:r>
        <w:tab/>
      </w:r>
      <w:r w:rsidR="001852E8">
        <w:t xml:space="preserve">The </w:t>
      </w:r>
      <w:r w:rsidR="006131A9">
        <w:t>c</w:t>
      </w:r>
      <w:r w:rsidR="001852E8">
        <w:t xml:space="preserve">hurch prayed for Peter’s release, but when he was freed from prison they didn’t believe it. </w:t>
      </w:r>
      <w:r w:rsidR="006131A9">
        <w:t>A common human</w:t>
      </w:r>
      <w:r w:rsidR="001852E8">
        <w:t xml:space="preserve"> tendency </w:t>
      </w:r>
      <w:r w:rsidR="006131A9">
        <w:t xml:space="preserve">is </w:t>
      </w:r>
      <w:r w:rsidR="001852E8">
        <w:t xml:space="preserve">to discount the possibility of </w:t>
      </w:r>
      <w:r w:rsidR="006131A9">
        <w:t xml:space="preserve">God’s </w:t>
      </w:r>
      <w:r w:rsidR="001852E8">
        <w:t xml:space="preserve">supernatural intervention in </w:t>
      </w:r>
      <w:r w:rsidR="006131A9">
        <w:t xml:space="preserve">everyday life. How strong is your expectancy </w:t>
      </w:r>
      <w:r w:rsidR="0045710F">
        <w:t xml:space="preserve">that </w:t>
      </w:r>
      <w:r w:rsidR="006131A9">
        <w:t>God really</w:t>
      </w:r>
      <w:r w:rsidR="00DA7F12">
        <w:t xml:space="preserve"> </w:t>
      </w:r>
      <w:r w:rsidR="006131A9">
        <w:t>answers prayers? A</w:t>
      </w:r>
      <w:r w:rsidR="001852E8">
        <w:t xml:space="preserve">re you tempted to think that maybe </w:t>
      </w:r>
      <w:r w:rsidR="006131A9">
        <w:t>he answers other people’s prayers</w:t>
      </w:r>
      <w:r w:rsidR="001852E8">
        <w:t xml:space="preserve"> but </w:t>
      </w:r>
      <w:r w:rsidR="006131A9">
        <w:t>not yours</w:t>
      </w:r>
      <w:r w:rsidR="001852E8">
        <w:t>?</w:t>
      </w:r>
      <w:r w:rsidR="006131A9">
        <w:t xml:space="preserve"> What is the biblical answer to this temptation</w:t>
      </w:r>
      <w:r w:rsidR="00A654FE">
        <w:t>?</w:t>
      </w:r>
      <w:r w:rsidR="006131A9">
        <w:t xml:space="preserve"> (</w:t>
      </w:r>
      <w:r w:rsidR="00A654FE">
        <w:t>S</w:t>
      </w:r>
      <w:r w:rsidR="006131A9">
        <w:t>ee Matt 7:7</w:t>
      </w:r>
      <w:r w:rsidR="00FB4B1D">
        <w:t>–</w:t>
      </w:r>
      <w:r w:rsidR="006131A9">
        <w:t>11; Heb 4:15</w:t>
      </w:r>
      <w:r w:rsidR="00FB4B1D">
        <w:t>–</w:t>
      </w:r>
      <w:r w:rsidR="006131A9">
        <w:t>16</w:t>
      </w:r>
      <w:r w:rsidR="00A654FE">
        <w:t>.</w:t>
      </w:r>
      <w:r w:rsidR="006131A9">
        <w:t>)</w:t>
      </w:r>
    </w:p>
    <w:p w14:paraId="0E3E6EE1" w14:textId="77777777" w:rsidR="001852E8" w:rsidRPr="00CC42EE" w:rsidRDefault="001852E8" w:rsidP="00CC42EE">
      <w:pPr>
        <w:pStyle w:val="Heading1"/>
      </w:pPr>
      <w:r w:rsidRPr="00CC42EE">
        <w:t>Acts 12:25</w:t>
      </w:r>
      <w:r w:rsidR="00CC42EE">
        <w:t>–</w:t>
      </w:r>
      <w:r w:rsidRPr="00CC42EE">
        <w:t>13:52</w:t>
      </w:r>
    </w:p>
    <w:p w14:paraId="0C3054C8" w14:textId="59266FAE" w:rsidR="001852E8" w:rsidRDefault="00312729" w:rsidP="00312729">
      <w:pPr>
        <w:pStyle w:val="listnumbered"/>
      </w:pPr>
      <w:r>
        <w:tab/>
        <w:t>1.</w:t>
      </w:r>
      <w:r>
        <w:tab/>
      </w:r>
      <w:r w:rsidR="001852E8">
        <w:t xml:space="preserve">A common temptation is to first plan everything and then ask God’s blessing on our plans instead of letting the Holy Spirit take the lead. How </w:t>
      </w:r>
      <w:r w:rsidR="006131A9">
        <w:t>does the church in Antioch provide a model for doing the opposite,</w:t>
      </w:r>
      <w:r w:rsidR="001852E8">
        <w:t xml:space="preserve"> seek</w:t>
      </w:r>
      <w:r w:rsidR="006131A9">
        <w:t>ing</w:t>
      </w:r>
      <w:r w:rsidR="001852E8">
        <w:t xml:space="preserve"> to know the will of God first?</w:t>
      </w:r>
      <w:r w:rsidR="006131A9">
        <w:t xml:space="preserve"> How can we follow that example?</w:t>
      </w:r>
    </w:p>
    <w:p w14:paraId="3531221F" w14:textId="77777777" w:rsidR="001852E8" w:rsidRDefault="00312729" w:rsidP="00312729">
      <w:pPr>
        <w:pStyle w:val="listnumbered"/>
      </w:pPr>
      <w:r>
        <w:tab/>
        <w:t>2.</w:t>
      </w:r>
      <w:r>
        <w:tab/>
      </w:r>
      <w:r w:rsidR="006131A9">
        <w:t>One purpose of</w:t>
      </w:r>
      <w:r w:rsidR="001852E8">
        <w:t xml:space="preserve"> </w:t>
      </w:r>
      <w:r w:rsidR="003558D3">
        <w:t xml:space="preserve">the </w:t>
      </w:r>
      <w:r w:rsidR="001852E8">
        <w:t xml:space="preserve">laying on of hands is </w:t>
      </w:r>
      <w:r w:rsidR="006131A9">
        <w:t>to ask for a fresh outpouring of the Holy Spirit upon a person, especially in view of a new task or mission</w:t>
      </w:r>
      <w:r w:rsidR="001852E8">
        <w:t xml:space="preserve">. It is not </w:t>
      </w:r>
      <w:r w:rsidR="006131A9">
        <w:t>widely</w:t>
      </w:r>
      <w:r w:rsidR="001852E8">
        <w:t xml:space="preserve"> practiced today, except in some circles, and yet it is a powerful way to </w:t>
      </w:r>
      <w:r w:rsidR="006131A9">
        <w:t>pray</w:t>
      </w:r>
      <w:r w:rsidR="001852E8">
        <w:t xml:space="preserve"> for others. Would you consider making it a part of your prayer for your family and friends?</w:t>
      </w:r>
    </w:p>
    <w:p w14:paraId="38F6D235" w14:textId="77777777" w:rsidR="001852E8" w:rsidRPr="00855652" w:rsidRDefault="00312729" w:rsidP="00312729">
      <w:pPr>
        <w:pStyle w:val="listnumbered"/>
      </w:pPr>
      <w:r>
        <w:tab/>
        <w:t>3.</w:t>
      </w:r>
      <w:r>
        <w:tab/>
      </w:r>
      <w:r w:rsidR="001852E8">
        <w:t>The “</w:t>
      </w:r>
      <w:r w:rsidR="006131A9">
        <w:t>d</w:t>
      </w:r>
      <w:r w:rsidR="001852E8">
        <w:t xml:space="preserve">ivine </w:t>
      </w:r>
      <w:r w:rsidR="006131A9">
        <w:t>r</w:t>
      </w:r>
      <w:r w:rsidR="001852E8">
        <w:t xml:space="preserve">eversal” is God’s way of using the evil choices of human beings to bring about </w:t>
      </w:r>
      <w:r w:rsidR="006131A9">
        <w:t>h</w:t>
      </w:r>
      <w:r w:rsidR="001852E8">
        <w:t>is own plans</w:t>
      </w:r>
      <w:r w:rsidR="0003207F">
        <w:t xml:space="preserve"> (see Gen 50:20)</w:t>
      </w:r>
      <w:r w:rsidR="001852E8">
        <w:t xml:space="preserve">. </w:t>
      </w:r>
      <w:r w:rsidR="006131A9">
        <w:t xml:space="preserve">Paul’s sermon in Antioch of Pisidia shows how this was the case with the passion of Jesus. </w:t>
      </w:r>
      <w:r w:rsidR="001852E8">
        <w:t xml:space="preserve">How can we apply this </w:t>
      </w:r>
      <w:r w:rsidR="006131A9">
        <w:t xml:space="preserve">principle to the situation today in which Christians in various parts of the world are </w:t>
      </w:r>
      <w:r w:rsidR="001852E8">
        <w:t>suffering from terrorism and persecution?</w:t>
      </w:r>
    </w:p>
    <w:p w14:paraId="6FEB1803" w14:textId="77777777" w:rsidR="001852E8" w:rsidRPr="00CC42EE" w:rsidRDefault="00EF1C88" w:rsidP="00CC42EE">
      <w:pPr>
        <w:pStyle w:val="Heading1"/>
      </w:pPr>
      <w:r>
        <w:t>Acts 14</w:t>
      </w:r>
    </w:p>
    <w:p w14:paraId="29052659" w14:textId="7349B8CF" w:rsidR="001852E8" w:rsidRDefault="00312729" w:rsidP="00312729">
      <w:pPr>
        <w:pStyle w:val="listnumbered"/>
      </w:pPr>
      <w:r>
        <w:tab/>
        <w:t>1.</w:t>
      </w:r>
      <w:r>
        <w:tab/>
      </w:r>
      <w:r w:rsidR="001852E8">
        <w:t xml:space="preserve">Being a follower of Jesus means </w:t>
      </w:r>
      <w:r w:rsidR="00FF4B2C">
        <w:t>making</w:t>
      </w:r>
      <w:r w:rsidR="001852E8">
        <w:t xml:space="preserve"> a decision to </w:t>
      </w:r>
      <w:r w:rsidR="00263552">
        <w:t>live for</w:t>
      </w:r>
      <w:r w:rsidR="001852E8">
        <w:t xml:space="preserve"> him</w:t>
      </w:r>
      <w:r w:rsidR="001A306A">
        <w:t>—</w:t>
      </w:r>
      <w:r w:rsidR="001852E8">
        <w:t xml:space="preserve">that is, </w:t>
      </w:r>
      <w:r w:rsidR="00263552">
        <w:t>to be his disciple no matter what the cost</w:t>
      </w:r>
      <w:r w:rsidR="001852E8">
        <w:t xml:space="preserve">. </w:t>
      </w:r>
      <w:r w:rsidR="00263552">
        <w:t>Would you say that you have made</w:t>
      </w:r>
      <w:r w:rsidR="001852E8">
        <w:t xml:space="preserve"> that decision? Are there areas of your life </w:t>
      </w:r>
      <w:r w:rsidR="001A306A">
        <w:t xml:space="preserve">that </w:t>
      </w:r>
      <w:r w:rsidR="001852E8">
        <w:t xml:space="preserve">have not yet been influenced by </w:t>
      </w:r>
      <w:r w:rsidR="00263552">
        <w:t>it</w:t>
      </w:r>
      <w:r w:rsidR="001852E8">
        <w:t xml:space="preserve">? </w:t>
      </w:r>
    </w:p>
    <w:p w14:paraId="459CF687" w14:textId="77777777" w:rsidR="00263552" w:rsidRDefault="00312729" w:rsidP="00312729">
      <w:pPr>
        <w:pStyle w:val="listnumbered"/>
      </w:pPr>
      <w:r>
        <w:tab/>
        <w:t>2.</w:t>
      </w:r>
      <w:r>
        <w:tab/>
      </w:r>
      <w:r w:rsidR="00263552">
        <w:t xml:space="preserve">Paul and Barnabas had to take decisive action to avoid being venerated as gods by the people of Lystra. What are some ways we </w:t>
      </w:r>
      <w:r w:rsidR="00EB4108">
        <w:t>can be</w:t>
      </w:r>
      <w:r w:rsidR="00263552">
        <w:t xml:space="preserve"> tempted by the desire for human approval, admiration</w:t>
      </w:r>
      <w:r w:rsidR="001A306A">
        <w:t>,</w:t>
      </w:r>
      <w:r w:rsidR="00263552">
        <w:t xml:space="preserve"> or acclamation? How can we combat that temptation?</w:t>
      </w:r>
    </w:p>
    <w:p w14:paraId="31AA7CD9" w14:textId="77777777" w:rsidR="001852E8" w:rsidRDefault="00312729" w:rsidP="00312729">
      <w:pPr>
        <w:pStyle w:val="listnumbered"/>
      </w:pPr>
      <w:r>
        <w:tab/>
        <w:t>3.</w:t>
      </w:r>
      <w:r>
        <w:tab/>
      </w:r>
      <w:r w:rsidR="00263552">
        <w:t>At Lystra Paul was stoned—the most severe persecution he had endured up to that point. Have you ever suffered opposition in doing what you thought was the will of God? What is the right response in such a circumstance</w:t>
      </w:r>
      <w:r w:rsidR="001852E8">
        <w:t xml:space="preserve">? </w:t>
      </w:r>
    </w:p>
    <w:p w14:paraId="74846892" w14:textId="77777777" w:rsidR="001852E8" w:rsidRPr="00CC42EE" w:rsidRDefault="001852E8" w:rsidP="00CC42EE">
      <w:pPr>
        <w:pStyle w:val="Heading1"/>
      </w:pPr>
      <w:r w:rsidRPr="00CC42EE">
        <w:lastRenderedPageBreak/>
        <w:t>Acts 15:1</w:t>
      </w:r>
      <w:r w:rsidR="00CC42EE">
        <w:t>–</w:t>
      </w:r>
      <w:r w:rsidRPr="00CC42EE">
        <w:t>35</w:t>
      </w:r>
    </w:p>
    <w:p w14:paraId="16AC9DC8" w14:textId="77777777" w:rsidR="001852E8" w:rsidRDefault="00312729" w:rsidP="00312729">
      <w:pPr>
        <w:pStyle w:val="listnumbered"/>
      </w:pPr>
      <w:r>
        <w:tab/>
        <w:t>1.</w:t>
      </w:r>
      <w:r>
        <w:tab/>
      </w:r>
      <w:r w:rsidR="00263552">
        <w:t>If you had been a member of the early church in Jerusalem, which</w:t>
      </w:r>
      <w:r w:rsidR="001852E8">
        <w:t xml:space="preserve"> side of the </w:t>
      </w:r>
      <w:r w:rsidR="00263552">
        <w:t>debate</w:t>
      </w:r>
      <w:r w:rsidR="001852E8">
        <w:t xml:space="preserve"> over circumcision </w:t>
      </w:r>
      <w:r w:rsidR="00263552">
        <w:t>might</w:t>
      </w:r>
      <w:r w:rsidR="001852E8">
        <w:t xml:space="preserve"> you have been on? </w:t>
      </w:r>
      <w:r w:rsidR="00263552">
        <w:t>Why</w:t>
      </w:r>
      <w:r w:rsidR="001852E8">
        <w:t>?</w:t>
      </w:r>
      <w:r w:rsidR="00263552">
        <w:t xml:space="preserve"> What is motivating those on each side?</w:t>
      </w:r>
    </w:p>
    <w:p w14:paraId="772DB521" w14:textId="77777777" w:rsidR="001852E8" w:rsidRPr="00855652" w:rsidRDefault="00312729" w:rsidP="00312729">
      <w:pPr>
        <w:pStyle w:val="listnumbered"/>
      </w:pPr>
      <w:r>
        <w:tab/>
        <w:t>2.</w:t>
      </w:r>
      <w:r>
        <w:tab/>
      </w:r>
      <w:r w:rsidR="001852E8">
        <w:t xml:space="preserve">St. Peter interprets the insistence of </w:t>
      </w:r>
      <w:r w:rsidR="00263552">
        <w:t>some</w:t>
      </w:r>
      <w:r w:rsidR="001852E8">
        <w:t xml:space="preserve"> Jewish Christians on the need for circumcision as </w:t>
      </w:r>
      <w:r w:rsidR="00263552">
        <w:t>“</w:t>
      </w:r>
      <w:r w:rsidR="002B337D">
        <w:t>putting God to the test</w:t>
      </w:r>
      <w:r w:rsidR="00263552">
        <w:t>”</w:t>
      </w:r>
      <w:r w:rsidR="002B337D">
        <w:t xml:space="preserve"> (15:10).</w:t>
      </w:r>
      <w:r w:rsidR="001852E8">
        <w:t xml:space="preserve"> How can a rigid attachment to tradition actually work against the Holy Spirit? Have you ever found yourself in a situation where you were sure you knew the will of God, only to find out later that God had another plan than the one you thought? </w:t>
      </w:r>
    </w:p>
    <w:p w14:paraId="2F8AAB06" w14:textId="6E43D53B" w:rsidR="001852E8" w:rsidRDefault="00312729" w:rsidP="00312729">
      <w:pPr>
        <w:pStyle w:val="listnumbered"/>
      </w:pPr>
      <w:r>
        <w:tab/>
        <w:t>3.</w:t>
      </w:r>
      <w:r>
        <w:tab/>
      </w:r>
      <w:r w:rsidR="001852E8">
        <w:t xml:space="preserve">The Council of Jerusalem became a model for the way to settle important issues in the </w:t>
      </w:r>
      <w:r w:rsidR="00263552">
        <w:t>c</w:t>
      </w:r>
      <w:r w:rsidR="001852E8">
        <w:t xml:space="preserve">hurch. What can we take away from this episode </w:t>
      </w:r>
      <w:r w:rsidR="00263552">
        <w:t>that</w:t>
      </w:r>
      <w:r w:rsidR="001852E8">
        <w:t xml:space="preserve"> will give us a balanced understanding of how the Holy Spirit works with imperfect human beings </w:t>
      </w:r>
      <w:r w:rsidR="00263552">
        <w:t xml:space="preserve">in </w:t>
      </w:r>
      <w:r w:rsidR="00577EE4">
        <w:t xml:space="preserve">the </w:t>
      </w:r>
      <w:r w:rsidR="00EB4108">
        <w:t>C</w:t>
      </w:r>
      <w:r w:rsidR="00263552">
        <w:t xml:space="preserve">hurch </w:t>
      </w:r>
      <w:r w:rsidR="001852E8">
        <w:t xml:space="preserve">to bring about his will? </w:t>
      </w:r>
    </w:p>
    <w:p w14:paraId="75CFDEB7" w14:textId="77777777" w:rsidR="00A5430D" w:rsidRPr="00855652" w:rsidRDefault="00312729" w:rsidP="00312729">
      <w:pPr>
        <w:pStyle w:val="listnumbered"/>
      </w:pPr>
      <w:r>
        <w:tab/>
        <w:t>4.</w:t>
      </w:r>
      <w:r>
        <w:tab/>
      </w:r>
      <w:r w:rsidR="00A5430D">
        <w:t xml:space="preserve">How does Peter describe how we are saved (15:9, 11)? Does this challenge your </w:t>
      </w:r>
      <w:r w:rsidR="009107BC">
        <w:t>usual way of thinking</w:t>
      </w:r>
      <w:r w:rsidR="00A5430D">
        <w:t xml:space="preserve">? In what way? </w:t>
      </w:r>
    </w:p>
    <w:p w14:paraId="42A01501" w14:textId="77777777" w:rsidR="00EF1C88" w:rsidRPr="00CC42EE" w:rsidRDefault="00EF1C88" w:rsidP="00EF1C88">
      <w:pPr>
        <w:pStyle w:val="Heading1"/>
      </w:pPr>
      <w:r w:rsidRPr="00CC42EE">
        <w:t>Acts 15:36</w:t>
      </w:r>
      <w:r>
        <w:t>–</w:t>
      </w:r>
      <w:r w:rsidRPr="00CC42EE">
        <w:t>16:</w:t>
      </w:r>
      <w:r>
        <w:t>15</w:t>
      </w:r>
    </w:p>
    <w:p w14:paraId="1252B164" w14:textId="77777777" w:rsidR="002B337D" w:rsidRDefault="00312729" w:rsidP="00312729">
      <w:pPr>
        <w:pStyle w:val="listnumbered"/>
      </w:pPr>
      <w:r>
        <w:tab/>
        <w:t>1.</w:t>
      </w:r>
      <w:r>
        <w:tab/>
      </w:r>
      <w:r w:rsidR="002B337D">
        <w:t xml:space="preserve">Even saints can have moments that they may later regret. Paul and Barnabas </w:t>
      </w:r>
      <w:r w:rsidR="009107BC">
        <w:t>might</w:t>
      </w:r>
      <w:r w:rsidR="002B337D">
        <w:t xml:space="preserve"> be the first to admit that their dispute over John Mark should have been handled in a way that did not lead to a split. What are some lessons you can learn from their separation due to their </w:t>
      </w:r>
      <w:r w:rsidR="009107BC">
        <w:t>conflict over</w:t>
      </w:r>
      <w:r w:rsidR="002B337D">
        <w:t xml:space="preserve"> John Mark?</w:t>
      </w:r>
    </w:p>
    <w:p w14:paraId="096BFDA2" w14:textId="1E93D7DE" w:rsidR="002B337D" w:rsidRDefault="00312729" w:rsidP="00312729">
      <w:pPr>
        <w:pStyle w:val="listnumbered"/>
      </w:pPr>
      <w:r>
        <w:tab/>
        <w:t>2.</w:t>
      </w:r>
      <w:r>
        <w:tab/>
      </w:r>
      <w:r w:rsidR="002B337D">
        <w:t xml:space="preserve">Paul recruited young Timothy to be his assistant and mentored him personally over many years. Why is mentoring an important part of life in the church? </w:t>
      </w:r>
      <w:r w:rsidR="009107BC">
        <w:t>Do you know someone who is a good mentor for others</w:t>
      </w:r>
      <w:r w:rsidR="002B337D">
        <w:t>? How can</w:t>
      </w:r>
      <w:r w:rsidR="00A654FE">
        <w:t xml:space="preserve"> we</w:t>
      </w:r>
      <w:r w:rsidR="002B337D">
        <w:t xml:space="preserve"> foster mentoring in the church today?</w:t>
      </w:r>
    </w:p>
    <w:p w14:paraId="0EEDDB17" w14:textId="77777777" w:rsidR="002B337D" w:rsidRPr="00855652" w:rsidRDefault="00312729" w:rsidP="00312729">
      <w:pPr>
        <w:pStyle w:val="listnumbered"/>
      </w:pPr>
      <w:r>
        <w:tab/>
        <w:t>3.</w:t>
      </w:r>
      <w:r>
        <w:tab/>
      </w:r>
      <w:r w:rsidR="002B337D">
        <w:t>On several occasions during Paul’s second missionary journey, his plans are redirected by the Holy Spirit (16:6</w:t>
      </w:r>
      <w:r w:rsidR="00FB4B1D">
        <w:t>–</w:t>
      </w:r>
      <w:r w:rsidR="002B337D">
        <w:t xml:space="preserve">10). Has the Holy Spirit ever done this in your life? How can we ensure we are flexible and open to the Spirit when we make plans and as we carry them out? </w:t>
      </w:r>
    </w:p>
    <w:p w14:paraId="55FAAD6A" w14:textId="77777777" w:rsidR="002B337D" w:rsidRDefault="00312729" w:rsidP="00312729">
      <w:pPr>
        <w:pStyle w:val="listnumbered"/>
      </w:pPr>
      <w:r>
        <w:tab/>
        <w:t>4.</w:t>
      </w:r>
      <w:r>
        <w:tab/>
      </w:r>
      <w:r w:rsidR="002B337D">
        <w:t xml:space="preserve">The Lord opened Lydia’s heart to give heed to the gospel preached by Paul (16:14). What does this teach us about </w:t>
      </w:r>
      <w:r w:rsidR="00EB4108">
        <w:t>our own efforts to evangelize</w:t>
      </w:r>
      <w:r w:rsidR="002B337D">
        <w:t>?</w:t>
      </w:r>
    </w:p>
    <w:p w14:paraId="0CDB8DDC" w14:textId="77777777" w:rsidR="001852E8" w:rsidRPr="00CC42EE" w:rsidRDefault="001852E8" w:rsidP="00CC42EE">
      <w:pPr>
        <w:pStyle w:val="Heading1"/>
      </w:pPr>
      <w:r w:rsidRPr="00CC42EE">
        <w:t>Acts 1</w:t>
      </w:r>
      <w:r w:rsidR="00EF1C88">
        <w:t>6</w:t>
      </w:r>
      <w:r w:rsidRPr="00CC42EE">
        <w:t>:</w:t>
      </w:r>
      <w:r w:rsidR="00EF1C88">
        <w:t>1</w:t>
      </w:r>
      <w:r w:rsidRPr="00CC42EE">
        <w:t>6</w:t>
      </w:r>
      <w:r w:rsidR="00CC42EE">
        <w:t>–</w:t>
      </w:r>
      <w:r w:rsidR="00EF1C88">
        <w:t>40</w:t>
      </w:r>
    </w:p>
    <w:p w14:paraId="5DDDD5EF" w14:textId="079700AC" w:rsidR="001852E8" w:rsidRDefault="00F854EE" w:rsidP="00F854EE">
      <w:pPr>
        <w:pStyle w:val="listnumbered"/>
      </w:pPr>
      <w:r>
        <w:tab/>
        <w:t>1.</w:t>
      </w:r>
      <w:r>
        <w:tab/>
      </w:r>
      <w:r w:rsidR="00A83102">
        <w:t>Paul takes time to discern the right response to the fortune-telling girl (16:16)</w:t>
      </w:r>
      <w:r w:rsidR="001852E8">
        <w:t xml:space="preserve">. There is no formula for discerning </w:t>
      </w:r>
      <w:r w:rsidR="009107BC">
        <w:t xml:space="preserve">what we should do </w:t>
      </w:r>
      <w:r w:rsidR="001852E8">
        <w:t>in every situation</w:t>
      </w:r>
      <w:r w:rsidR="00A223CA">
        <w:t>, b</w:t>
      </w:r>
      <w:r w:rsidR="001852E8">
        <w:t xml:space="preserve">ut </w:t>
      </w:r>
      <w:r w:rsidR="002B337D">
        <w:t>we</w:t>
      </w:r>
      <w:r w:rsidR="001852E8">
        <w:t xml:space="preserve"> can try to </w:t>
      </w:r>
      <w:r w:rsidR="009107BC">
        <w:t>remove</w:t>
      </w:r>
      <w:r w:rsidR="001852E8">
        <w:t xml:space="preserve"> distractions that keep us from hearing the Holy Spirit</w:t>
      </w:r>
      <w:r w:rsidR="009107BC">
        <w:t>. For instance</w:t>
      </w:r>
      <w:r w:rsidR="00A223CA">
        <w:t>,</w:t>
      </w:r>
      <w:r w:rsidR="009107BC">
        <w:t xml:space="preserve"> we can ask,</w:t>
      </w:r>
      <w:r w:rsidR="002B337D">
        <w:t xml:space="preserve"> “A</w:t>
      </w:r>
      <w:r w:rsidR="001852E8">
        <w:t xml:space="preserve">m I making this decision out of fear? </w:t>
      </w:r>
      <w:r w:rsidR="002C751D">
        <w:t>To what extent are</w:t>
      </w:r>
      <w:r w:rsidR="001852E8">
        <w:t xml:space="preserve"> my own desires involved here? </w:t>
      </w:r>
      <w:r w:rsidR="00A83102">
        <w:t>Which option would</w:t>
      </w:r>
      <w:r w:rsidR="001852E8">
        <w:t xml:space="preserve"> give greater glory to God? Would others be encouraged</w:t>
      </w:r>
      <w:r w:rsidR="002B337D">
        <w:t xml:space="preserve"> or discouraged</w:t>
      </w:r>
      <w:r w:rsidR="001852E8">
        <w:t>? What are my motives?</w:t>
      </w:r>
      <w:r w:rsidR="002B337D">
        <w:t>”</w:t>
      </w:r>
      <w:r w:rsidR="001852E8">
        <w:t xml:space="preserve"> </w:t>
      </w:r>
      <w:r w:rsidR="00A83102">
        <w:t>Can you think of</w:t>
      </w:r>
      <w:r w:rsidR="001852E8">
        <w:t xml:space="preserve"> other questions that would bring clarity in discerning the will of God in a particular situation? </w:t>
      </w:r>
    </w:p>
    <w:p w14:paraId="226527B0" w14:textId="77777777" w:rsidR="00F512F3" w:rsidRDefault="00F854EE" w:rsidP="00F854EE">
      <w:pPr>
        <w:pStyle w:val="listnumbered"/>
      </w:pPr>
      <w:r>
        <w:tab/>
        <w:t>2.</w:t>
      </w:r>
      <w:r>
        <w:tab/>
      </w:r>
      <w:r w:rsidR="00F512F3">
        <w:t>Paul and Silas’</w:t>
      </w:r>
      <w:r w:rsidR="00A223CA">
        <w:t>s</w:t>
      </w:r>
      <w:r w:rsidR="00F512F3">
        <w:t xml:space="preserve"> response to being beaten, chained</w:t>
      </w:r>
      <w:r w:rsidR="00A223CA">
        <w:t>,</w:t>
      </w:r>
      <w:r w:rsidR="00F512F3">
        <w:t xml:space="preserve"> and imprisoned is </w:t>
      </w:r>
      <w:r w:rsidR="009107BC">
        <w:t>surprising</w:t>
      </w:r>
      <w:r w:rsidR="00F512F3">
        <w:t>, to say the least (16:25). Why is praising God the right response in every situation, no matter how difficult? Have you ever put this principle into practice in a tough situation? If so, what was the result?</w:t>
      </w:r>
    </w:p>
    <w:p w14:paraId="1DB05A10" w14:textId="47017829" w:rsidR="00F512F3" w:rsidRDefault="00F854EE" w:rsidP="00F854EE">
      <w:pPr>
        <w:pStyle w:val="listnumbered"/>
      </w:pPr>
      <w:r>
        <w:tab/>
        <w:t>3.</w:t>
      </w:r>
      <w:r>
        <w:tab/>
      </w:r>
      <w:r w:rsidR="00F512F3">
        <w:t xml:space="preserve">Imagine being one of the other prisoners and witnessing the events of that memorable night. What impression </w:t>
      </w:r>
      <w:r w:rsidR="00722658">
        <w:t xml:space="preserve">might </w:t>
      </w:r>
      <w:r w:rsidR="00F512F3">
        <w:t xml:space="preserve">they make on you? </w:t>
      </w:r>
    </w:p>
    <w:p w14:paraId="117BEA76" w14:textId="77777777" w:rsidR="00F512F3" w:rsidRPr="00855652" w:rsidRDefault="00F854EE" w:rsidP="00F854EE">
      <w:pPr>
        <w:pStyle w:val="listnumbered"/>
      </w:pPr>
      <w:r>
        <w:lastRenderedPageBreak/>
        <w:tab/>
        <w:t>4.</w:t>
      </w:r>
      <w:r>
        <w:tab/>
      </w:r>
      <w:r w:rsidR="00F512F3">
        <w:t>How does the baptism of the jailer’s household (16:31</w:t>
      </w:r>
      <w:r w:rsidR="00FB4B1D">
        <w:t>–</w:t>
      </w:r>
      <w:r w:rsidR="00F512F3">
        <w:t xml:space="preserve">34) provide indirect support for </w:t>
      </w:r>
      <w:r w:rsidR="009107BC">
        <w:t xml:space="preserve">the practice of </w:t>
      </w:r>
      <w:r w:rsidR="00F512F3">
        <w:t>infant baptism?</w:t>
      </w:r>
    </w:p>
    <w:p w14:paraId="59DE71C1" w14:textId="77777777" w:rsidR="001852E8" w:rsidRPr="00CC42EE" w:rsidRDefault="00EF1C88" w:rsidP="00CC42EE">
      <w:pPr>
        <w:pStyle w:val="Heading1"/>
      </w:pPr>
      <w:r>
        <w:t>Acts 17</w:t>
      </w:r>
    </w:p>
    <w:p w14:paraId="45BEDE7E" w14:textId="77777777" w:rsidR="001852E8" w:rsidRDefault="00F854EE" w:rsidP="00F854EE">
      <w:pPr>
        <w:pStyle w:val="listnumbered"/>
      </w:pPr>
      <w:r>
        <w:tab/>
        <w:t>1.</w:t>
      </w:r>
      <w:r>
        <w:tab/>
      </w:r>
      <w:r w:rsidR="001852E8">
        <w:t>Paul</w:t>
      </w:r>
      <w:r w:rsidR="00F512F3">
        <w:t>’</w:t>
      </w:r>
      <w:r w:rsidR="001852E8">
        <w:t xml:space="preserve">s reception in Athens reminds us that </w:t>
      </w:r>
      <w:r w:rsidR="00F512F3">
        <w:t>“itching</w:t>
      </w:r>
      <w:r w:rsidR="001852E8">
        <w:t xml:space="preserve"> ears</w:t>
      </w:r>
      <w:r w:rsidR="00F512F3">
        <w:t>” (2 Tim 4:3)</w:t>
      </w:r>
      <w:r w:rsidR="001852E8">
        <w:t xml:space="preserve"> is a phenomenon </w:t>
      </w:r>
      <w:r w:rsidR="00F512F3">
        <w:t>in</w:t>
      </w:r>
      <w:r w:rsidR="001852E8">
        <w:t xml:space="preserve"> every age. People </w:t>
      </w:r>
      <w:r w:rsidR="00F512F3">
        <w:t xml:space="preserve">often </w:t>
      </w:r>
      <w:r w:rsidR="001852E8">
        <w:t xml:space="preserve">want to hear </w:t>
      </w:r>
      <w:r w:rsidR="009107BC">
        <w:t>about</w:t>
      </w:r>
      <w:r w:rsidR="001852E8">
        <w:t xml:space="preserve"> </w:t>
      </w:r>
      <w:r w:rsidR="00F512F3">
        <w:t xml:space="preserve">trendy </w:t>
      </w:r>
      <w:r w:rsidR="001852E8">
        <w:t xml:space="preserve">new </w:t>
      </w:r>
      <w:r w:rsidR="009107BC">
        <w:t>ideas</w:t>
      </w:r>
      <w:r w:rsidR="00F512F3">
        <w:t xml:space="preserve"> </w:t>
      </w:r>
      <w:r w:rsidR="001852E8">
        <w:t xml:space="preserve">for superficial reasons. </w:t>
      </w:r>
      <w:r w:rsidR="00F512F3">
        <w:t>Do you see this tendency in yourself</w:t>
      </w:r>
      <w:r w:rsidR="001852E8">
        <w:t xml:space="preserve">? </w:t>
      </w:r>
      <w:r w:rsidR="00F512F3">
        <w:t>If so, what is</w:t>
      </w:r>
      <w:r w:rsidR="001852E8">
        <w:t xml:space="preserve"> the remedy?</w:t>
      </w:r>
    </w:p>
    <w:p w14:paraId="466A5865" w14:textId="77777777" w:rsidR="009107BC" w:rsidRDefault="00F854EE" w:rsidP="00F854EE">
      <w:pPr>
        <w:pStyle w:val="listnumbered"/>
      </w:pPr>
      <w:r>
        <w:tab/>
        <w:t>2.</w:t>
      </w:r>
      <w:r>
        <w:tab/>
      </w:r>
      <w:r w:rsidR="009107BC">
        <w:t xml:space="preserve">In Athens Paul goes right to the Areopagus, the </w:t>
      </w:r>
      <w:r w:rsidR="00EB4108">
        <w:t>marketplace</w:t>
      </w:r>
      <w:r w:rsidR="009107BC">
        <w:t xml:space="preserve"> for exchange of ideas, and proclaims Christ there. How can </w:t>
      </w:r>
      <w:r w:rsidR="00722658">
        <w:t xml:space="preserve">we </w:t>
      </w:r>
      <w:r w:rsidR="009107BC">
        <w:t>follow his example in our own culture?</w:t>
      </w:r>
    </w:p>
    <w:p w14:paraId="78CE059C" w14:textId="77777777" w:rsidR="001852E8" w:rsidRDefault="00F854EE" w:rsidP="00F854EE">
      <w:pPr>
        <w:pStyle w:val="listnumbered"/>
      </w:pPr>
      <w:r>
        <w:tab/>
        <w:t>3.</w:t>
      </w:r>
      <w:r>
        <w:tab/>
      </w:r>
      <w:r w:rsidR="009107BC">
        <w:t xml:space="preserve">Paul begins by pointing out something he can affirm in the Athenians’ religious seeking, even though their beliefs were deeply misguided. </w:t>
      </w:r>
      <w:r w:rsidR="002C4662">
        <w:t xml:space="preserve">He then </w:t>
      </w:r>
      <w:r w:rsidR="001852E8">
        <w:t>steers his conversation toward knowledge of the true God</w:t>
      </w:r>
      <w:r w:rsidR="002C4662">
        <w:t xml:space="preserve"> (17:22</w:t>
      </w:r>
      <w:r w:rsidR="00FB4B1D">
        <w:t>–</w:t>
      </w:r>
      <w:r w:rsidR="002C4662">
        <w:t>31)</w:t>
      </w:r>
      <w:r w:rsidR="001852E8">
        <w:t>. What can we learn from this? What are some ways that we can turn our conversations</w:t>
      </w:r>
      <w:r w:rsidR="002C4662">
        <w:t xml:space="preserve"> </w:t>
      </w:r>
      <w:r w:rsidR="001852E8">
        <w:t xml:space="preserve">into moments of grace and witnessing? </w:t>
      </w:r>
    </w:p>
    <w:p w14:paraId="12BA3998" w14:textId="77777777" w:rsidR="001852E8" w:rsidRPr="00855652" w:rsidRDefault="00F854EE" w:rsidP="00F854EE">
      <w:pPr>
        <w:pStyle w:val="listnumbered"/>
      </w:pPr>
      <w:r>
        <w:tab/>
        <w:t>4.</w:t>
      </w:r>
      <w:r>
        <w:tab/>
      </w:r>
      <w:r w:rsidR="001852E8">
        <w:t xml:space="preserve">Not everyone accepts the truth and grace offered to them </w:t>
      </w:r>
      <w:r w:rsidR="002C4662">
        <w:t>in the gospel message (17:32)</w:t>
      </w:r>
      <w:r w:rsidR="001852E8">
        <w:t xml:space="preserve">. What do you think are </w:t>
      </w:r>
      <w:r w:rsidR="002C4662">
        <w:t>some</w:t>
      </w:r>
      <w:r w:rsidR="001852E8">
        <w:t xml:space="preserve"> ingredients that </w:t>
      </w:r>
      <w:r w:rsidR="002C4662">
        <w:t>turn people’s</w:t>
      </w:r>
      <w:r w:rsidR="001852E8">
        <w:t xml:space="preserve"> heart</w:t>
      </w:r>
      <w:r w:rsidR="002C4662">
        <w:t>s</w:t>
      </w:r>
      <w:r w:rsidR="001852E8">
        <w:t xml:space="preserve"> to accept </w:t>
      </w:r>
      <w:r w:rsidR="002C4662">
        <w:t>the gospel,</w:t>
      </w:r>
      <w:r w:rsidR="001852E8">
        <w:t xml:space="preserve"> and what are </w:t>
      </w:r>
      <w:r w:rsidR="002C4662">
        <w:t>some</w:t>
      </w:r>
      <w:r w:rsidR="001852E8">
        <w:t xml:space="preserve"> hindrances that make </w:t>
      </w:r>
      <w:r w:rsidR="002C4662">
        <w:t>them</w:t>
      </w:r>
      <w:r w:rsidR="001852E8">
        <w:t xml:space="preserve"> turn away?</w:t>
      </w:r>
    </w:p>
    <w:p w14:paraId="0D4042E1" w14:textId="77777777" w:rsidR="00CC42EE" w:rsidRPr="00CC42EE" w:rsidRDefault="00EF1C88" w:rsidP="00CC42EE">
      <w:pPr>
        <w:pStyle w:val="Heading1"/>
      </w:pPr>
      <w:r>
        <w:t>Acts 18</w:t>
      </w:r>
    </w:p>
    <w:p w14:paraId="7552703A" w14:textId="77777777" w:rsidR="00CC42EE" w:rsidRDefault="00F854EE" w:rsidP="00F854EE">
      <w:pPr>
        <w:pStyle w:val="listnumbered"/>
      </w:pPr>
      <w:r>
        <w:tab/>
        <w:t>1.</w:t>
      </w:r>
      <w:r>
        <w:tab/>
      </w:r>
      <w:r w:rsidR="001852E8">
        <w:t xml:space="preserve">Paul worked for his living because he didn’t want to be a burden on the </w:t>
      </w:r>
      <w:r w:rsidR="002C4662">
        <w:t xml:space="preserve">fledgling </w:t>
      </w:r>
      <w:r w:rsidR="001852E8">
        <w:t xml:space="preserve">Christian community. </w:t>
      </w:r>
      <w:r w:rsidR="002C4662">
        <w:t>At other times, he accepted financial support (Phil 4:15</w:t>
      </w:r>
      <w:r w:rsidR="00FB4B1D">
        <w:t>–</w:t>
      </w:r>
      <w:r w:rsidR="002C4662">
        <w:t>18). How would you describe the importance of financially supporting those who serve the Lord in full-time ministry</w:t>
      </w:r>
      <w:r w:rsidR="001852E8">
        <w:t>?</w:t>
      </w:r>
    </w:p>
    <w:p w14:paraId="76A84DA3" w14:textId="77777777" w:rsidR="00CC42EE" w:rsidRDefault="00F854EE" w:rsidP="00F854EE">
      <w:pPr>
        <w:pStyle w:val="listnumbered"/>
      </w:pPr>
      <w:r>
        <w:tab/>
        <w:t>2.</w:t>
      </w:r>
      <w:r>
        <w:tab/>
      </w:r>
      <w:r w:rsidR="001852E8">
        <w:t>If Jesus spoke into your current circumstances to encourage you</w:t>
      </w:r>
      <w:r w:rsidR="002C4662">
        <w:t>,</w:t>
      </w:r>
      <w:r w:rsidR="001852E8">
        <w:t xml:space="preserve"> as he did </w:t>
      </w:r>
      <w:r w:rsidR="002C4662">
        <w:t>for Paul (18:9</w:t>
      </w:r>
      <w:r w:rsidR="00FB4B1D">
        <w:t>–</w:t>
      </w:r>
      <w:r w:rsidR="002C4662">
        <w:t>10)</w:t>
      </w:r>
      <w:r w:rsidR="001852E8">
        <w:t>, what message might he speak to you? Think about your current relationships and circumstances. What words of encouragement have you given to others recently?</w:t>
      </w:r>
    </w:p>
    <w:p w14:paraId="31B76E10" w14:textId="77777777" w:rsidR="001852E8" w:rsidRDefault="00F854EE" w:rsidP="00F854EE">
      <w:pPr>
        <w:pStyle w:val="listnumbered"/>
      </w:pPr>
      <w:r>
        <w:tab/>
        <w:t>3.</w:t>
      </w:r>
      <w:r>
        <w:tab/>
      </w:r>
      <w:r w:rsidR="001852E8">
        <w:t>Timothy</w:t>
      </w:r>
      <w:r w:rsidR="002C4662">
        <w:t>,</w:t>
      </w:r>
      <w:r w:rsidR="001852E8">
        <w:t xml:space="preserve"> Silas, Aquila and Priscilla, and Apollos were apostles working beside Paul. </w:t>
      </w:r>
      <w:r w:rsidR="005C3688">
        <w:t>The Church today</w:t>
      </w:r>
      <w:r w:rsidR="001852E8">
        <w:t xml:space="preserve"> needs Timothys, Silases, and Priscillas</w:t>
      </w:r>
      <w:r w:rsidR="005C3688">
        <w:t>, each with their unique gifts,</w:t>
      </w:r>
      <w:r w:rsidR="001852E8">
        <w:t xml:space="preserve"> to help build up the </w:t>
      </w:r>
      <w:r w:rsidR="002C4662">
        <w:t>b</w:t>
      </w:r>
      <w:r w:rsidR="001852E8">
        <w:t>ody of Christ</w:t>
      </w:r>
      <w:r w:rsidR="005C3688">
        <w:t>, especially by working alongside pastors</w:t>
      </w:r>
      <w:r w:rsidR="001852E8">
        <w:t xml:space="preserve">. What </w:t>
      </w:r>
      <w:r w:rsidR="005C3688">
        <w:t>advice would you give your pastor for accomplishing this</w:t>
      </w:r>
      <w:r w:rsidR="001852E8">
        <w:t xml:space="preserve">? </w:t>
      </w:r>
    </w:p>
    <w:p w14:paraId="65061B6D" w14:textId="77777777" w:rsidR="00CC42EE" w:rsidRPr="00CC42EE" w:rsidRDefault="00EF1C88" w:rsidP="00CC42EE">
      <w:pPr>
        <w:pStyle w:val="Heading1"/>
      </w:pPr>
      <w:r>
        <w:t>Acts 19</w:t>
      </w:r>
    </w:p>
    <w:p w14:paraId="3657069B" w14:textId="77777777" w:rsidR="001852E8" w:rsidRDefault="00307246" w:rsidP="00307246">
      <w:pPr>
        <w:pStyle w:val="listnumbered"/>
      </w:pPr>
      <w:r>
        <w:tab/>
        <w:t>1.</w:t>
      </w:r>
      <w:r>
        <w:tab/>
      </w:r>
      <w:r w:rsidR="001852E8">
        <w:t xml:space="preserve">If Paul were to visit a typical Catholic parish today, he might be inclined to ask the same question he posed to the disciples in Ephesus: “Did you receive the Holy Spirit when you believed?” </w:t>
      </w:r>
      <w:r w:rsidR="005C3688">
        <w:t xml:space="preserve">(19:2). </w:t>
      </w:r>
      <w:r w:rsidR="001852E8">
        <w:t xml:space="preserve">How </w:t>
      </w:r>
      <w:r w:rsidR="00EB4108">
        <w:t>do you think Catholics can</w:t>
      </w:r>
      <w:r w:rsidR="001852E8">
        <w:t xml:space="preserve"> open ourselves </w:t>
      </w:r>
      <w:r w:rsidR="00EB4108">
        <w:t>more fully to the presence and activity of the Holy Spirit in</w:t>
      </w:r>
      <w:r w:rsidR="005C3688">
        <w:t xml:space="preserve"> order</w:t>
      </w:r>
      <w:r w:rsidR="001852E8">
        <w:t xml:space="preserve"> to fulfill our calling to </w:t>
      </w:r>
      <w:r w:rsidR="00EB4108">
        <w:t>evangelize</w:t>
      </w:r>
      <w:r w:rsidR="005C3688">
        <w:t xml:space="preserve">? </w:t>
      </w:r>
    </w:p>
    <w:p w14:paraId="43A53243" w14:textId="77777777" w:rsidR="006F7E3A" w:rsidRDefault="00307246" w:rsidP="00307246">
      <w:pPr>
        <w:pStyle w:val="listnumbered"/>
      </w:pPr>
      <w:r>
        <w:tab/>
        <w:t>2.</w:t>
      </w:r>
      <w:r>
        <w:tab/>
      </w:r>
      <w:r w:rsidR="006F7E3A">
        <w:t>There is much power in the name of Jesus, and we are called to do “everything” in his name (Col 3:17). What does it mean to speak or act in the name of Jesus? Why did the sons of Sceva fail in their attempt at exorcism in the name of Jesus?</w:t>
      </w:r>
    </w:p>
    <w:p w14:paraId="338618E5" w14:textId="77777777" w:rsidR="006F7E3A" w:rsidRDefault="00307246" w:rsidP="00307246">
      <w:pPr>
        <w:pStyle w:val="listnumbered"/>
      </w:pPr>
      <w:r>
        <w:tab/>
        <w:t>3.</w:t>
      </w:r>
      <w:r>
        <w:tab/>
      </w:r>
      <w:r w:rsidR="006F7E3A">
        <w:t>Occult practices were highly popular in first-century Ephesus, as they are in many areas today. What are the spiritual dangers involved in occult practices? Are there any ways you need to follow the example of the Ephesian converts in Acts 19:18</w:t>
      </w:r>
      <w:r w:rsidR="00FB4B1D">
        <w:t>–</w:t>
      </w:r>
      <w:r w:rsidR="006F7E3A">
        <w:t>19?</w:t>
      </w:r>
    </w:p>
    <w:p w14:paraId="3A75D9E4" w14:textId="77777777" w:rsidR="001852E8" w:rsidRDefault="00307246" w:rsidP="00307246">
      <w:pPr>
        <w:pStyle w:val="listnumbered"/>
      </w:pPr>
      <w:r>
        <w:tab/>
        <w:t>4.</w:t>
      </w:r>
      <w:r>
        <w:tab/>
      </w:r>
      <w:r w:rsidR="00EB4108">
        <w:t>L</w:t>
      </w:r>
      <w:r w:rsidR="001852E8">
        <w:t xml:space="preserve">ike pagans who worshiped rocks and statues, we </w:t>
      </w:r>
      <w:r w:rsidR="00EB4108">
        <w:t xml:space="preserve">sometimes </w:t>
      </w:r>
      <w:r w:rsidR="001852E8">
        <w:t xml:space="preserve">break the </w:t>
      </w:r>
      <w:r w:rsidR="005C3688">
        <w:t xml:space="preserve">first </w:t>
      </w:r>
      <w:r w:rsidR="001852E8">
        <w:t xml:space="preserve">commandment by putting </w:t>
      </w:r>
      <w:r w:rsidR="005C3688">
        <w:t>created</w:t>
      </w:r>
      <w:r w:rsidR="001852E8">
        <w:t xml:space="preserve"> things before God. Is there anything in your life </w:t>
      </w:r>
      <w:r w:rsidR="005C3688">
        <w:t>that</w:t>
      </w:r>
      <w:r w:rsidR="001852E8">
        <w:t xml:space="preserve"> </w:t>
      </w:r>
      <w:r w:rsidR="001852E8">
        <w:lastRenderedPageBreak/>
        <w:t xml:space="preserve">fascinates you to the point that it takes you away from your prayer time? </w:t>
      </w:r>
      <w:r w:rsidR="00D6311E">
        <w:t>Do you recognize any other false gods in your life?</w:t>
      </w:r>
    </w:p>
    <w:p w14:paraId="5634CB5B" w14:textId="77777777" w:rsidR="00EF1C88" w:rsidRPr="00CC42EE" w:rsidRDefault="00EF1C88" w:rsidP="00EF1C88">
      <w:pPr>
        <w:pStyle w:val="Heading1"/>
      </w:pPr>
      <w:r w:rsidRPr="00CC42EE">
        <w:t>Acts 20:1</w:t>
      </w:r>
      <w:r>
        <w:t>–16</w:t>
      </w:r>
    </w:p>
    <w:p w14:paraId="426A3F7F" w14:textId="77777777" w:rsidR="00D6311E" w:rsidRDefault="00307246" w:rsidP="00307246">
      <w:pPr>
        <w:pStyle w:val="listnumbered"/>
      </w:pPr>
      <w:r>
        <w:tab/>
        <w:t>1.</w:t>
      </w:r>
      <w:r>
        <w:tab/>
      </w:r>
      <w:r w:rsidR="00D6311E">
        <w:t>Do you recognize the basic elements of the Mass in the account of the gathering of believers at Troas (20:7</w:t>
      </w:r>
      <w:r w:rsidR="00FB4B1D">
        <w:t>–</w:t>
      </w:r>
      <w:r w:rsidR="00D6311E">
        <w:t>11)? What are they?</w:t>
      </w:r>
    </w:p>
    <w:p w14:paraId="0112B206" w14:textId="77777777" w:rsidR="00EB4108" w:rsidRDefault="00307246" w:rsidP="00307246">
      <w:pPr>
        <w:pStyle w:val="listnumbered"/>
      </w:pPr>
      <w:r>
        <w:tab/>
        <w:t>2.</w:t>
      </w:r>
      <w:r>
        <w:tab/>
      </w:r>
      <w:r w:rsidR="00EB4108">
        <w:t>Acts 20 mentions several of Paul’s less-known missionary companions, such as Sopater, Aristarchus, Secundus, Gaius, Tychicus</w:t>
      </w:r>
      <w:r w:rsidR="00D41B52">
        <w:t>,</w:t>
      </w:r>
      <w:r w:rsidR="00EB4108">
        <w:t xml:space="preserve"> and Trophimus. Paul was not a lone ranger but a team player who relied on faithful coworkers in Christ. How can we apply this principle in the Church today?</w:t>
      </w:r>
    </w:p>
    <w:p w14:paraId="45443D36" w14:textId="77777777" w:rsidR="00D6311E" w:rsidRDefault="00307246" w:rsidP="00307246">
      <w:pPr>
        <w:pStyle w:val="listnumbered"/>
      </w:pPr>
      <w:r>
        <w:tab/>
        <w:t>3.</w:t>
      </w:r>
      <w:r>
        <w:tab/>
      </w:r>
      <w:r w:rsidR="00D6311E">
        <w:t>Luke relates how the young man Eutychus falls asleep during Paul’s sermon. Are you ever distracted when listening to the Scripture readings or homily at Mass? How do you refocus yourself? Ask others in the group for ways that they have found helpful to fight off distractions.</w:t>
      </w:r>
    </w:p>
    <w:p w14:paraId="65ED20D3" w14:textId="77777777" w:rsidR="00CC42EE" w:rsidRPr="00CC42EE" w:rsidRDefault="001852E8" w:rsidP="00CC42EE">
      <w:pPr>
        <w:pStyle w:val="Heading1"/>
      </w:pPr>
      <w:r w:rsidRPr="00CC42EE">
        <w:t>Acts 20:1</w:t>
      </w:r>
      <w:r w:rsidR="00EF1C88">
        <w:t>7</w:t>
      </w:r>
      <w:r w:rsidR="00CC42EE">
        <w:t>–</w:t>
      </w:r>
      <w:r w:rsidR="00EF1C88">
        <w:t>38</w:t>
      </w:r>
    </w:p>
    <w:p w14:paraId="55112CA5" w14:textId="77777777" w:rsidR="00A364B6" w:rsidRDefault="00307246" w:rsidP="00307246">
      <w:pPr>
        <w:pStyle w:val="listnumbered"/>
      </w:pPr>
      <w:r>
        <w:tab/>
        <w:t>1.</w:t>
      </w:r>
      <w:r>
        <w:tab/>
      </w:r>
      <w:r w:rsidR="00A364B6">
        <w:t>In Paul’s farewell to the leaders of the church in Ephesus he emphasized that he had taught them the whole, unvarnished truth of the Christian faith (20:26</w:t>
      </w:r>
      <w:r w:rsidR="00FB4B1D">
        <w:t>–</w:t>
      </w:r>
      <w:r w:rsidR="00A364B6">
        <w:t xml:space="preserve">27, 31), and </w:t>
      </w:r>
      <w:r w:rsidR="00BC36AB">
        <w:t xml:space="preserve">he </w:t>
      </w:r>
      <w:r w:rsidR="00A364B6">
        <w:t xml:space="preserve">warned that “fierce wolves” would come and seek to lead people away from the truth. What are some ways that teachers today </w:t>
      </w:r>
      <w:r w:rsidR="00BC36AB">
        <w:t xml:space="preserve">can be tempted to </w:t>
      </w:r>
      <w:r w:rsidR="00A364B6">
        <w:t xml:space="preserve">water down </w:t>
      </w:r>
      <w:r w:rsidR="00BC36AB">
        <w:t xml:space="preserve">or distort </w:t>
      </w:r>
      <w:r w:rsidR="00A364B6">
        <w:t>the truths of the faith? What is the remedy?</w:t>
      </w:r>
    </w:p>
    <w:p w14:paraId="0EEAA8A9" w14:textId="5B46A9AD" w:rsidR="00CC42EE" w:rsidRDefault="00307246" w:rsidP="00307246">
      <w:pPr>
        <w:pStyle w:val="listnumbered"/>
      </w:pPr>
      <w:r>
        <w:tab/>
        <w:t>2.</w:t>
      </w:r>
      <w:r>
        <w:tab/>
      </w:r>
      <w:r w:rsidR="001852E8">
        <w:t xml:space="preserve">“It is more blessed to give than to receive” </w:t>
      </w:r>
      <w:r w:rsidR="00D41B52">
        <w:t>(20:35)</w:t>
      </w:r>
      <w:r w:rsidR="00C048CB">
        <w:t>—these words of Jesus</w:t>
      </w:r>
      <w:r w:rsidR="00D41B52">
        <w:t xml:space="preserve"> </w:t>
      </w:r>
      <w:r w:rsidR="007D6B30">
        <w:t>are</w:t>
      </w:r>
      <w:r w:rsidR="001852E8">
        <w:t xml:space="preserve"> recorded </w:t>
      </w:r>
      <w:r w:rsidR="007D6B30">
        <w:t xml:space="preserve">not </w:t>
      </w:r>
      <w:r w:rsidR="001852E8">
        <w:t xml:space="preserve">in the Gospels but here in Acts. Do you feel in your life that you are more blessed when you give? Can you give examples? Was there a turning point in your life when you </w:t>
      </w:r>
      <w:r w:rsidR="007D6B30">
        <w:t>experienced this for the first time</w:t>
      </w:r>
      <w:r w:rsidR="001852E8">
        <w:t xml:space="preserve">? </w:t>
      </w:r>
    </w:p>
    <w:p w14:paraId="5B551264" w14:textId="77777777" w:rsidR="00CC42EE" w:rsidRDefault="00307246" w:rsidP="00307246">
      <w:pPr>
        <w:pStyle w:val="listnumbered"/>
      </w:pPr>
      <w:r>
        <w:tab/>
        <w:t>3.</w:t>
      </w:r>
      <w:r>
        <w:tab/>
      </w:r>
      <w:r w:rsidR="00A364B6">
        <w:t>Luke describes warm bonds of affection between Paul and the leaders of the church in Ephesus (20:36</w:t>
      </w:r>
      <w:r w:rsidR="00FB4B1D">
        <w:t>–</w:t>
      </w:r>
      <w:r w:rsidR="00A364B6">
        <w:t>37). Why is brotherly/sisterly affection important among the members of the Christian community? Do you experience this in your parish</w:t>
      </w:r>
      <w:r w:rsidR="001852E8">
        <w:t xml:space="preserve">? </w:t>
      </w:r>
      <w:r w:rsidR="00A364B6">
        <w:t>If not, how can you be part of the solution?</w:t>
      </w:r>
    </w:p>
    <w:p w14:paraId="69AF6C9A" w14:textId="77777777" w:rsidR="00EF1C88" w:rsidRPr="00CC42EE" w:rsidRDefault="00EF1C88" w:rsidP="00EF1C88">
      <w:pPr>
        <w:pStyle w:val="Heading1"/>
      </w:pPr>
      <w:r w:rsidRPr="00CC42EE">
        <w:t>Acts 2</w:t>
      </w:r>
      <w:r>
        <w:t>1</w:t>
      </w:r>
      <w:r w:rsidRPr="00CC42EE">
        <w:t>:1</w:t>
      </w:r>
      <w:r>
        <w:t>–26</w:t>
      </w:r>
    </w:p>
    <w:p w14:paraId="09E64DD4" w14:textId="40E83FFE" w:rsidR="00524CAC" w:rsidRDefault="00307246" w:rsidP="00307246">
      <w:pPr>
        <w:pStyle w:val="listnumbered"/>
      </w:pPr>
      <w:r>
        <w:tab/>
        <w:t>1.</w:t>
      </w:r>
      <w:r>
        <w:tab/>
      </w:r>
      <w:r w:rsidR="00524CAC">
        <w:t>Throughout Acts, Christian hospitality is a subtle but important theme. Everywhere Paul went, if there were Christians in the area he and his team were welcomed, fed</w:t>
      </w:r>
      <w:r w:rsidR="001D6B8C">
        <w:t>,</w:t>
      </w:r>
      <w:r w:rsidR="00524CAC">
        <w:t xml:space="preserve"> and housed (21:4</w:t>
      </w:r>
      <w:r w:rsidR="00FB4B1D">
        <w:t>–</w:t>
      </w:r>
      <w:r w:rsidR="00524CAC">
        <w:t xml:space="preserve">5). In what ways is Christian hospitality important today? Are there ways that you practice it or </w:t>
      </w:r>
      <w:r w:rsidR="00D74998">
        <w:t xml:space="preserve">sense you </w:t>
      </w:r>
      <w:r w:rsidR="00524CAC">
        <w:t>are being called to do so?</w:t>
      </w:r>
    </w:p>
    <w:p w14:paraId="6344777C" w14:textId="77777777" w:rsidR="00BC36AB" w:rsidRDefault="00307246" w:rsidP="00307246">
      <w:pPr>
        <w:pStyle w:val="listnumbered"/>
      </w:pPr>
      <w:r>
        <w:tab/>
        <w:t>2.</w:t>
      </w:r>
      <w:r>
        <w:tab/>
      </w:r>
      <w:r w:rsidR="00BC36AB">
        <w:t>Agabus’s prophecy that Paul would be imprisoned (21:11) was true, but the Christians’ interpretation of it—that Paul should therefore avoid going to Jerusalem—was incorrect. Can you think of other examples that show the importance of accurately interpreting a word from God?</w:t>
      </w:r>
    </w:p>
    <w:p w14:paraId="54A8B619" w14:textId="77777777" w:rsidR="00CC42EE" w:rsidRDefault="00307246" w:rsidP="00307246">
      <w:pPr>
        <w:pStyle w:val="listnumbered"/>
      </w:pPr>
      <w:r>
        <w:tab/>
        <w:t>3.</w:t>
      </w:r>
      <w:r>
        <w:tab/>
      </w:r>
      <w:r w:rsidR="00E50347">
        <w:t>The Jerusalem leaders propose a plan for fostering unity where there has been misunderstanding (21:20</w:t>
      </w:r>
      <w:r w:rsidR="00FB4B1D">
        <w:t>–</w:t>
      </w:r>
      <w:r w:rsidR="00E50347">
        <w:t xml:space="preserve">25). </w:t>
      </w:r>
      <w:r w:rsidR="00A364B6">
        <w:t>Every Christian has a</w:t>
      </w:r>
      <w:r w:rsidR="001852E8">
        <w:t xml:space="preserve"> responsibility </w:t>
      </w:r>
      <w:r w:rsidR="00A364B6">
        <w:t>to</w:t>
      </w:r>
      <w:r w:rsidR="001852E8">
        <w:t xml:space="preserve"> </w:t>
      </w:r>
      <w:r w:rsidR="00E50347">
        <w:t>foster</w:t>
      </w:r>
      <w:r w:rsidR="001852E8">
        <w:t xml:space="preserve"> </w:t>
      </w:r>
      <w:r w:rsidR="00A364B6">
        <w:t xml:space="preserve">the unity of the </w:t>
      </w:r>
      <w:r w:rsidR="00E50347">
        <w:t>c</w:t>
      </w:r>
      <w:r w:rsidR="00A364B6">
        <w:t>hurch</w:t>
      </w:r>
      <w:r w:rsidR="001852E8">
        <w:t xml:space="preserve">, neither breaking away from it oneself or causing others to break away. What kind of actions or attitudes break down the unity of </w:t>
      </w:r>
      <w:r w:rsidR="00E50347">
        <w:t>the</w:t>
      </w:r>
      <w:r w:rsidR="001852E8">
        <w:t xml:space="preserve"> </w:t>
      </w:r>
      <w:r w:rsidR="00E50347">
        <w:t>c</w:t>
      </w:r>
      <w:r w:rsidR="001852E8">
        <w:t xml:space="preserve">hurch? What can you do to preserve unity and to help others to stay within the fold in a loving and faithful way? </w:t>
      </w:r>
    </w:p>
    <w:p w14:paraId="675EC60E" w14:textId="77777777" w:rsidR="00EF1C88" w:rsidRPr="00CC42EE" w:rsidRDefault="00EF1C88" w:rsidP="00EF1C88">
      <w:pPr>
        <w:pStyle w:val="Heading1"/>
      </w:pPr>
      <w:r w:rsidRPr="00CC42EE">
        <w:lastRenderedPageBreak/>
        <w:t>Acts 2</w:t>
      </w:r>
      <w:r>
        <w:t>1</w:t>
      </w:r>
      <w:r w:rsidRPr="00CC42EE">
        <w:t>:</w:t>
      </w:r>
      <w:r>
        <w:t>27–23:35</w:t>
      </w:r>
    </w:p>
    <w:p w14:paraId="39E0F348" w14:textId="77777777" w:rsidR="00884998" w:rsidRDefault="00307246" w:rsidP="00307246">
      <w:pPr>
        <w:pStyle w:val="listnumbered"/>
      </w:pPr>
      <w:r>
        <w:tab/>
        <w:t>1.</w:t>
      </w:r>
      <w:r>
        <w:tab/>
      </w:r>
      <w:r w:rsidR="00884998">
        <w:t>The gospel, or simply the witness of a Christian life, sometimes provokes violent opposition (21:27</w:t>
      </w:r>
      <w:r w:rsidR="00FB4B1D">
        <w:t>–</w:t>
      </w:r>
      <w:r w:rsidR="00884998">
        <w:t xml:space="preserve">32). What has most moved you about the persecution of Christians around the world today? Do you pray regularly for our persecuted brethren? Are there other ways you can support them? </w:t>
      </w:r>
    </w:p>
    <w:p w14:paraId="05E1F617" w14:textId="77777777" w:rsidR="00E50347" w:rsidRDefault="00307246" w:rsidP="00307246">
      <w:pPr>
        <w:pStyle w:val="listnumbered"/>
      </w:pPr>
      <w:r>
        <w:tab/>
        <w:t>2.</w:t>
      </w:r>
      <w:r>
        <w:tab/>
      </w:r>
      <w:r w:rsidR="00E50347">
        <w:t>Paul is nearing the end of his mission as he looks back and relates the major moments of his life</w:t>
      </w:r>
      <w:r w:rsidR="00884998">
        <w:t xml:space="preserve"> (22:1</w:t>
      </w:r>
      <w:r w:rsidR="00FB4B1D">
        <w:t>–</w:t>
      </w:r>
      <w:r w:rsidR="00884998">
        <w:t>21)</w:t>
      </w:r>
      <w:r w:rsidR="00E50347">
        <w:t xml:space="preserve">. Have you reflected on the major moments in your life and how the Lord has led you to this </w:t>
      </w:r>
      <w:r w:rsidR="00BC36AB">
        <w:t>day</w:t>
      </w:r>
      <w:r w:rsidR="00E50347">
        <w:t>? Each story holds so many reasons for glorifying God. Share with the others some moment of grace for which you wish to give God thanks and praise.</w:t>
      </w:r>
    </w:p>
    <w:p w14:paraId="48AA772B" w14:textId="77777777" w:rsidR="00E50347" w:rsidRDefault="00307246" w:rsidP="00307246">
      <w:pPr>
        <w:pStyle w:val="listnumbered"/>
      </w:pPr>
      <w:r>
        <w:tab/>
        <w:t>3.</w:t>
      </w:r>
      <w:r>
        <w:tab/>
      </w:r>
      <w:r w:rsidR="00E50347">
        <w:t>The Lord comforted Paul by telling him not to worry, that all was going forward according to God’s plans</w:t>
      </w:r>
      <w:r w:rsidR="00884998">
        <w:t xml:space="preserve"> (23:11)</w:t>
      </w:r>
      <w:r w:rsidR="00E50347">
        <w:t xml:space="preserve">. Have </w:t>
      </w:r>
      <w:r w:rsidR="00884998">
        <w:t>you ever been at a low point in life when it felt that everything was going wrong</w:t>
      </w:r>
      <w:r w:rsidR="00E50347">
        <w:t>? How did you handle it? Did you feel that the Lord was with you?</w:t>
      </w:r>
    </w:p>
    <w:p w14:paraId="4EAA89E8" w14:textId="77777777" w:rsidR="00EF1C88" w:rsidRPr="00CC42EE" w:rsidRDefault="00EF1C88" w:rsidP="00EF1C88">
      <w:pPr>
        <w:pStyle w:val="Heading1"/>
      </w:pPr>
      <w:r w:rsidRPr="00CC42EE">
        <w:t>Acts 2</w:t>
      </w:r>
      <w:r>
        <w:t>4</w:t>
      </w:r>
      <w:r w:rsidRPr="00CC42EE">
        <w:t>:</w:t>
      </w:r>
      <w:r>
        <w:t>1–25:12</w:t>
      </w:r>
    </w:p>
    <w:p w14:paraId="7F796896" w14:textId="77777777" w:rsidR="00CC42EE" w:rsidRDefault="00307246" w:rsidP="00307246">
      <w:pPr>
        <w:pStyle w:val="listnumbered"/>
      </w:pPr>
      <w:r>
        <w:tab/>
        <w:t>1.</w:t>
      </w:r>
      <w:r>
        <w:tab/>
      </w:r>
      <w:r w:rsidR="001852E8" w:rsidRPr="00855652">
        <w:t>These final chapt</w:t>
      </w:r>
      <w:r w:rsidR="00884998">
        <w:t xml:space="preserve">ers of Acts deal a lot with </w:t>
      </w:r>
      <w:r w:rsidR="001852E8" w:rsidRPr="00855652">
        <w:t xml:space="preserve">Paul’s legal trials and imprisonments. Have you ever been in a legal situation </w:t>
      </w:r>
      <w:r w:rsidR="00884998">
        <w:t>that</w:t>
      </w:r>
      <w:r w:rsidR="001852E8" w:rsidRPr="00855652">
        <w:t xml:space="preserve"> helped you to grow in your trust of the Lord? How </w:t>
      </w:r>
      <w:r w:rsidR="00884998">
        <w:t>could</w:t>
      </w:r>
      <w:r w:rsidR="001852E8" w:rsidRPr="00855652">
        <w:t xml:space="preserve"> losing one’s physical fre</w:t>
      </w:r>
      <w:r w:rsidR="00D020C0">
        <w:t>edom help in the journey toward</w:t>
      </w:r>
      <w:r w:rsidR="001852E8" w:rsidRPr="00855652">
        <w:t xml:space="preserve"> inner freedom?</w:t>
      </w:r>
    </w:p>
    <w:p w14:paraId="6FAE447D" w14:textId="77777777" w:rsidR="00BC36AB" w:rsidRDefault="00307246" w:rsidP="00307246">
      <w:pPr>
        <w:pStyle w:val="listnumbered"/>
      </w:pPr>
      <w:r>
        <w:tab/>
        <w:t>2.</w:t>
      </w:r>
      <w:r>
        <w:tab/>
      </w:r>
      <w:r w:rsidR="00D020C0">
        <w:t>Jesus was silent during his trial before Pilate, but Paul speaks out in his own defense, pointing out the injustice of the charges against him (24:10</w:t>
      </w:r>
      <w:r w:rsidR="00FB4B1D">
        <w:t>–</w:t>
      </w:r>
      <w:r w:rsidR="00D020C0">
        <w:t xml:space="preserve">21). What are some reasons why it is appropriate for him to do so? </w:t>
      </w:r>
    </w:p>
    <w:p w14:paraId="0B86754F" w14:textId="77777777" w:rsidR="00D020C0" w:rsidRPr="00855652" w:rsidRDefault="00307246" w:rsidP="00307246">
      <w:pPr>
        <w:pStyle w:val="listnumbered"/>
      </w:pPr>
      <w:r>
        <w:tab/>
        <w:t>3.</w:t>
      </w:r>
      <w:r>
        <w:tab/>
      </w:r>
      <w:r w:rsidR="00D020C0">
        <w:t>Without going into details, have you ever had to defend yourself against unjust accusations? What are some right and wrong ways of doing so?</w:t>
      </w:r>
    </w:p>
    <w:p w14:paraId="404F21F4" w14:textId="77777777" w:rsidR="00EF1C88" w:rsidRDefault="00EF1C88" w:rsidP="00EF1C88">
      <w:pPr>
        <w:pStyle w:val="Heading1"/>
      </w:pPr>
      <w:r>
        <w:t>Acts 25:13–26:32</w:t>
      </w:r>
    </w:p>
    <w:p w14:paraId="36D667B5" w14:textId="28EBCD90" w:rsidR="00D020C0" w:rsidRDefault="00307246" w:rsidP="00307246">
      <w:pPr>
        <w:pStyle w:val="listnumbered"/>
      </w:pPr>
      <w:r>
        <w:tab/>
        <w:t>1.</w:t>
      </w:r>
      <w:r>
        <w:tab/>
      </w:r>
      <w:r w:rsidR="00D020C0">
        <w:t>O</w:t>
      </w:r>
      <w:r w:rsidR="00884998" w:rsidRPr="00855652">
        <w:t xml:space="preserve">ver the centuries </w:t>
      </w:r>
      <w:r w:rsidR="00D020C0">
        <w:t xml:space="preserve">and </w:t>
      </w:r>
      <w:r w:rsidR="00884998" w:rsidRPr="00855652">
        <w:t xml:space="preserve">down to our own day </w:t>
      </w:r>
      <w:r w:rsidR="00D020C0">
        <w:t>there have been many</w:t>
      </w:r>
      <w:r w:rsidR="00884998" w:rsidRPr="00855652">
        <w:t xml:space="preserve"> radical conversion</w:t>
      </w:r>
      <w:r w:rsidR="00884998">
        <w:t>s</w:t>
      </w:r>
      <w:r w:rsidR="00884998" w:rsidRPr="00855652">
        <w:t xml:space="preserve">, </w:t>
      </w:r>
      <w:r w:rsidR="00BC36AB">
        <w:t>including</w:t>
      </w:r>
      <w:r w:rsidR="00884998" w:rsidRPr="00855652">
        <w:t xml:space="preserve"> hardened sinners </w:t>
      </w:r>
      <w:r w:rsidR="00BC36AB">
        <w:t>who turned</w:t>
      </w:r>
      <w:r w:rsidR="00884998" w:rsidRPr="00855652">
        <w:t xml:space="preserve"> to the Lord and </w:t>
      </w:r>
      <w:r w:rsidR="00BC36AB">
        <w:t>lived</w:t>
      </w:r>
      <w:r w:rsidR="00884998" w:rsidRPr="00855652">
        <w:t xml:space="preserve"> holy lives afterward. </w:t>
      </w:r>
      <w:r w:rsidR="00D020C0">
        <w:t xml:space="preserve">Are you personally familiar with </w:t>
      </w:r>
      <w:r w:rsidR="00BC36AB">
        <w:t xml:space="preserve">any </w:t>
      </w:r>
      <w:r w:rsidR="00D020C0">
        <w:t xml:space="preserve">examples? </w:t>
      </w:r>
      <w:r w:rsidR="00884998" w:rsidRPr="00855652">
        <w:t>What does th</w:t>
      </w:r>
      <w:r w:rsidR="00D020C0">
        <w:t xml:space="preserve">is say about the grace of God? </w:t>
      </w:r>
    </w:p>
    <w:p w14:paraId="5A554AF7" w14:textId="77777777" w:rsidR="00884998" w:rsidRPr="00855652" w:rsidRDefault="00307246" w:rsidP="00307246">
      <w:pPr>
        <w:pStyle w:val="listnumbered"/>
      </w:pPr>
      <w:r>
        <w:tab/>
        <w:t>2.</w:t>
      </w:r>
      <w:r>
        <w:tab/>
      </w:r>
      <w:r w:rsidR="00884998" w:rsidRPr="00855652">
        <w:t>God calls everyone to holiness</w:t>
      </w:r>
      <w:r w:rsidR="00D020C0">
        <w:t>,</w:t>
      </w:r>
      <w:r w:rsidR="00884998" w:rsidRPr="00855652">
        <w:t xml:space="preserve"> </w:t>
      </w:r>
      <w:r w:rsidR="00D020C0">
        <w:t>regardless of our past,</w:t>
      </w:r>
      <w:r w:rsidR="00D020C0" w:rsidRPr="00855652">
        <w:t xml:space="preserve"> </w:t>
      </w:r>
      <w:r w:rsidR="00884998" w:rsidRPr="00855652">
        <w:t xml:space="preserve">and holiness can be </w:t>
      </w:r>
      <w:r w:rsidR="00D020C0">
        <w:t>attained</w:t>
      </w:r>
      <w:r w:rsidR="00884998" w:rsidRPr="00855652">
        <w:t xml:space="preserve"> by anyone who accepts God’s grace and live</w:t>
      </w:r>
      <w:r w:rsidR="00D020C0">
        <w:t>s by</w:t>
      </w:r>
      <w:r w:rsidR="00884998" w:rsidRPr="00855652">
        <w:t xml:space="preserve"> it. If you feel you are being held back, what do you think is the cause?</w:t>
      </w:r>
    </w:p>
    <w:p w14:paraId="1529D91F" w14:textId="77777777" w:rsidR="00884998" w:rsidRPr="00855652" w:rsidRDefault="00307246" w:rsidP="00307246">
      <w:pPr>
        <w:pStyle w:val="listnumbered"/>
      </w:pPr>
      <w:r>
        <w:tab/>
        <w:t>3.</w:t>
      </w:r>
      <w:r>
        <w:tab/>
      </w:r>
      <w:r w:rsidR="00884998" w:rsidRPr="00855652">
        <w:t xml:space="preserve">God has </w:t>
      </w:r>
      <w:r w:rsidR="00884998">
        <w:t>unconditional</w:t>
      </w:r>
      <w:r w:rsidR="00884998" w:rsidRPr="00855652">
        <w:t xml:space="preserve"> love even for those who hate him and do everything to undermine his kingdom. So too Paul stands up to injustice and yet he also has his enemies’ salvation at heart</w:t>
      </w:r>
      <w:r w:rsidR="00884998">
        <w:t xml:space="preserve"> (26:22</w:t>
      </w:r>
      <w:r w:rsidR="00FB4B1D">
        <w:t>–</w:t>
      </w:r>
      <w:r w:rsidR="00884998">
        <w:t>29)</w:t>
      </w:r>
      <w:r w:rsidR="00884998" w:rsidRPr="00855652">
        <w:t xml:space="preserve">. If you were put in jail for your faith, how would you react to those who did this to you? </w:t>
      </w:r>
    </w:p>
    <w:p w14:paraId="017B499D" w14:textId="77777777" w:rsidR="00EF1C88" w:rsidRDefault="00EF1C88" w:rsidP="00EF1C88">
      <w:pPr>
        <w:pStyle w:val="Heading1"/>
      </w:pPr>
      <w:r>
        <w:t>Acts 27</w:t>
      </w:r>
    </w:p>
    <w:p w14:paraId="71C3CD38" w14:textId="77777777" w:rsidR="009C6B19" w:rsidRDefault="00307246" w:rsidP="00307246">
      <w:pPr>
        <w:pStyle w:val="listnumbered"/>
      </w:pPr>
      <w:r>
        <w:tab/>
        <w:t>1.</w:t>
      </w:r>
      <w:r>
        <w:tab/>
      </w:r>
      <w:r w:rsidR="00D020C0">
        <w:t xml:space="preserve">Despite the fact that he is a prisoner in chains, Paul </w:t>
      </w:r>
      <w:r w:rsidR="00F925E7">
        <w:t xml:space="preserve">is friendly toward all those on the ship with him and </w:t>
      </w:r>
      <w:r w:rsidR="00D020C0">
        <w:t>seeks the</w:t>
      </w:r>
      <w:r w:rsidR="00F925E7">
        <w:t>ir</w:t>
      </w:r>
      <w:r w:rsidR="00D020C0">
        <w:t xml:space="preserve"> welfare (27:21</w:t>
      </w:r>
      <w:r w:rsidR="00FB4B1D">
        <w:t>–</w:t>
      </w:r>
      <w:r w:rsidR="00D020C0">
        <w:t>26, 31</w:t>
      </w:r>
      <w:r w:rsidR="00FB4B1D">
        <w:t>–</w:t>
      </w:r>
      <w:r w:rsidR="00D020C0">
        <w:t xml:space="preserve">36). </w:t>
      </w:r>
      <w:r w:rsidR="009C6B19">
        <w:t>Can you think of ways you need to practice his attitude toward those who make life difficult for you?</w:t>
      </w:r>
    </w:p>
    <w:p w14:paraId="7FA4DE98" w14:textId="77777777" w:rsidR="002B73E0" w:rsidRDefault="00307246" w:rsidP="00307246">
      <w:pPr>
        <w:pStyle w:val="listnumbered"/>
      </w:pPr>
      <w:r>
        <w:tab/>
        <w:t>2.</w:t>
      </w:r>
      <w:r>
        <w:tab/>
      </w:r>
      <w:r w:rsidR="009C6B19">
        <w:t xml:space="preserve">Paul is so confident </w:t>
      </w:r>
      <w:r w:rsidR="002B73E0">
        <w:t>that the Lord is truly in control</w:t>
      </w:r>
      <w:r w:rsidR="009C6B19">
        <w:t xml:space="preserve"> that he is not paralyzed with fear in the storm</w:t>
      </w:r>
      <w:r w:rsidR="007A2BED">
        <w:t>-</w:t>
      </w:r>
      <w:r w:rsidR="009C6B19">
        <w:t xml:space="preserve">tossed ship, as his shipmates are. </w:t>
      </w:r>
      <w:r w:rsidR="002B73E0">
        <w:t>What can we learn from Paul’s serene acceptance of the storm?</w:t>
      </w:r>
      <w:r w:rsidR="002B73E0" w:rsidRPr="002B73E0">
        <w:t xml:space="preserve"> </w:t>
      </w:r>
      <w:r w:rsidR="002B73E0">
        <w:t>Are there areas of your life where you lack trust in the Lord? What can you do to increase your confidence in him?</w:t>
      </w:r>
    </w:p>
    <w:p w14:paraId="72FC5F55" w14:textId="77777777" w:rsidR="002B73E0" w:rsidRDefault="00307246" w:rsidP="00307246">
      <w:pPr>
        <w:pStyle w:val="listnumbered"/>
      </w:pPr>
      <w:r>
        <w:lastRenderedPageBreak/>
        <w:tab/>
        <w:t>3.</w:t>
      </w:r>
      <w:r>
        <w:tab/>
      </w:r>
      <w:r w:rsidR="002B73E0">
        <w:t xml:space="preserve">Even what seems to be a setback, if </w:t>
      </w:r>
      <w:r w:rsidR="00BC36AB">
        <w:t>it is accepted with trust in the Lord,</w:t>
      </w:r>
      <w:r w:rsidR="00BC36AB" w:rsidRPr="00BC36AB">
        <w:t xml:space="preserve"> </w:t>
      </w:r>
      <w:r w:rsidR="00BC36AB">
        <w:t xml:space="preserve">always </w:t>
      </w:r>
      <w:r w:rsidR="002B73E0">
        <w:t xml:space="preserve">ends up being for the best. Can you think of examples of this? </w:t>
      </w:r>
    </w:p>
    <w:p w14:paraId="56E2324B" w14:textId="77777777" w:rsidR="00EF1C88" w:rsidRPr="00CC42EE" w:rsidRDefault="00EF1C88" w:rsidP="00EF1C88">
      <w:pPr>
        <w:pStyle w:val="Heading1"/>
      </w:pPr>
      <w:r>
        <w:t>Acts 28:1–</w:t>
      </w:r>
      <w:r w:rsidRPr="00CC42EE">
        <w:t>16</w:t>
      </w:r>
    </w:p>
    <w:p w14:paraId="3EB04F2C" w14:textId="77777777" w:rsidR="00982261" w:rsidRDefault="00307246" w:rsidP="00307246">
      <w:pPr>
        <w:pStyle w:val="listnumbered"/>
      </w:pPr>
      <w:r>
        <w:tab/>
        <w:t>1.</w:t>
      </w:r>
      <w:r>
        <w:tab/>
      </w:r>
      <w:r w:rsidR="00982261">
        <w:t xml:space="preserve">The people of Malta </w:t>
      </w:r>
      <w:r w:rsidR="005016D0">
        <w:t>were</w:t>
      </w:r>
      <w:r w:rsidR="00982261">
        <w:t xml:space="preserve"> superstitious but full of kindness and </w:t>
      </w:r>
      <w:r w:rsidR="002927C5">
        <w:t>generosity</w:t>
      </w:r>
      <w:r w:rsidR="00982261">
        <w:t xml:space="preserve">. </w:t>
      </w:r>
      <w:r w:rsidR="005016D0">
        <w:t xml:space="preserve">Do you know people who are rich in natural virtues but who do not know the Lord? What do you think is needed for them to be drawn to Christ? </w:t>
      </w:r>
    </w:p>
    <w:p w14:paraId="0CDA225B" w14:textId="59B7C675" w:rsidR="002B73E0" w:rsidRDefault="00307246" w:rsidP="00307246">
      <w:pPr>
        <w:pStyle w:val="listnumbered"/>
      </w:pPr>
      <w:r>
        <w:tab/>
        <w:t>2.</w:t>
      </w:r>
      <w:r>
        <w:tab/>
      </w:r>
      <w:r w:rsidR="002B73E0">
        <w:t xml:space="preserve">Paul arrives in Rome </w:t>
      </w:r>
      <w:r w:rsidR="0005599F">
        <w:t>in a way</w:t>
      </w:r>
      <w:r w:rsidR="008A27C8">
        <w:t xml:space="preserve"> he did not expect</w:t>
      </w:r>
      <w:r w:rsidR="002B73E0">
        <w:t xml:space="preserve">—not as the leader of a </w:t>
      </w:r>
      <w:r w:rsidR="00F925E7">
        <w:t>successful</w:t>
      </w:r>
      <w:r w:rsidR="002B73E0">
        <w:t xml:space="preserve"> missionary team but as a prisoner awaiting trial. Have you ever experienced the Lord “changing the script” </w:t>
      </w:r>
      <w:r w:rsidR="00982261">
        <w:t>when</w:t>
      </w:r>
      <w:r w:rsidR="002B73E0">
        <w:t xml:space="preserve"> you thought </w:t>
      </w:r>
      <w:r w:rsidR="00982261">
        <w:t>you knew his plan</w:t>
      </w:r>
      <w:r w:rsidR="002B73E0">
        <w:t>? How did you respond? In retrospect, do you see the Lord’s hand in it?</w:t>
      </w:r>
    </w:p>
    <w:p w14:paraId="2764A898" w14:textId="77777777" w:rsidR="001852E8" w:rsidRPr="00CC42EE" w:rsidRDefault="00CC42EE" w:rsidP="00CC42EE">
      <w:pPr>
        <w:pStyle w:val="Heading1"/>
      </w:pPr>
      <w:r>
        <w:t>Acts 2</w:t>
      </w:r>
      <w:r w:rsidR="00EF1C88">
        <w:t>8</w:t>
      </w:r>
      <w:r>
        <w:t>:1</w:t>
      </w:r>
      <w:r w:rsidR="00EF1C88">
        <w:t>7–31</w:t>
      </w:r>
    </w:p>
    <w:p w14:paraId="5BA49726" w14:textId="77777777" w:rsidR="001852E8" w:rsidRDefault="00307246" w:rsidP="00307246">
      <w:pPr>
        <w:pStyle w:val="listnumbered"/>
      </w:pPr>
      <w:r>
        <w:rPr>
          <w:i/>
        </w:rPr>
        <w:tab/>
      </w:r>
      <w:r w:rsidRPr="00307246">
        <w:t>1.</w:t>
      </w:r>
      <w:r w:rsidRPr="00307246">
        <w:tab/>
      </w:r>
      <w:r w:rsidR="001852E8" w:rsidRPr="00CC42EE">
        <w:rPr>
          <w:i/>
        </w:rPr>
        <w:t>You</w:t>
      </w:r>
      <w:r w:rsidR="001852E8">
        <w:t xml:space="preserve"> and </w:t>
      </w:r>
      <w:r w:rsidR="001852E8" w:rsidRPr="00CC42EE">
        <w:rPr>
          <w:i/>
        </w:rPr>
        <w:t>your story</w:t>
      </w:r>
      <w:r w:rsidR="001852E8">
        <w:t xml:space="preserve"> are the </w:t>
      </w:r>
      <w:r w:rsidR="002B73E0">
        <w:t>open</w:t>
      </w:r>
      <w:r w:rsidR="001852E8">
        <w:t xml:space="preserve"> ending of the Acts of the Apostles. How would you like the rest of your life to be written if it were to be incorporated into a new chapter of Acts? What steps do you need to start </w:t>
      </w:r>
      <w:r w:rsidR="00BC36AB">
        <w:t>t</w:t>
      </w:r>
      <w:r w:rsidR="001852E8">
        <w:t>aking now to begin this next phase of your life, a chapter that will be written in heaven for the honor and glory of God?</w:t>
      </w:r>
    </w:p>
    <w:sectPr w:rsidR="001852E8" w:rsidSect="000C56B5">
      <w:footerReference w:type="default" r:id="rId9"/>
      <w:type w:val="continuous"/>
      <w:pgSz w:w="12240" w:h="15840" w:code="1"/>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A352D" w15:done="0"/>
  <w15:commentEx w15:paraId="1D96E361" w15:done="0"/>
  <w15:commentEx w15:paraId="409DC685" w15:done="0"/>
  <w15:commentEx w15:paraId="7FD5C4B0" w15:done="0"/>
  <w15:commentEx w15:paraId="46E795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10170" w14:textId="77777777" w:rsidR="003C1789" w:rsidRDefault="003C1789" w:rsidP="00BD4327">
      <w:r>
        <w:separator/>
      </w:r>
    </w:p>
  </w:endnote>
  <w:endnote w:type="continuationSeparator" w:id="0">
    <w:p w14:paraId="74FCE8AC" w14:textId="77777777" w:rsidR="003C1789" w:rsidRDefault="003C1789" w:rsidP="00BD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ntiumAlt">
    <w:panose1 w:val="02000503060000020004"/>
    <w:charset w:val="00"/>
    <w:family w:val="auto"/>
    <w:pitch w:val="variable"/>
    <w:sig w:usb0="E00000FF" w:usb1="00000003"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BL Hebrew">
    <w:panose1 w:val="02000000000000000000"/>
    <w:charset w:val="B1"/>
    <w:family w:val="auto"/>
    <w:pitch w:val="variable"/>
    <w:sig w:usb0="80000803" w:usb1="40000000" w:usb2="00000000" w:usb3="00000000" w:csb0="00000020" w:csb1="00000000"/>
  </w:font>
  <w:font w:name="BakerLogo2012">
    <w:altName w:val="Bernard MT Condensed"/>
    <w:panose1 w:val="00000000000000000000"/>
    <w:charset w:val="00"/>
    <w:family w:val="modern"/>
    <w:notTrueType/>
    <w:pitch w:val="variable"/>
    <w:sig w:usb0="00000003" w:usb1="00000000" w:usb2="00000000" w:usb3="00000000" w:csb0="00000001" w:csb1="00000000"/>
  </w:font>
  <w:font w:name="BakerLogo2008">
    <w:altName w:val="Bwtransh"/>
    <w:panose1 w:val="0200060506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39418"/>
      <w:docPartObj>
        <w:docPartGallery w:val="Page Numbers (Bottom of Page)"/>
        <w:docPartUnique/>
      </w:docPartObj>
    </w:sdtPr>
    <w:sdtEndPr>
      <w:rPr>
        <w:noProof/>
      </w:rPr>
    </w:sdtEndPr>
    <w:sdtContent>
      <w:p w14:paraId="78D9960C" w14:textId="77777777" w:rsidR="00D74998" w:rsidRDefault="00D74998" w:rsidP="00BD4327">
        <w:pPr>
          <w:pStyle w:val="Footer"/>
          <w:jc w:val="right"/>
        </w:pPr>
        <w:r>
          <w:fldChar w:fldCharType="begin"/>
        </w:r>
        <w:r>
          <w:instrText xml:space="preserve"> PAGE   \* MERGEFORMAT </w:instrText>
        </w:r>
        <w:r>
          <w:fldChar w:fldCharType="separate"/>
        </w:r>
        <w:r w:rsidR="00D27DF3">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EF5E9" w14:textId="77777777" w:rsidR="003C1789" w:rsidRDefault="003C1789" w:rsidP="00BD4327">
      <w:r>
        <w:separator/>
      </w:r>
    </w:p>
  </w:footnote>
  <w:footnote w:type="continuationSeparator" w:id="0">
    <w:p w14:paraId="2200D883" w14:textId="77777777" w:rsidR="003C1789" w:rsidRDefault="003C1789" w:rsidP="00BD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BA8"/>
    <w:multiLevelType w:val="hybridMultilevel"/>
    <w:tmpl w:val="74DC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095B"/>
    <w:multiLevelType w:val="hybridMultilevel"/>
    <w:tmpl w:val="25AC8218"/>
    <w:lvl w:ilvl="0" w:tplc="79566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079FE"/>
    <w:multiLevelType w:val="hybridMultilevel"/>
    <w:tmpl w:val="6F92C2E0"/>
    <w:lvl w:ilvl="0" w:tplc="3342C8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B014C"/>
    <w:multiLevelType w:val="hybridMultilevel"/>
    <w:tmpl w:val="6F92C2E0"/>
    <w:lvl w:ilvl="0" w:tplc="3342C8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355A4"/>
    <w:multiLevelType w:val="hybridMultilevel"/>
    <w:tmpl w:val="B328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44888"/>
    <w:multiLevelType w:val="hybridMultilevel"/>
    <w:tmpl w:val="B328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34EF3"/>
    <w:multiLevelType w:val="multilevel"/>
    <w:tmpl w:val="EA2AD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F00924"/>
    <w:multiLevelType w:val="hybridMultilevel"/>
    <w:tmpl w:val="5916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D3D66"/>
    <w:multiLevelType w:val="hybridMultilevel"/>
    <w:tmpl w:val="C23E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419F7"/>
    <w:multiLevelType w:val="hybridMultilevel"/>
    <w:tmpl w:val="B83A2A8A"/>
    <w:lvl w:ilvl="0" w:tplc="A2E4B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150BC"/>
    <w:multiLevelType w:val="multilevel"/>
    <w:tmpl w:val="122C7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70C613D"/>
    <w:multiLevelType w:val="hybridMultilevel"/>
    <w:tmpl w:val="019A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94913"/>
    <w:multiLevelType w:val="multilevel"/>
    <w:tmpl w:val="232CA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A5026EC"/>
    <w:multiLevelType w:val="multilevel"/>
    <w:tmpl w:val="BE24D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D5E5CB3"/>
    <w:multiLevelType w:val="hybridMultilevel"/>
    <w:tmpl w:val="49D6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C1914"/>
    <w:multiLevelType w:val="multilevel"/>
    <w:tmpl w:val="96560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3367AB0"/>
    <w:multiLevelType w:val="hybridMultilevel"/>
    <w:tmpl w:val="BE3E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B14CB"/>
    <w:multiLevelType w:val="hybridMultilevel"/>
    <w:tmpl w:val="D324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71496"/>
    <w:multiLevelType w:val="hybridMultilevel"/>
    <w:tmpl w:val="4082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91115"/>
    <w:multiLevelType w:val="hybridMultilevel"/>
    <w:tmpl w:val="2F368FCE"/>
    <w:lvl w:ilvl="0" w:tplc="A7283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F61BF"/>
    <w:multiLevelType w:val="multilevel"/>
    <w:tmpl w:val="490826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4931EA1"/>
    <w:multiLevelType w:val="multilevel"/>
    <w:tmpl w:val="8CDE9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95A7AC3"/>
    <w:multiLevelType w:val="multilevel"/>
    <w:tmpl w:val="D6E232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B805858"/>
    <w:multiLevelType w:val="hybridMultilevel"/>
    <w:tmpl w:val="DE06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76DF0"/>
    <w:multiLevelType w:val="multilevel"/>
    <w:tmpl w:val="A3CAEE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87C0444"/>
    <w:multiLevelType w:val="hybridMultilevel"/>
    <w:tmpl w:val="F8AE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90147"/>
    <w:multiLevelType w:val="hybridMultilevel"/>
    <w:tmpl w:val="2228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A4A45"/>
    <w:multiLevelType w:val="hybridMultilevel"/>
    <w:tmpl w:val="D496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53D8E"/>
    <w:multiLevelType w:val="multilevel"/>
    <w:tmpl w:val="485AF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14C0F39"/>
    <w:multiLevelType w:val="multilevel"/>
    <w:tmpl w:val="672A0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1BA0FE5"/>
    <w:multiLevelType w:val="hybridMultilevel"/>
    <w:tmpl w:val="11B6B130"/>
    <w:lvl w:ilvl="0" w:tplc="3DF44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654C3"/>
    <w:multiLevelType w:val="hybridMultilevel"/>
    <w:tmpl w:val="1E76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96881"/>
    <w:multiLevelType w:val="hybridMultilevel"/>
    <w:tmpl w:val="F2AE94BC"/>
    <w:lvl w:ilvl="0" w:tplc="F3C8E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062D4"/>
    <w:multiLevelType w:val="hybridMultilevel"/>
    <w:tmpl w:val="630640C8"/>
    <w:lvl w:ilvl="0" w:tplc="9DBA5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094726"/>
    <w:multiLevelType w:val="hybridMultilevel"/>
    <w:tmpl w:val="49D6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35FD6"/>
    <w:multiLevelType w:val="hybridMultilevel"/>
    <w:tmpl w:val="92D6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707DC"/>
    <w:multiLevelType w:val="hybridMultilevel"/>
    <w:tmpl w:val="B22E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15F6C"/>
    <w:multiLevelType w:val="multilevel"/>
    <w:tmpl w:val="E7265A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C496884"/>
    <w:multiLevelType w:val="hybridMultilevel"/>
    <w:tmpl w:val="D496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40C37"/>
    <w:multiLevelType w:val="hybridMultilevel"/>
    <w:tmpl w:val="7678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3115"/>
    <w:multiLevelType w:val="hybridMultilevel"/>
    <w:tmpl w:val="91D6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62977"/>
    <w:multiLevelType w:val="multilevel"/>
    <w:tmpl w:val="E0F49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8940610"/>
    <w:multiLevelType w:val="hybridMultilevel"/>
    <w:tmpl w:val="A7FE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37788"/>
    <w:multiLevelType w:val="hybridMultilevel"/>
    <w:tmpl w:val="06C0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544B8"/>
    <w:multiLevelType w:val="multilevel"/>
    <w:tmpl w:val="106A2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F970A0E"/>
    <w:multiLevelType w:val="hybridMultilevel"/>
    <w:tmpl w:val="9210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29"/>
  </w:num>
  <w:num w:numId="5">
    <w:abstractNumId w:val="22"/>
  </w:num>
  <w:num w:numId="6">
    <w:abstractNumId w:val="15"/>
  </w:num>
  <w:num w:numId="7">
    <w:abstractNumId w:val="37"/>
  </w:num>
  <w:num w:numId="8">
    <w:abstractNumId w:val="21"/>
  </w:num>
  <w:num w:numId="9">
    <w:abstractNumId w:val="12"/>
  </w:num>
  <w:num w:numId="10">
    <w:abstractNumId w:val="24"/>
  </w:num>
  <w:num w:numId="11">
    <w:abstractNumId w:val="41"/>
  </w:num>
  <w:num w:numId="12">
    <w:abstractNumId w:val="44"/>
  </w:num>
  <w:num w:numId="13">
    <w:abstractNumId w:val="6"/>
  </w:num>
  <w:num w:numId="14">
    <w:abstractNumId w:val="28"/>
  </w:num>
  <w:num w:numId="15">
    <w:abstractNumId w:val="42"/>
  </w:num>
  <w:num w:numId="16">
    <w:abstractNumId w:val="26"/>
  </w:num>
  <w:num w:numId="17">
    <w:abstractNumId w:val="0"/>
  </w:num>
  <w:num w:numId="18">
    <w:abstractNumId w:val="31"/>
  </w:num>
  <w:num w:numId="19">
    <w:abstractNumId w:val="27"/>
  </w:num>
  <w:num w:numId="20">
    <w:abstractNumId w:val="16"/>
  </w:num>
  <w:num w:numId="21">
    <w:abstractNumId w:val="43"/>
  </w:num>
  <w:num w:numId="22">
    <w:abstractNumId w:val="39"/>
  </w:num>
  <w:num w:numId="23">
    <w:abstractNumId w:val="8"/>
  </w:num>
  <w:num w:numId="24">
    <w:abstractNumId w:val="7"/>
  </w:num>
  <w:num w:numId="25">
    <w:abstractNumId w:val="11"/>
  </w:num>
  <w:num w:numId="26">
    <w:abstractNumId w:val="23"/>
  </w:num>
  <w:num w:numId="27">
    <w:abstractNumId w:val="36"/>
  </w:num>
  <w:num w:numId="28">
    <w:abstractNumId w:val="45"/>
  </w:num>
  <w:num w:numId="29">
    <w:abstractNumId w:val="35"/>
  </w:num>
  <w:num w:numId="30">
    <w:abstractNumId w:val="18"/>
  </w:num>
  <w:num w:numId="31">
    <w:abstractNumId w:val="40"/>
  </w:num>
  <w:num w:numId="32">
    <w:abstractNumId w:val="25"/>
  </w:num>
  <w:num w:numId="33">
    <w:abstractNumId w:val="17"/>
  </w:num>
  <w:num w:numId="34">
    <w:abstractNumId w:val="4"/>
  </w:num>
  <w:num w:numId="35">
    <w:abstractNumId w:val="3"/>
  </w:num>
  <w:num w:numId="36">
    <w:abstractNumId w:val="34"/>
  </w:num>
  <w:num w:numId="37">
    <w:abstractNumId w:val="1"/>
  </w:num>
  <w:num w:numId="38">
    <w:abstractNumId w:val="38"/>
  </w:num>
  <w:num w:numId="39">
    <w:abstractNumId w:val="9"/>
  </w:num>
  <w:num w:numId="40">
    <w:abstractNumId w:val="19"/>
  </w:num>
  <w:num w:numId="41">
    <w:abstractNumId w:val="33"/>
  </w:num>
  <w:num w:numId="42">
    <w:abstractNumId w:val="32"/>
  </w:num>
  <w:num w:numId="43">
    <w:abstractNumId w:val="5"/>
  </w:num>
  <w:num w:numId="44">
    <w:abstractNumId w:val="2"/>
  </w:num>
  <w:num w:numId="45">
    <w:abstractNumId w:val="30"/>
  </w:num>
  <w:num w:numId="4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w15:presenceInfo w15:providerId="None" w15:userId="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D2"/>
    <w:rsid w:val="00021066"/>
    <w:rsid w:val="000247CF"/>
    <w:rsid w:val="00025835"/>
    <w:rsid w:val="0003207F"/>
    <w:rsid w:val="0004481A"/>
    <w:rsid w:val="0005599F"/>
    <w:rsid w:val="000A63E1"/>
    <w:rsid w:val="000C56B5"/>
    <w:rsid w:val="000D5B4D"/>
    <w:rsid w:val="000E69D3"/>
    <w:rsid w:val="000F2C3F"/>
    <w:rsid w:val="000F7E4A"/>
    <w:rsid w:val="00111ECE"/>
    <w:rsid w:val="0016722C"/>
    <w:rsid w:val="001852E8"/>
    <w:rsid w:val="001A306A"/>
    <w:rsid w:val="001D6B8C"/>
    <w:rsid w:val="001E7A75"/>
    <w:rsid w:val="001F3F95"/>
    <w:rsid w:val="002214C3"/>
    <w:rsid w:val="00237838"/>
    <w:rsid w:val="00263552"/>
    <w:rsid w:val="00275464"/>
    <w:rsid w:val="00290C0E"/>
    <w:rsid w:val="002927C5"/>
    <w:rsid w:val="002A20D2"/>
    <w:rsid w:val="002B337D"/>
    <w:rsid w:val="002B73E0"/>
    <w:rsid w:val="002C4662"/>
    <w:rsid w:val="002C6AB8"/>
    <w:rsid w:val="002C751D"/>
    <w:rsid w:val="00307246"/>
    <w:rsid w:val="00312729"/>
    <w:rsid w:val="003558D3"/>
    <w:rsid w:val="0036463B"/>
    <w:rsid w:val="00376A7B"/>
    <w:rsid w:val="003B5036"/>
    <w:rsid w:val="003C1789"/>
    <w:rsid w:val="003E60BC"/>
    <w:rsid w:val="004363B8"/>
    <w:rsid w:val="00445203"/>
    <w:rsid w:val="00454D42"/>
    <w:rsid w:val="0045710F"/>
    <w:rsid w:val="0047548A"/>
    <w:rsid w:val="004D27B5"/>
    <w:rsid w:val="004E32D6"/>
    <w:rsid w:val="004F25AE"/>
    <w:rsid w:val="005016D0"/>
    <w:rsid w:val="00524CAC"/>
    <w:rsid w:val="00577EE4"/>
    <w:rsid w:val="005950AE"/>
    <w:rsid w:val="005A0B9A"/>
    <w:rsid w:val="005C3688"/>
    <w:rsid w:val="005D08CA"/>
    <w:rsid w:val="005E2F1A"/>
    <w:rsid w:val="005F4C1D"/>
    <w:rsid w:val="006131A9"/>
    <w:rsid w:val="00667101"/>
    <w:rsid w:val="00691C25"/>
    <w:rsid w:val="006B6C19"/>
    <w:rsid w:val="006C1B00"/>
    <w:rsid w:val="006C6A8B"/>
    <w:rsid w:val="006F1F1E"/>
    <w:rsid w:val="006F2C18"/>
    <w:rsid w:val="006F7E3A"/>
    <w:rsid w:val="00707160"/>
    <w:rsid w:val="00716C77"/>
    <w:rsid w:val="00722658"/>
    <w:rsid w:val="00725834"/>
    <w:rsid w:val="007458C5"/>
    <w:rsid w:val="0076502C"/>
    <w:rsid w:val="007761B5"/>
    <w:rsid w:val="00792918"/>
    <w:rsid w:val="007A2BED"/>
    <w:rsid w:val="007C0174"/>
    <w:rsid w:val="007D25CF"/>
    <w:rsid w:val="007D6B30"/>
    <w:rsid w:val="00804C3D"/>
    <w:rsid w:val="0081252A"/>
    <w:rsid w:val="008160EA"/>
    <w:rsid w:val="00832285"/>
    <w:rsid w:val="00855652"/>
    <w:rsid w:val="00855A43"/>
    <w:rsid w:val="00855E69"/>
    <w:rsid w:val="00884998"/>
    <w:rsid w:val="008A27C8"/>
    <w:rsid w:val="009107BC"/>
    <w:rsid w:val="0094328A"/>
    <w:rsid w:val="00951E6C"/>
    <w:rsid w:val="00960C80"/>
    <w:rsid w:val="00962800"/>
    <w:rsid w:val="00966A81"/>
    <w:rsid w:val="00981BE7"/>
    <w:rsid w:val="00982261"/>
    <w:rsid w:val="00994689"/>
    <w:rsid w:val="009A5D10"/>
    <w:rsid w:val="009C6B19"/>
    <w:rsid w:val="00A060B2"/>
    <w:rsid w:val="00A223CA"/>
    <w:rsid w:val="00A342AC"/>
    <w:rsid w:val="00A364B6"/>
    <w:rsid w:val="00A5430D"/>
    <w:rsid w:val="00A60A50"/>
    <w:rsid w:val="00A654FE"/>
    <w:rsid w:val="00A83102"/>
    <w:rsid w:val="00AD379C"/>
    <w:rsid w:val="00B24333"/>
    <w:rsid w:val="00B33D71"/>
    <w:rsid w:val="00B54B2C"/>
    <w:rsid w:val="00B56FF2"/>
    <w:rsid w:val="00B67138"/>
    <w:rsid w:val="00B7298B"/>
    <w:rsid w:val="00BC36AB"/>
    <w:rsid w:val="00BD4327"/>
    <w:rsid w:val="00BF0268"/>
    <w:rsid w:val="00C048CB"/>
    <w:rsid w:val="00C15AE4"/>
    <w:rsid w:val="00C16588"/>
    <w:rsid w:val="00C4394E"/>
    <w:rsid w:val="00C61476"/>
    <w:rsid w:val="00C7539B"/>
    <w:rsid w:val="00C9113B"/>
    <w:rsid w:val="00C9344E"/>
    <w:rsid w:val="00CC348E"/>
    <w:rsid w:val="00CC42EE"/>
    <w:rsid w:val="00CD5354"/>
    <w:rsid w:val="00D020C0"/>
    <w:rsid w:val="00D26667"/>
    <w:rsid w:val="00D27DF3"/>
    <w:rsid w:val="00D41B52"/>
    <w:rsid w:val="00D433F4"/>
    <w:rsid w:val="00D6311E"/>
    <w:rsid w:val="00D73BF1"/>
    <w:rsid w:val="00D74998"/>
    <w:rsid w:val="00D7693F"/>
    <w:rsid w:val="00D81A8C"/>
    <w:rsid w:val="00DA7F12"/>
    <w:rsid w:val="00DE21CA"/>
    <w:rsid w:val="00E50347"/>
    <w:rsid w:val="00E82F9C"/>
    <w:rsid w:val="00E854DB"/>
    <w:rsid w:val="00E907EE"/>
    <w:rsid w:val="00EA0514"/>
    <w:rsid w:val="00EB4108"/>
    <w:rsid w:val="00EE5CB3"/>
    <w:rsid w:val="00EF1C88"/>
    <w:rsid w:val="00EF7D5E"/>
    <w:rsid w:val="00F043B9"/>
    <w:rsid w:val="00F22530"/>
    <w:rsid w:val="00F512F3"/>
    <w:rsid w:val="00F854EE"/>
    <w:rsid w:val="00F925E7"/>
    <w:rsid w:val="00FB4B1D"/>
    <w:rsid w:val="00FD67D1"/>
    <w:rsid w:val="00FE3E26"/>
    <w:rsid w:val="00FF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E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2C"/>
    <w:pPr>
      <w:spacing w:after="0" w:line="240" w:lineRule="auto"/>
    </w:pPr>
    <w:rPr>
      <w:rFonts w:ascii="Times New Roman" w:eastAsia="Times New Roman" w:hAnsi="Times New Roman" w:cs="Times New Roman"/>
      <w:sz w:val="24"/>
      <w:szCs w:val="20"/>
    </w:rPr>
  </w:style>
  <w:style w:type="paragraph" w:styleId="Heading1">
    <w:name w:val="heading 1"/>
    <w:basedOn w:val="text"/>
    <w:next w:val="text"/>
    <w:link w:val="Heading1Char"/>
    <w:qFormat/>
    <w:rsid w:val="0076502C"/>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76502C"/>
    <w:pPr>
      <w:keepNext/>
      <w:spacing w:before="160" w:after="80"/>
      <w:ind w:left="480" w:firstLine="0"/>
      <w:outlineLvl w:val="1"/>
    </w:pPr>
    <w:rPr>
      <w:b/>
      <w:i/>
      <w:sz w:val="26"/>
      <w:lang w:val="x-none" w:eastAsia="x-none"/>
    </w:rPr>
  </w:style>
  <w:style w:type="paragraph" w:styleId="Heading3">
    <w:name w:val="heading 3"/>
    <w:basedOn w:val="text"/>
    <w:next w:val="text"/>
    <w:link w:val="Heading3Char"/>
    <w:qFormat/>
    <w:rsid w:val="0076502C"/>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76502C"/>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76502C"/>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76502C"/>
    <w:pPr>
      <w:keepNext/>
      <w:spacing w:line="480" w:lineRule="auto"/>
      <w:ind w:firstLine="0"/>
      <w:outlineLvl w:val="5"/>
    </w:pPr>
    <w:rPr>
      <w:lang w:val="x-none" w:eastAsia="x-none"/>
    </w:rPr>
  </w:style>
  <w:style w:type="paragraph" w:styleId="Heading7">
    <w:name w:val="heading 7"/>
    <w:basedOn w:val="text"/>
    <w:next w:val="text"/>
    <w:link w:val="Heading7Char"/>
    <w:qFormat/>
    <w:rsid w:val="0076502C"/>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76502C"/>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502C"/>
    <w:rPr>
      <w:rFonts w:ascii="Times New Roman" w:eastAsia="Times New Roman" w:hAnsi="Times New Roman" w:cs="Times New Roman"/>
      <w:b/>
      <w:sz w:val="28"/>
      <w:szCs w:val="20"/>
      <w:lang w:val="x-none" w:eastAsia="x-none"/>
    </w:rPr>
  </w:style>
  <w:style w:type="character" w:customStyle="1" w:styleId="Heading2Char">
    <w:name w:val="Heading 2 Char"/>
    <w:basedOn w:val="DefaultParagraphFont"/>
    <w:link w:val="Heading2"/>
    <w:rsid w:val="002A20D2"/>
    <w:rPr>
      <w:rFonts w:ascii="Times New Roman" w:eastAsia="Times New Roman" w:hAnsi="Times New Roman" w:cs="Times New Roman"/>
      <w:b/>
      <w:i/>
      <w:sz w:val="26"/>
      <w:szCs w:val="20"/>
      <w:lang w:val="x-none" w:eastAsia="x-none"/>
    </w:rPr>
  </w:style>
  <w:style w:type="paragraph" w:styleId="Title">
    <w:name w:val="Title"/>
    <w:basedOn w:val="Normal"/>
    <w:next w:val="Normal"/>
    <w:link w:val="TitleChar"/>
    <w:uiPriority w:val="10"/>
    <w:qFormat/>
    <w:rsid w:val="00BD4327"/>
    <w:pPr>
      <w:spacing w:after="480"/>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BD4327"/>
    <w:rPr>
      <w:rFonts w:asciiTheme="majorHAnsi" w:eastAsiaTheme="majorEastAsia" w:hAnsiTheme="majorHAnsi" w:cstheme="majorBidi"/>
      <w:spacing w:val="-10"/>
      <w:kern w:val="28"/>
      <w:sz w:val="36"/>
      <w:szCs w:val="56"/>
    </w:rPr>
  </w:style>
  <w:style w:type="paragraph" w:styleId="BalloonText">
    <w:name w:val="Balloon Text"/>
    <w:basedOn w:val="Normal"/>
    <w:link w:val="BalloonTextChar"/>
    <w:uiPriority w:val="99"/>
    <w:semiHidden/>
    <w:unhideWhenUsed/>
    <w:rsid w:val="00B72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8B"/>
    <w:rPr>
      <w:rFonts w:ascii="Segoe UI" w:hAnsi="Segoe UI" w:cs="Segoe UI"/>
      <w:sz w:val="18"/>
      <w:szCs w:val="18"/>
    </w:rPr>
  </w:style>
  <w:style w:type="paragraph" w:styleId="Header">
    <w:name w:val="header"/>
    <w:basedOn w:val="Normal"/>
    <w:link w:val="HeaderChar"/>
    <w:rsid w:val="0076502C"/>
    <w:pPr>
      <w:tabs>
        <w:tab w:val="center" w:pos="4320"/>
        <w:tab w:val="right" w:pos="8640"/>
      </w:tabs>
    </w:pPr>
  </w:style>
  <w:style w:type="character" w:customStyle="1" w:styleId="HeaderChar">
    <w:name w:val="Header Char"/>
    <w:basedOn w:val="DefaultParagraphFont"/>
    <w:link w:val="Header"/>
    <w:rsid w:val="00BD4327"/>
    <w:rPr>
      <w:rFonts w:ascii="Times New Roman" w:eastAsia="Times New Roman" w:hAnsi="Times New Roman" w:cs="Times New Roman"/>
      <w:sz w:val="24"/>
      <w:szCs w:val="20"/>
    </w:rPr>
  </w:style>
  <w:style w:type="paragraph" w:styleId="Footer">
    <w:name w:val="footer"/>
    <w:basedOn w:val="Normal"/>
    <w:link w:val="FooterChar"/>
    <w:rsid w:val="0076502C"/>
    <w:pPr>
      <w:tabs>
        <w:tab w:val="center" w:pos="4320"/>
        <w:tab w:val="right" w:pos="8640"/>
      </w:tabs>
    </w:pPr>
  </w:style>
  <w:style w:type="character" w:customStyle="1" w:styleId="FooterChar">
    <w:name w:val="Footer Char"/>
    <w:basedOn w:val="DefaultParagraphFont"/>
    <w:link w:val="Footer"/>
    <w:rsid w:val="00BD4327"/>
    <w:rPr>
      <w:rFonts w:ascii="Times New Roman" w:eastAsia="Times New Roman" w:hAnsi="Times New Roman" w:cs="Times New Roman"/>
      <w:sz w:val="24"/>
      <w:szCs w:val="20"/>
    </w:rPr>
  </w:style>
  <w:style w:type="paragraph" w:styleId="ListParagraph">
    <w:name w:val="List Paragraph"/>
    <w:basedOn w:val="Normal"/>
    <w:uiPriority w:val="34"/>
    <w:qFormat/>
    <w:rsid w:val="00855652"/>
    <w:pPr>
      <w:ind w:left="720"/>
    </w:pPr>
  </w:style>
  <w:style w:type="paragraph" w:styleId="Subtitle">
    <w:name w:val="Subtitle"/>
    <w:basedOn w:val="Normal"/>
    <w:next w:val="Normal"/>
    <w:link w:val="SubtitleChar"/>
    <w:uiPriority w:val="11"/>
    <w:qFormat/>
    <w:rsid w:val="00CC42E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C42E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0F2C3F"/>
    <w:rPr>
      <w:sz w:val="16"/>
      <w:szCs w:val="16"/>
    </w:rPr>
  </w:style>
  <w:style w:type="paragraph" w:styleId="CommentText">
    <w:name w:val="annotation text"/>
    <w:basedOn w:val="Normal"/>
    <w:link w:val="CommentTextChar"/>
    <w:uiPriority w:val="99"/>
    <w:semiHidden/>
    <w:unhideWhenUsed/>
    <w:rsid w:val="000F2C3F"/>
    <w:rPr>
      <w:sz w:val="20"/>
    </w:rPr>
  </w:style>
  <w:style w:type="character" w:customStyle="1" w:styleId="CommentTextChar">
    <w:name w:val="Comment Text Char"/>
    <w:basedOn w:val="DefaultParagraphFont"/>
    <w:link w:val="CommentText"/>
    <w:uiPriority w:val="99"/>
    <w:semiHidden/>
    <w:rsid w:val="000F2C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2C3F"/>
    <w:rPr>
      <w:b/>
      <w:bCs/>
    </w:rPr>
  </w:style>
  <w:style w:type="character" w:customStyle="1" w:styleId="CommentSubjectChar">
    <w:name w:val="Comment Subject Char"/>
    <w:basedOn w:val="CommentTextChar"/>
    <w:link w:val="CommentSubject"/>
    <w:uiPriority w:val="99"/>
    <w:semiHidden/>
    <w:rsid w:val="000F2C3F"/>
    <w:rPr>
      <w:rFonts w:ascii="Times New Roman" w:hAnsi="Times New Roman"/>
      <w:b/>
      <w:bCs/>
      <w:sz w:val="20"/>
      <w:szCs w:val="20"/>
    </w:rPr>
  </w:style>
  <w:style w:type="character" w:styleId="Hyperlink">
    <w:name w:val="Hyperlink"/>
    <w:semiHidden/>
    <w:rsid w:val="0076502C"/>
    <w:rPr>
      <w:color w:val="008080"/>
      <w:u w:val="single"/>
    </w:rPr>
  </w:style>
  <w:style w:type="paragraph" w:customStyle="1" w:styleId="bookauthor">
    <w:name w:val="book author"/>
    <w:basedOn w:val="text"/>
    <w:rsid w:val="0076502C"/>
    <w:pPr>
      <w:spacing w:after="960"/>
      <w:ind w:firstLine="0"/>
      <w:jc w:val="center"/>
    </w:pPr>
    <w:rPr>
      <w:b/>
      <w:sz w:val="32"/>
      <w:lang w:val="x-none" w:eastAsia="x-none"/>
    </w:rPr>
  </w:style>
  <w:style w:type="paragraph" w:customStyle="1" w:styleId="bookedition">
    <w:name w:val="book edition"/>
    <w:basedOn w:val="text"/>
    <w:next w:val="text"/>
    <w:rsid w:val="0076502C"/>
    <w:pPr>
      <w:spacing w:after="480"/>
      <w:ind w:firstLine="0"/>
      <w:jc w:val="center"/>
    </w:pPr>
    <w:rPr>
      <w:b/>
      <w:spacing w:val="60"/>
      <w:sz w:val="26"/>
      <w:lang w:val="x-none" w:eastAsia="x-none"/>
    </w:rPr>
  </w:style>
  <w:style w:type="paragraph" w:customStyle="1" w:styleId="booksubtitle">
    <w:name w:val="book subtitle"/>
    <w:basedOn w:val="text"/>
    <w:next w:val="bookauthor"/>
    <w:rsid w:val="0076502C"/>
    <w:pPr>
      <w:spacing w:after="480"/>
      <w:ind w:firstLine="0"/>
      <w:jc w:val="center"/>
    </w:pPr>
    <w:rPr>
      <w:b/>
      <w:i/>
      <w:sz w:val="36"/>
      <w:lang w:val="x-none" w:eastAsia="x-none"/>
    </w:rPr>
  </w:style>
  <w:style w:type="paragraph" w:customStyle="1" w:styleId="booktitle">
    <w:name w:val="booktitle"/>
    <w:basedOn w:val="text"/>
    <w:next w:val="booksubtitle"/>
    <w:rsid w:val="0076502C"/>
    <w:pPr>
      <w:spacing w:before="360" w:after="480"/>
      <w:ind w:firstLine="0"/>
      <w:jc w:val="center"/>
    </w:pPr>
    <w:rPr>
      <w:b/>
      <w:sz w:val="72"/>
    </w:rPr>
  </w:style>
  <w:style w:type="paragraph" w:customStyle="1" w:styleId="copyright">
    <w:name w:val="copyright"/>
    <w:basedOn w:val="text"/>
    <w:rsid w:val="0076502C"/>
    <w:pPr>
      <w:ind w:firstLine="0"/>
    </w:pPr>
  </w:style>
  <w:style w:type="paragraph" w:customStyle="1" w:styleId="copyrightspace">
    <w:name w:val="copyright space"/>
    <w:basedOn w:val="copyright"/>
    <w:rsid w:val="0076502C"/>
    <w:pPr>
      <w:spacing w:before="180"/>
    </w:pPr>
  </w:style>
  <w:style w:type="paragraph" w:customStyle="1" w:styleId="text">
    <w:name w:val="text"/>
    <w:basedOn w:val="Normal"/>
    <w:link w:val="textChar"/>
    <w:rsid w:val="0076502C"/>
    <w:pPr>
      <w:ind w:firstLine="480"/>
    </w:pPr>
  </w:style>
  <w:style w:type="character" w:customStyle="1" w:styleId="textChar">
    <w:name w:val="text Char"/>
    <w:link w:val="text"/>
    <w:rsid w:val="0076502C"/>
    <w:rPr>
      <w:rFonts w:ascii="Times New Roman" w:eastAsia="Times New Roman" w:hAnsi="Times New Roman" w:cs="Times New Roman"/>
      <w:sz w:val="24"/>
      <w:szCs w:val="20"/>
    </w:rPr>
  </w:style>
  <w:style w:type="paragraph" w:customStyle="1" w:styleId="abbreviation">
    <w:name w:val="abbreviation"/>
    <w:basedOn w:val="text"/>
    <w:rsid w:val="0076502C"/>
    <w:pPr>
      <w:ind w:left="1440" w:hanging="1440"/>
    </w:pPr>
  </w:style>
  <w:style w:type="character" w:customStyle="1" w:styleId="accentitalicextract">
    <w:name w:val="accent_italic_extract"/>
    <w:rsid w:val="0076502C"/>
    <w:rPr>
      <w:rFonts w:ascii="GentiumAlt" w:hAnsi="GentiumAlt"/>
      <w:i/>
      <w:sz w:val="22"/>
    </w:rPr>
  </w:style>
  <w:style w:type="character" w:customStyle="1" w:styleId="accentitalicnotes">
    <w:name w:val="accent_italic_notes"/>
    <w:rsid w:val="0076502C"/>
    <w:rPr>
      <w:rFonts w:ascii="GentiumAlt" w:hAnsi="GentiumAlt"/>
      <w:i/>
      <w:sz w:val="20"/>
    </w:rPr>
  </w:style>
  <w:style w:type="character" w:customStyle="1" w:styleId="accentitalictext">
    <w:name w:val="accent_italic_text"/>
    <w:rsid w:val="0076502C"/>
    <w:rPr>
      <w:rFonts w:ascii="GentiumAlt" w:hAnsi="GentiumAlt"/>
      <w:i/>
      <w:sz w:val="24"/>
    </w:rPr>
  </w:style>
  <w:style w:type="character" w:customStyle="1" w:styleId="accentromanextract">
    <w:name w:val="accent_roman_extract"/>
    <w:rsid w:val="0076502C"/>
    <w:rPr>
      <w:rFonts w:ascii="GentiumAlt" w:hAnsi="GentiumAlt"/>
      <w:sz w:val="22"/>
    </w:rPr>
  </w:style>
  <w:style w:type="character" w:customStyle="1" w:styleId="accentromannotes">
    <w:name w:val="accent_roman_notes"/>
    <w:rsid w:val="0076502C"/>
    <w:rPr>
      <w:rFonts w:ascii="GentiumAlt" w:hAnsi="GentiumAlt"/>
      <w:sz w:val="20"/>
    </w:rPr>
  </w:style>
  <w:style w:type="character" w:customStyle="1" w:styleId="accentromantext">
    <w:name w:val="accent_roman_text"/>
    <w:rsid w:val="0076502C"/>
    <w:rPr>
      <w:rFonts w:ascii="GentiumAlt" w:hAnsi="GentiumAlt"/>
      <w:sz w:val="24"/>
    </w:rPr>
  </w:style>
  <w:style w:type="paragraph" w:customStyle="1" w:styleId="chaptertitle">
    <w:name w:val="chapter title"/>
    <w:basedOn w:val="text"/>
    <w:next w:val="Normal"/>
    <w:rsid w:val="0076502C"/>
    <w:pPr>
      <w:keepNext/>
      <w:spacing w:before="960" w:after="720"/>
      <w:ind w:firstLine="0"/>
      <w:jc w:val="center"/>
    </w:pPr>
    <w:rPr>
      <w:b/>
      <w:sz w:val="48"/>
    </w:rPr>
  </w:style>
  <w:style w:type="paragraph" w:customStyle="1" w:styleId="appendixnumber">
    <w:name w:val="appendix number"/>
    <w:basedOn w:val="chaptertitle"/>
    <w:rsid w:val="0076502C"/>
    <w:rPr>
      <w:sz w:val="36"/>
    </w:rPr>
  </w:style>
  <w:style w:type="paragraph" w:customStyle="1" w:styleId="bibliog">
    <w:name w:val="bibliog"/>
    <w:basedOn w:val="text"/>
    <w:rsid w:val="0076502C"/>
    <w:pPr>
      <w:ind w:left="480" w:hanging="480"/>
    </w:pPr>
  </w:style>
  <w:style w:type="paragraph" w:customStyle="1" w:styleId="booksby">
    <w:name w:val="books by"/>
    <w:basedOn w:val="text"/>
    <w:rsid w:val="0076502C"/>
    <w:pPr>
      <w:spacing w:after="240"/>
      <w:ind w:firstLine="0"/>
      <w:jc w:val="center"/>
    </w:pPr>
    <w:rPr>
      <w:b/>
      <w:sz w:val="32"/>
    </w:rPr>
  </w:style>
  <w:style w:type="paragraph" w:customStyle="1" w:styleId="bookslist">
    <w:name w:val="books list"/>
    <w:basedOn w:val="text"/>
    <w:rsid w:val="0076502C"/>
    <w:pPr>
      <w:spacing w:after="120"/>
      <w:ind w:firstLine="0"/>
      <w:jc w:val="center"/>
    </w:pPr>
    <w:rPr>
      <w:i/>
    </w:rPr>
  </w:style>
  <w:style w:type="paragraph" w:customStyle="1" w:styleId="bookslistseriestitle">
    <w:name w:val="books list series title"/>
    <w:basedOn w:val="bookslist"/>
    <w:qFormat/>
    <w:rsid w:val="0076502C"/>
    <w:pPr>
      <w:spacing w:before="480" w:after="240"/>
    </w:pPr>
    <w:rPr>
      <w:i w:val="0"/>
      <w:smallCaps/>
    </w:rPr>
  </w:style>
  <w:style w:type="paragraph" w:customStyle="1" w:styleId="BPGheader">
    <w:name w:val="BPG header"/>
    <w:basedOn w:val="text"/>
    <w:rsid w:val="0076502C"/>
    <w:pPr>
      <w:ind w:firstLine="0"/>
      <w:jc w:val="center"/>
    </w:pPr>
    <w:rPr>
      <w:rFonts w:eastAsia="Calibri"/>
      <w:iCs/>
      <w:sz w:val="20"/>
      <w:lang w:bidi="en-US"/>
    </w:rPr>
  </w:style>
  <w:style w:type="paragraph" w:customStyle="1" w:styleId="breakout">
    <w:name w:val="breakout"/>
    <w:basedOn w:val="text"/>
    <w:next w:val="text"/>
    <w:rsid w:val="0076502C"/>
    <w:pPr>
      <w:tabs>
        <w:tab w:val="left" w:pos="960"/>
      </w:tabs>
      <w:spacing w:before="360" w:after="360"/>
      <w:ind w:left="960" w:right="960" w:firstLine="0"/>
      <w:jc w:val="center"/>
    </w:pPr>
    <w:rPr>
      <w:b/>
      <w:i/>
      <w:sz w:val="28"/>
    </w:rPr>
  </w:style>
  <w:style w:type="paragraph" w:customStyle="1" w:styleId="captions">
    <w:name w:val="captions"/>
    <w:basedOn w:val="text"/>
    <w:rsid w:val="0076502C"/>
    <w:pPr>
      <w:ind w:firstLine="0"/>
    </w:pPr>
    <w:rPr>
      <w:rFonts w:cs="Helvetica"/>
      <w:sz w:val="20"/>
    </w:rPr>
  </w:style>
  <w:style w:type="paragraph" w:customStyle="1" w:styleId="chapterauthor">
    <w:name w:val="chapter author"/>
    <w:basedOn w:val="text"/>
    <w:next w:val="text"/>
    <w:rsid w:val="0076502C"/>
    <w:pPr>
      <w:spacing w:after="720"/>
      <w:ind w:firstLine="0"/>
      <w:jc w:val="center"/>
    </w:pPr>
    <w:rPr>
      <w:b/>
      <w:sz w:val="28"/>
    </w:rPr>
  </w:style>
  <w:style w:type="paragraph" w:customStyle="1" w:styleId="chapternumber">
    <w:name w:val="chapter number"/>
    <w:basedOn w:val="text"/>
    <w:next w:val="text"/>
    <w:rsid w:val="0076502C"/>
    <w:pPr>
      <w:ind w:firstLine="0"/>
      <w:jc w:val="center"/>
    </w:pPr>
    <w:rPr>
      <w:b/>
      <w:sz w:val="48"/>
    </w:rPr>
  </w:style>
  <w:style w:type="paragraph" w:customStyle="1" w:styleId="chaptersubtitle">
    <w:name w:val="chapter subtitle"/>
    <w:basedOn w:val="text"/>
    <w:next w:val="chapterauthor"/>
    <w:rsid w:val="0076502C"/>
    <w:pPr>
      <w:spacing w:after="720"/>
      <w:ind w:firstLine="0"/>
      <w:jc w:val="center"/>
    </w:pPr>
    <w:rPr>
      <w:b/>
      <w:i/>
      <w:sz w:val="36"/>
    </w:rPr>
  </w:style>
  <w:style w:type="paragraph" w:customStyle="1" w:styleId="contents">
    <w:name w:val="contents"/>
    <w:basedOn w:val="text"/>
    <w:rsid w:val="0076502C"/>
    <w:pPr>
      <w:tabs>
        <w:tab w:val="decimal" w:pos="480"/>
      </w:tabs>
      <w:ind w:left="720" w:hanging="720"/>
    </w:pPr>
  </w:style>
  <w:style w:type="paragraph" w:customStyle="1" w:styleId="contentsparttitles">
    <w:name w:val="contents part titles"/>
    <w:basedOn w:val="text"/>
    <w:next w:val="contents"/>
    <w:rsid w:val="0076502C"/>
    <w:pPr>
      <w:tabs>
        <w:tab w:val="decimal" w:pos="480"/>
      </w:tabs>
      <w:spacing w:before="240"/>
      <w:ind w:left="720" w:hanging="720"/>
    </w:pPr>
    <w:rPr>
      <w:b/>
    </w:rPr>
  </w:style>
  <w:style w:type="paragraph" w:customStyle="1" w:styleId="creditline">
    <w:name w:val="credit line"/>
    <w:basedOn w:val="text"/>
    <w:next w:val="text"/>
    <w:rsid w:val="0076502C"/>
    <w:rPr>
      <w:sz w:val="18"/>
    </w:rPr>
  </w:style>
  <w:style w:type="paragraph" w:customStyle="1" w:styleId="dedication">
    <w:name w:val="dedication"/>
    <w:basedOn w:val="text"/>
    <w:qFormat/>
    <w:rsid w:val="0076502C"/>
    <w:pPr>
      <w:ind w:firstLine="0"/>
      <w:jc w:val="center"/>
    </w:pPr>
    <w:rPr>
      <w:lang w:val="x-none" w:eastAsia="x-none"/>
    </w:rPr>
  </w:style>
  <w:style w:type="paragraph" w:customStyle="1" w:styleId="dedicationspace">
    <w:name w:val="dedication space"/>
    <w:basedOn w:val="dedication"/>
    <w:qFormat/>
    <w:rsid w:val="0076502C"/>
    <w:pPr>
      <w:spacing w:before="360"/>
    </w:pPr>
  </w:style>
  <w:style w:type="paragraph" w:customStyle="1" w:styleId="divider">
    <w:name w:val="divider"/>
    <w:basedOn w:val="text"/>
    <w:rsid w:val="0076502C"/>
    <w:pPr>
      <w:spacing w:before="240" w:after="180"/>
      <w:ind w:firstLine="0"/>
      <w:jc w:val="center"/>
    </w:pPr>
    <w:rPr>
      <w:sz w:val="32"/>
    </w:rPr>
  </w:style>
  <w:style w:type="paragraph" w:customStyle="1" w:styleId="dividersub">
    <w:name w:val="divider sub"/>
    <w:basedOn w:val="text"/>
    <w:rsid w:val="0076502C"/>
    <w:pPr>
      <w:ind w:firstLine="0"/>
      <w:jc w:val="center"/>
    </w:pPr>
    <w:rPr>
      <w:color w:val="999999"/>
    </w:rPr>
  </w:style>
  <w:style w:type="paragraph" w:customStyle="1" w:styleId="textleft">
    <w:name w:val="text left"/>
    <w:basedOn w:val="text"/>
    <w:next w:val="text"/>
    <w:link w:val="textleftChar"/>
    <w:rsid w:val="0076502C"/>
    <w:pPr>
      <w:ind w:firstLine="0"/>
    </w:pPr>
  </w:style>
  <w:style w:type="character" w:customStyle="1" w:styleId="textleftChar">
    <w:name w:val="text left Char"/>
    <w:basedOn w:val="textChar"/>
    <w:link w:val="textleft"/>
    <w:rsid w:val="0076502C"/>
    <w:rPr>
      <w:rFonts w:ascii="Times New Roman" w:eastAsia="Times New Roman" w:hAnsi="Times New Roman" w:cs="Times New Roman"/>
      <w:sz w:val="24"/>
      <w:szCs w:val="20"/>
    </w:rPr>
  </w:style>
  <w:style w:type="paragraph" w:customStyle="1" w:styleId="email">
    <w:name w:val="email"/>
    <w:basedOn w:val="textleft"/>
    <w:qFormat/>
    <w:rsid w:val="0076502C"/>
    <w:pPr>
      <w:spacing w:before="240"/>
      <w:ind w:left="480"/>
    </w:pPr>
    <w:rPr>
      <w:rFonts w:ascii="Courier" w:hAnsi="Courier"/>
      <w:sz w:val="22"/>
    </w:rPr>
  </w:style>
  <w:style w:type="paragraph" w:customStyle="1" w:styleId="source">
    <w:name w:val="source"/>
    <w:basedOn w:val="text"/>
    <w:next w:val="text"/>
    <w:rsid w:val="0076502C"/>
    <w:pPr>
      <w:ind w:left="2160" w:firstLine="0"/>
      <w:jc w:val="right"/>
    </w:pPr>
    <w:rPr>
      <w:sz w:val="20"/>
    </w:rPr>
  </w:style>
  <w:style w:type="paragraph" w:customStyle="1" w:styleId="endorsementsource">
    <w:name w:val="endorsement source"/>
    <w:basedOn w:val="source"/>
    <w:qFormat/>
    <w:rsid w:val="0076502C"/>
  </w:style>
  <w:style w:type="paragraph" w:customStyle="1" w:styleId="textleftspace">
    <w:name w:val="text left space"/>
    <w:basedOn w:val="textleft"/>
    <w:rsid w:val="0076502C"/>
    <w:pPr>
      <w:spacing w:before="240"/>
    </w:pPr>
  </w:style>
  <w:style w:type="paragraph" w:customStyle="1" w:styleId="endorsementtext">
    <w:name w:val="endorsement text"/>
    <w:basedOn w:val="textleftspace"/>
    <w:qFormat/>
    <w:rsid w:val="0076502C"/>
  </w:style>
  <w:style w:type="paragraph" w:customStyle="1" w:styleId="endorsementtitle">
    <w:name w:val="endorsement title"/>
    <w:basedOn w:val="endorsementtext"/>
    <w:qFormat/>
    <w:rsid w:val="0076502C"/>
    <w:rPr>
      <w:b/>
      <w:sz w:val="28"/>
    </w:rPr>
  </w:style>
  <w:style w:type="paragraph" w:customStyle="1" w:styleId="epigraph">
    <w:name w:val="epigraph"/>
    <w:basedOn w:val="text"/>
    <w:next w:val="text"/>
    <w:rsid w:val="0076502C"/>
    <w:pPr>
      <w:tabs>
        <w:tab w:val="left" w:pos="480"/>
      </w:tabs>
      <w:ind w:left="480" w:right="480" w:firstLine="0"/>
    </w:pPr>
  </w:style>
  <w:style w:type="paragraph" w:customStyle="1" w:styleId="epigraphsource">
    <w:name w:val="epigraph source"/>
    <w:basedOn w:val="epigraph"/>
    <w:qFormat/>
    <w:rsid w:val="0076502C"/>
    <w:pPr>
      <w:spacing w:before="60"/>
      <w:ind w:left="720" w:right="720"/>
      <w:jc w:val="right"/>
    </w:pPr>
  </w:style>
  <w:style w:type="paragraph" w:customStyle="1" w:styleId="extract">
    <w:name w:val="extract"/>
    <w:basedOn w:val="text"/>
    <w:next w:val="text"/>
    <w:rsid w:val="0076502C"/>
    <w:pPr>
      <w:ind w:left="480" w:firstLine="240"/>
    </w:pPr>
    <w:rPr>
      <w:sz w:val="22"/>
    </w:rPr>
  </w:style>
  <w:style w:type="paragraph" w:customStyle="1" w:styleId="extractspace">
    <w:name w:val="extract space"/>
    <w:basedOn w:val="extract"/>
    <w:rsid w:val="0076502C"/>
    <w:pPr>
      <w:spacing w:before="240"/>
      <w:ind w:firstLine="0"/>
    </w:pPr>
  </w:style>
  <w:style w:type="paragraph" w:customStyle="1" w:styleId="extractleft">
    <w:name w:val="extract left"/>
    <w:basedOn w:val="extractspace"/>
    <w:qFormat/>
    <w:rsid w:val="0076502C"/>
    <w:pPr>
      <w:spacing w:before="0"/>
    </w:pPr>
  </w:style>
  <w:style w:type="paragraph" w:customStyle="1" w:styleId="glossary">
    <w:name w:val="glossary"/>
    <w:basedOn w:val="text"/>
    <w:rsid w:val="0076502C"/>
    <w:pPr>
      <w:ind w:left="480" w:hanging="480"/>
    </w:pPr>
  </w:style>
  <w:style w:type="character" w:customStyle="1" w:styleId="greekextract">
    <w:name w:val="greek_extract"/>
    <w:rsid w:val="0076502C"/>
    <w:rPr>
      <w:rFonts w:ascii="GentiumAlt" w:hAnsi="GentiumAlt"/>
      <w:sz w:val="22"/>
    </w:rPr>
  </w:style>
  <w:style w:type="character" w:customStyle="1" w:styleId="greeknotes">
    <w:name w:val="greek_notes"/>
    <w:rsid w:val="0076502C"/>
    <w:rPr>
      <w:rFonts w:ascii="GentiumAlt" w:hAnsi="GentiumAlt"/>
      <w:sz w:val="20"/>
    </w:rPr>
  </w:style>
  <w:style w:type="character" w:customStyle="1" w:styleId="greektext">
    <w:name w:val="greek_text"/>
    <w:rsid w:val="0076502C"/>
    <w:rPr>
      <w:rFonts w:ascii="GentiumAlt" w:hAnsi="GentiumAlt"/>
      <w:sz w:val="24"/>
    </w:rPr>
  </w:style>
  <w:style w:type="paragraph" w:customStyle="1" w:styleId="halftitle">
    <w:name w:val="half title"/>
    <w:basedOn w:val="text"/>
    <w:next w:val="text"/>
    <w:rsid w:val="0076502C"/>
    <w:pPr>
      <w:spacing w:before="720" w:after="1200"/>
      <w:ind w:firstLine="0"/>
      <w:jc w:val="center"/>
    </w:pPr>
    <w:rPr>
      <w:b/>
      <w:sz w:val="28"/>
    </w:rPr>
  </w:style>
  <w:style w:type="character" w:customStyle="1" w:styleId="Heading3Char">
    <w:name w:val="Heading 3 Char"/>
    <w:basedOn w:val="DefaultParagraphFont"/>
    <w:link w:val="Heading3"/>
    <w:rsid w:val="0076502C"/>
    <w:rPr>
      <w:rFonts w:ascii="Times New Roman" w:eastAsia="Times New Roman" w:hAnsi="Times New Roman" w:cs="Times New Roman"/>
      <w:i/>
      <w:sz w:val="26"/>
      <w:szCs w:val="20"/>
      <w:lang w:val="x-none" w:eastAsia="x-none"/>
    </w:rPr>
  </w:style>
  <w:style w:type="character" w:customStyle="1" w:styleId="Heading4Char">
    <w:name w:val="Heading 4 Char"/>
    <w:basedOn w:val="DefaultParagraphFont"/>
    <w:link w:val="Heading4"/>
    <w:rsid w:val="0076502C"/>
    <w:rPr>
      <w:rFonts w:ascii="Times New Roman" w:eastAsia="Times New Roman" w:hAnsi="Times New Roman" w:cs="Times New Roman"/>
      <w:i/>
      <w:sz w:val="24"/>
      <w:szCs w:val="20"/>
      <w:lang w:val="x-none" w:eastAsia="x-none"/>
    </w:rPr>
  </w:style>
  <w:style w:type="character" w:customStyle="1" w:styleId="Heading5Char">
    <w:name w:val="Heading 5 Char"/>
    <w:basedOn w:val="DefaultParagraphFont"/>
    <w:link w:val="Heading5"/>
    <w:rsid w:val="0076502C"/>
    <w:rPr>
      <w:rFonts w:ascii="Times New Roman" w:eastAsia="Times New Roman" w:hAnsi="Times New Roman" w:cs="Times New Roman"/>
      <w:i/>
      <w:sz w:val="24"/>
      <w:szCs w:val="20"/>
      <w:lang w:val="x-none" w:eastAsia="x-none"/>
    </w:rPr>
  </w:style>
  <w:style w:type="character" w:customStyle="1" w:styleId="Heading6Char">
    <w:name w:val="Heading 6 Char"/>
    <w:basedOn w:val="DefaultParagraphFont"/>
    <w:link w:val="Heading6"/>
    <w:rsid w:val="0076502C"/>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76502C"/>
    <w:rPr>
      <w:rFonts w:ascii="Times New Roman" w:eastAsia="Times New Roman" w:hAnsi="Times New Roman" w:cs="Times New Roman"/>
      <w:b/>
      <w:sz w:val="24"/>
      <w:szCs w:val="20"/>
      <w:lang w:val="x-none" w:eastAsia="x-none"/>
    </w:rPr>
  </w:style>
  <w:style w:type="character" w:customStyle="1" w:styleId="Heading8Char">
    <w:name w:val="Heading 8 Char"/>
    <w:basedOn w:val="DefaultParagraphFont"/>
    <w:link w:val="Heading8"/>
    <w:rsid w:val="0076502C"/>
    <w:rPr>
      <w:rFonts w:ascii="Times New Roman" w:eastAsia="Times New Roman" w:hAnsi="Times New Roman" w:cs="Times New Roman"/>
      <w:b/>
      <w:sz w:val="28"/>
      <w:szCs w:val="20"/>
      <w:lang w:val="x-none" w:eastAsia="x-none"/>
    </w:rPr>
  </w:style>
  <w:style w:type="character" w:customStyle="1" w:styleId="hebrewextract">
    <w:name w:val="hebrew_extract"/>
    <w:rsid w:val="0076502C"/>
    <w:rPr>
      <w:rFonts w:ascii="SBL Hebrew" w:hAnsi="SBL Hebrew"/>
      <w:sz w:val="22"/>
    </w:rPr>
  </w:style>
  <w:style w:type="character" w:customStyle="1" w:styleId="hebrewnotes">
    <w:name w:val="hebrew_notes"/>
    <w:rsid w:val="0076502C"/>
    <w:rPr>
      <w:rFonts w:ascii="SBL Hebrew" w:hAnsi="SBL Hebrew"/>
      <w:sz w:val="20"/>
    </w:rPr>
  </w:style>
  <w:style w:type="character" w:customStyle="1" w:styleId="hebrewtext">
    <w:name w:val="hebrew_text"/>
    <w:rsid w:val="0076502C"/>
    <w:rPr>
      <w:rFonts w:ascii="SBL Hebrew" w:hAnsi="SBL Hebrew"/>
      <w:sz w:val="24"/>
    </w:rPr>
  </w:style>
  <w:style w:type="paragraph" w:customStyle="1" w:styleId="indexauthormain">
    <w:name w:val="index author main"/>
    <w:basedOn w:val="text"/>
    <w:rsid w:val="0076502C"/>
    <w:pPr>
      <w:ind w:left="480" w:hanging="480"/>
    </w:pPr>
  </w:style>
  <w:style w:type="paragraph" w:customStyle="1" w:styleId="indexscriphead">
    <w:name w:val="index scrip head"/>
    <w:basedOn w:val="text"/>
    <w:qFormat/>
    <w:rsid w:val="0076502C"/>
    <w:pPr>
      <w:spacing w:before="200" w:after="80"/>
      <w:ind w:firstLine="0"/>
    </w:pPr>
    <w:rPr>
      <w:b/>
    </w:rPr>
  </w:style>
  <w:style w:type="paragraph" w:customStyle="1" w:styleId="indexscriphead1">
    <w:name w:val="index scrip head1"/>
    <w:basedOn w:val="text"/>
    <w:next w:val="Normal"/>
    <w:rsid w:val="0076502C"/>
    <w:pPr>
      <w:spacing w:before="200" w:after="40"/>
      <w:ind w:firstLine="0"/>
    </w:pPr>
    <w:rPr>
      <w:b/>
      <w:sz w:val="20"/>
    </w:rPr>
  </w:style>
  <w:style w:type="paragraph" w:customStyle="1" w:styleId="indexscriphead2">
    <w:name w:val="index scrip head2"/>
    <w:basedOn w:val="text"/>
    <w:next w:val="text"/>
    <w:rsid w:val="0076502C"/>
    <w:rPr>
      <w:i/>
      <w:sz w:val="20"/>
    </w:rPr>
  </w:style>
  <w:style w:type="paragraph" w:customStyle="1" w:styleId="indexscripmain">
    <w:name w:val="index scrip main"/>
    <w:basedOn w:val="text"/>
    <w:rsid w:val="0076502C"/>
    <w:pPr>
      <w:ind w:left="960" w:hanging="480"/>
    </w:pPr>
  </w:style>
  <w:style w:type="paragraph" w:customStyle="1" w:styleId="indexsubjmain">
    <w:name w:val="index subj main"/>
    <w:basedOn w:val="text"/>
    <w:rsid w:val="0076502C"/>
    <w:pPr>
      <w:ind w:left="960" w:hanging="960"/>
    </w:pPr>
  </w:style>
  <w:style w:type="paragraph" w:customStyle="1" w:styleId="indexsubjsubentry">
    <w:name w:val="index subj subentry"/>
    <w:basedOn w:val="text"/>
    <w:next w:val="indexsubjmain"/>
    <w:rsid w:val="0076502C"/>
    <w:pPr>
      <w:ind w:left="960" w:hanging="480"/>
    </w:pPr>
  </w:style>
  <w:style w:type="paragraph" w:customStyle="1" w:styleId="indexsubjsubsubentry">
    <w:name w:val="index subj subsubentry"/>
    <w:basedOn w:val="text"/>
    <w:next w:val="indexsubjmain"/>
    <w:rsid w:val="0076502C"/>
    <w:pPr>
      <w:ind w:left="1440" w:hanging="480"/>
    </w:pPr>
  </w:style>
  <w:style w:type="paragraph" w:customStyle="1" w:styleId="letterspace">
    <w:name w:val="letter space"/>
    <w:basedOn w:val="text"/>
    <w:qFormat/>
    <w:rsid w:val="0076502C"/>
    <w:pPr>
      <w:spacing w:before="240"/>
      <w:ind w:left="480" w:firstLine="240"/>
    </w:pPr>
    <w:rPr>
      <w:i/>
    </w:rPr>
  </w:style>
  <w:style w:type="paragraph" w:customStyle="1" w:styleId="letter">
    <w:name w:val="letter"/>
    <w:basedOn w:val="letterspace"/>
    <w:qFormat/>
    <w:rsid w:val="0076502C"/>
    <w:pPr>
      <w:spacing w:before="0"/>
    </w:pPr>
  </w:style>
  <w:style w:type="paragraph" w:customStyle="1" w:styleId="letterclosing">
    <w:name w:val="letter closing"/>
    <w:basedOn w:val="letterspace"/>
    <w:qFormat/>
    <w:rsid w:val="0076502C"/>
    <w:pPr>
      <w:spacing w:before="0"/>
      <w:ind w:left="4800"/>
    </w:pPr>
  </w:style>
  <w:style w:type="paragraph" w:customStyle="1" w:styleId="letteropeningspace">
    <w:name w:val="letter opening space"/>
    <w:basedOn w:val="letter"/>
    <w:qFormat/>
    <w:rsid w:val="0076502C"/>
    <w:pPr>
      <w:spacing w:before="240"/>
      <w:ind w:firstLine="0"/>
    </w:pPr>
  </w:style>
  <w:style w:type="paragraph" w:customStyle="1" w:styleId="listnumbered">
    <w:name w:val="list numbered"/>
    <w:basedOn w:val="text"/>
    <w:rsid w:val="0076502C"/>
    <w:pPr>
      <w:tabs>
        <w:tab w:val="decimal" w:pos="480"/>
      </w:tabs>
      <w:ind w:left="720" w:hanging="720"/>
    </w:pPr>
  </w:style>
  <w:style w:type="paragraph" w:customStyle="1" w:styleId="listnumberedspace">
    <w:name w:val="list numbered space"/>
    <w:basedOn w:val="listnumbered"/>
    <w:rsid w:val="0076502C"/>
    <w:pPr>
      <w:spacing w:before="240"/>
    </w:pPr>
  </w:style>
  <w:style w:type="paragraph" w:customStyle="1" w:styleId="listsubentry">
    <w:name w:val="list subentry"/>
    <w:basedOn w:val="text"/>
    <w:rsid w:val="0076502C"/>
    <w:pPr>
      <w:tabs>
        <w:tab w:val="decimal" w:pos="1200"/>
      </w:tabs>
      <w:ind w:left="1440" w:hanging="720"/>
    </w:pPr>
  </w:style>
  <w:style w:type="paragraph" w:customStyle="1" w:styleId="listtext">
    <w:name w:val="list text"/>
    <w:basedOn w:val="listnumbered"/>
    <w:qFormat/>
    <w:rsid w:val="0076502C"/>
    <w:pPr>
      <w:ind w:firstLine="240"/>
    </w:pPr>
  </w:style>
  <w:style w:type="paragraph" w:customStyle="1" w:styleId="listunnumbered">
    <w:name w:val="list unnumbered"/>
    <w:basedOn w:val="text"/>
    <w:rsid w:val="0076502C"/>
    <w:pPr>
      <w:ind w:left="960" w:hanging="480"/>
    </w:pPr>
  </w:style>
  <w:style w:type="paragraph" w:customStyle="1" w:styleId="listunnumberedspace">
    <w:name w:val="list unnumbered space"/>
    <w:basedOn w:val="listunnumbered"/>
    <w:rsid w:val="0076502C"/>
    <w:pPr>
      <w:spacing w:before="240"/>
    </w:pPr>
  </w:style>
  <w:style w:type="paragraph" w:customStyle="1" w:styleId="logo">
    <w:name w:val="logo"/>
    <w:basedOn w:val="Normal"/>
    <w:rsid w:val="0076502C"/>
    <w:pPr>
      <w:spacing w:before="720" w:after="360"/>
      <w:jc w:val="center"/>
    </w:pPr>
    <w:rPr>
      <w:rFonts w:ascii="BakerLogo2012" w:hAnsi="BakerLogo2012"/>
      <w:sz w:val="120"/>
    </w:rPr>
  </w:style>
  <w:style w:type="paragraph" w:customStyle="1" w:styleId="notes">
    <w:name w:val="notes"/>
    <w:basedOn w:val="text"/>
    <w:rsid w:val="0076502C"/>
    <w:pPr>
      <w:ind w:firstLine="240"/>
    </w:pPr>
    <w:rPr>
      <w:sz w:val="20"/>
    </w:rPr>
  </w:style>
  <w:style w:type="paragraph" w:customStyle="1" w:styleId="notesextract">
    <w:name w:val="notes extract"/>
    <w:basedOn w:val="text"/>
    <w:rsid w:val="0076502C"/>
    <w:pPr>
      <w:spacing w:before="120" w:after="120"/>
      <w:ind w:left="480" w:right="480" w:firstLine="0"/>
    </w:pPr>
    <w:rPr>
      <w:sz w:val="18"/>
    </w:rPr>
  </w:style>
  <w:style w:type="paragraph" w:customStyle="1" w:styleId="notesheading">
    <w:name w:val="notes heading"/>
    <w:basedOn w:val="text"/>
    <w:next w:val="notes"/>
    <w:rsid w:val="0076502C"/>
    <w:pPr>
      <w:keepNext/>
      <w:spacing w:before="180" w:after="60"/>
      <w:ind w:firstLine="0"/>
    </w:pPr>
    <w:rPr>
      <w:b/>
      <w:sz w:val="20"/>
    </w:rPr>
  </w:style>
  <w:style w:type="paragraph" w:customStyle="1" w:styleId="out1">
    <w:name w:val="out1"/>
    <w:basedOn w:val="text"/>
    <w:rsid w:val="0076502C"/>
    <w:pPr>
      <w:tabs>
        <w:tab w:val="decimal" w:pos="480"/>
      </w:tabs>
      <w:ind w:left="720" w:hanging="720"/>
    </w:pPr>
  </w:style>
  <w:style w:type="paragraph" w:customStyle="1" w:styleId="out1space">
    <w:name w:val="out1 space"/>
    <w:basedOn w:val="out1"/>
    <w:qFormat/>
    <w:rsid w:val="0076502C"/>
    <w:pPr>
      <w:spacing w:before="240"/>
    </w:pPr>
  </w:style>
  <w:style w:type="paragraph" w:customStyle="1" w:styleId="out2">
    <w:name w:val="out2"/>
    <w:basedOn w:val="text"/>
    <w:rsid w:val="0076502C"/>
    <w:pPr>
      <w:tabs>
        <w:tab w:val="decimal" w:pos="960"/>
      </w:tabs>
      <w:ind w:left="1200" w:hanging="1200"/>
    </w:pPr>
  </w:style>
  <w:style w:type="paragraph" w:customStyle="1" w:styleId="out3">
    <w:name w:val="out3"/>
    <w:basedOn w:val="text"/>
    <w:rsid w:val="0076502C"/>
    <w:pPr>
      <w:tabs>
        <w:tab w:val="decimal" w:pos="1440"/>
      </w:tabs>
      <w:ind w:left="1680" w:hanging="1680"/>
    </w:pPr>
  </w:style>
  <w:style w:type="paragraph" w:customStyle="1" w:styleId="out4">
    <w:name w:val="out4"/>
    <w:basedOn w:val="text"/>
    <w:rsid w:val="0076502C"/>
    <w:pPr>
      <w:tabs>
        <w:tab w:val="decimal" w:pos="1920"/>
      </w:tabs>
      <w:ind w:left="2160" w:hanging="2160"/>
    </w:pPr>
  </w:style>
  <w:style w:type="paragraph" w:customStyle="1" w:styleId="out5">
    <w:name w:val="out5"/>
    <w:basedOn w:val="text"/>
    <w:rsid w:val="0076502C"/>
    <w:pPr>
      <w:tabs>
        <w:tab w:val="decimal" w:pos="2400"/>
      </w:tabs>
      <w:ind w:left="2640" w:hanging="2640"/>
    </w:pPr>
  </w:style>
  <w:style w:type="paragraph" w:customStyle="1" w:styleId="out6">
    <w:name w:val="out6"/>
    <w:basedOn w:val="text"/>
    <w:rsid w:val="0076502C"/>
    <w:pPr>
      <w:tabs>
        <w:tab w:val="decimal" w:pos="2880"/>
      </w:tabs>
      <w:ind w:left="3120" w:hanging="3120"/>
    </w:pPr>
  </w:style>
  <w:style w:type="paragraph" w:customStyle="1" w:styleId="out7">
    <w:name w:val="out7"/>
    <w:basedOn w:val="text"/>
    <w:rsid w:val="0076502C"/>
    <w:pPr>
      <w:tabs>
        <w:tab w:val="decimal" w:pos="3360"/>
      </w:tabs>
      <w:ind w:left="3600" w:hanging="3600"/>
    </w:pPr>
  </w:style>
  <w:style w:type="paragraph" w:customStyle="1" w:styleId="partnumber">
    <w:name w:val="part number"/>
    <w:basedOn w:val="text"/>
    <w:next w:val="text"/>
    <w:rsid w:val="0076502C"/>
    <w:pPr>
      <w:ind w:firstLine="0"/>
      <w:jc w:val="center"/>
    </w:pPr>
    <w:rPr>
      <w:b/>
      <w:sz w:val="48"/>
    </w:rPr>
  </w:style>
  <w:style w:type="paragraph" w:customStyle="1" w:styleId="partsubtitle">
    <w:name w:val="part subtitle"/>
    <w:basedOn w:val="text"/>
    <w:next w:val="chapternumber"/>
    <w:rsid w:val="0076502C"/>
    <w:pPr>
      <w:spacing w:after="720"/>
      <w:ind w:firstLine="0"/>
      <w:jc w:val="center"/>
    </w:pPr>
    <w:rPr>
      <w:b/>
      <w:i/>
      <w:sz w:val="36"/>
    </w:rPr>
  </w:style>
  <w:style w:type="paragraph" w:customStyle="1" w:styleId="parttitle">
    <w:name w:val="part title"/>
    <w:basedOn w:val="text"/>
    <w:next w:val="partsubtitle"/>
    <w:rsid w:val="0076502C"/>
    <w:pPr>
      <w:keepNext/>
      <w:spacing w:before="960" w:after="720"/>
      <w:ind w:firstLine="0"/>
      <w:jc w:val="center"/>
    </w:pPr>
    <w:rPr>
      <w:b/>
      <w:sz w:val="48"/>
    </w:rPr>
  </w:style>
  <w:style w:type="paragraph" w:customStyle="1" w:styleId="poetry">
    <w:name w:val="poetry"/>
    <w:basedOn w:val="text"/>
    <w:rsid w:val="0076502C"/>
    <w:pPr>
      <w:tabs>
        <w:tab w:val="left" w:pos="1200"/>
        <w:tab w:val="left" w:pos="1680"/>
        <w:tab w:val="left" w:pos="2160"/>
      </w:tabs>
      <w:ind w:left="1680" w:hanging="720"/>
    </w:pPr>
    <w:rPr>
      <w:sz w:val="22"/>
    </w:rPr>
  </w:style>
  <w:style w:type="paragraph" w:customStyle="1" w:styleId="poetrysource">
    <w:name w:val="poetry source"/>
    <w:basedOn w:val="poetry"/>
    <w:qFormat/>
    <w:rsid w:val="0076502C"/>
    <w:pPr>
      <w:spacing w:before="40"/>
      <w:ind w:firstLine="0"/>
      <w:jc w:val="right"/>
    </w:pPr>
  </w:style>
  <w:style w:type="paragraph" w:customStyle="1" w:styleId="poetryspace">
    <w:name w:val="poetry space"/>
    <w:basedOn w:val="poetry"/>
    <w:rsid w:val="0076502C"/>
    <w:pPr>
      <w:spacing w:before="240"/>
    </w:pPr>
  </w:style>
  <w:style w:type="paragraph" w:customStyle="1" w:styleId="poetrytitle">
    <w:name w:val="poetry title"/>
    <w:basedOn w:val="poetry"/>
    <w:next w:val="poetry"/>
    <w:rsid w:val="0076502C"/>
    <w:pPr>
      <w:spacing w:before="240" w:after="120"/>
      <w:ind w:left="960" w:firstLine="0"/>
    </w:pPr>
    <w:rPr>
      <w:b/>
    </w:rPr>
  </w:style>
  <w:style w:type="paragraph" w:customStyle="1" w:styleId="prayer">
    <w:name w:val="prayer"/>
    <w:basedOn w:val="textleft"/>
    <w:qFormat/>
    <w:rsid w:val="0076502C"/>
    <w:pPr>
      <w:ind w:left="480" w:right="480" w:firstLine="720"/>
    </w:pPr>
    <w:rPr>
      <w:i/>
    </w:rPr>
  </w:style>
  <w:style w:type="paragraph" w:customStyle="1" w:styleId="prayerspace">
    <w:name w:val="prayer space"/>
    <w:basedOn w:val="prayer"/>
    <w:qFormat/>
    <w:rsid w:val="0076502C"/>
    <w:pPr>
      <w:spacing w:before="240"/>
      <w:ind w:firstLine="0"/>
    </w:pPr>
  </w:style>
  <w:style w:type="paragraph" w:customStyle="1" w:styleId="query">
    <w:name w:val="query"/>
    <w:basedOn w:val="Normal"/>
    <w:next w:val="Normal"/>
    <w:rsid w:val="0076502C"/>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76502C"/>
    <w:pPr>
      <w:spacing w:before="120" w:after="120"/>
      <w:ind w:left="960" w:right="960" w:firstLine="0"/>
    </w:pPr>
    <w:rPr>
      <w:rFonts w:ascii="Arial" w:hAnsi="Arial"/>
      <w:sz w:val="22"/>
    </w:rPr>
  </w:style>
  <w:style w:type="paragraph" w:customStyle="1" w:styleId="sidebarextract">
    <w:name w:val="sidebar extract"/>
    <w:basedOn w:val="sidebar"/>
    <w:rsid w:val="0076502C"/>
    <w:pPr>
      <w:ind w:left="1440" w:right="1440"/>
    </w:pPr>
    <w:rPr>
      <w:sz w:val="20"/>
    </w:rPr>
  </w:style>
  <w:style w:type="paragraph" w:customStyle="1" w:styleId="sidebarhead">
    <w:name w:val="sidebar head"/>
    <w:basedOn w:val="sidebar"/>
    <w:rsid w:val="0076502C"/>
    <w:rPr>
      <w:b/>
      <w:i/>
      <w:sz w:val="24"/>
    </w:rPr>
  </w:style>
  <w:style w:type="paragraph" w:customStyle="1" w:styleId="sidebarlist">
    <w:name w:val="sidebar list"/>
    <w:basedOn w:val="sidebar"/>
    <w:rsid w:val="0076502C"/>
    <w:pPr>
      <w:tabs>
        <w:tab w:val="decimal" w:pos="1440"/>
      </w:tabs>
      <w:spacing w:before="60" w:after="60"/>
      <w:ind w:left="1680" w:hanging="720"/>
    </w:pPr>
  </w:style>
  <w:style w:type="paragraph" w:customStyle="1" w:styleId="sidebarsource">
    <w:name w:val="sidebar source"/>
    <w:basedOn w:val="sidebar"/>
    <w:rsid w:val="0076502C"/>
    <w:pPr>
      <w:spacing w:before="60" w:after="60"/>
      <w:ind w:left="1920"/>
      <w:jc w:val="right"/>
    </w:pPr>
    <w:rPr>
      <w:sz w:val="18"/>
    </w:rPr>
  </w:style>
  <w:style w:type="paragraph" w:customStyle="1" w:styleId="sidebartitle">
    <w:name w:val="sidebar title"/>
    <w:basedOn w:val="sidebar"/>
    <w:rsid w:val="0076502C"/>
    <w:pPr>
      <w:spacing w:before="240" w:after="0"/>
      <w:jc w:val="center"/>
    </w:pPr>
    <w:rPr>
      <w:b/>
      <w:sz w:val="28"/>
    </w:rPr>
  </w:style>
  <w:style w:type="paragraph" w:customStyle="1" w:styleId="tableheading">
    <w:name w:val="table heading"/>
    <w:basedOn w:val="text"/>
    <w:rsid w:val="0076502C"/>
    <w:pPr>
      <w:ind w:firstLine="0"/>
    </w:pPr>
    <w:rPr>
      <w:b/>
    </w:rPr>
  </w:style>
  <w:style w:type="paragraph" w:customStyle="1" w:styleId="tabletext">
    <w:name w:val="table text"/>
    <w:basedOn w:val="text"/>
    <w:rsid w:val="0076502C"/>
    <w:pPr>
      <w:ind w:firstLine="0"/>
    </w:pPr>
  </w:style>
  <w:style w:type="paragraph" w:customStyle="1" w:styleId="tablenote">
    <w:name w:val="table note"/>
    <w:basedOn w:val="tabletext"/>
    <w:qFormat/>
    <w:rsid w:val="0076502C"/>
    <w:rPr>
      <w:sz w:val="18"/>
    </w:rPr>
  </w:style>
  <w:style w:type="paragraph" w:customStyle="1" w:styleId="tabletitle">
    <w:name w:val="table title"/>
    <w:basedOn w:val="text"/>
    <w:rsid w:val="0076502C"/>
    <w:pPr>
      <w:spacing w:before="240" w:after="120"/>
      <w:ind w:left="480" w:right="480" w:firstLine="0"/>
      <w:jc w:val="center"/>
    </w:pPr>
    <w:rPr>
      <w:b/>
    </w:rPr>
  </w:style>
  <w:style w:type="paragraph" w:customStyle="1" w:styleId="textcenteredspace">
    <w:name w:val="text centered space"/>
    <w:basedOn w:val="text"/>
    <w:qFormat/>
    <w:rsid w:val="0076502C"/>
    <w:pPr>
      <w:spacing w:before="240"/>
      <w:ind w:firstLine="0"/>
      <w:jc w:val="center"/>
    </w:pPr>
  </w:style>
  <w:style w:type="paragraph" w:customStyle="1" w:styleId="textcentered">
    <w:name w:val="text centered"/>
    <w:basedOn w:val="textcenteredspace"/>
    <w:qFormat/>
    <w:rsid w:val="0076502C"/>
    <w:pPr>
      <w:spacing w:before="0"/>
    </w:pPr>
    <w:rPr>
      <w:lang w:val="x-none" w:eastAsia="x-none"/>
    </w:rPr>
  </w:style>
  <w:style w:type="paragraph" w:customStyle="1" w:styleId="textfirst">
    <w:name w:val="text first"/>
    <w:basedOn w:val="text"/>
    <w:next w:val="text"/>
    <w:rsid w:val="0076502C"/>
    <w:pPr>
      <w:ind w:firstLine="0"/>
    </w:pPr>
  </w:style>
  <w:style w:type="paragraph" w:customStyle="1" w:styleId="textfirstspace">
    <w:name w:val="text first space"/>
    <w:basedOn w:val="textfirst"/>
    <w:rsid w:val="0076502C"/>
    <w:pPr>
      <w:spacing w:before="240"/>
    </w:pPr>
  </w:style>
  <w:style w:type="paragraph" w:customStyle="1" w:styleId="textspace">
    <w:name w:val="text space"/>
    <w:basedOn w:val="text"/>
    <w:rsid w:val="0076502C"/>
    <w:pPr>
      <w:spacing w:before="240"/>
    </w:pPr>
  </w:style>
  <w:style w:type="paragraph" w:customStyle="1" w:styleId="textingreceivesingle">
    <w:name w:val="texting_receive_single"/>
    <w:basedOn w:val="text"/>
    <w:qFormat/>
    <w:rsid w:val="0076502C"/>
    <w:pPr>
      <w:pBdr>
        <w:top w:val="single" w:sz="12" w:space="1" w:color="D9D9D9"/>
      </w:pBdr>
      <w:spacing w:before="360"/>
      <w:ind w:left="240" w:right="3600" w:firstLine="0"/>
    </w:pPr>
    <w:rPr>
      <w:rFonts w:ascii="Arial" w:hAnsi="Arial"/>
      <w:sz w:val="20"/>
    </w:rPr>
  </w:style>
  <w:style w:type="paragraph" w:customStyle="1" w:styleId="textingreceive">
    <w:name w:val="texting_receive"/>
    <w:basedOn w:val="textingreceivesingle"/>
    <w:qFormat/>
    <w:rsid w:val="0076502C"/>
    <w:pPr>
      <w:spacing w:before="240"/>
    </w:pPr>
  </w:style>
  <w:style w:type="paragraph" w:customStyle="1" w:styleId="textingreceivefirst">
    <w:name w:val="texting_receive_first"/>
    <w:basedOn w:val="textingreceivesingle"/>
    <w:qFormat/>
    <w:rsid w:val="0076502C"/>
    <w:pPr>
      <w:pBdr>
        <w:top w:val="none" w:sz="0" w:space="0" w:color="auto"/>
      </w:pBdr>
      <w:spacing w:before="0"/>
    </w:pPr>
  </w:style>
  <w:style w:type="paragraph" w:customStyle="1" w:styleId="textingreceivename">
    <w:name w:val="texting_receive_name"/>
    <w:basedOn w:val="textingreceivesingle"/>
    <w:qFormat/>
    <w:rsid w:val="0076502C"/>
    <w:pPr>
      <w:pBdr>
        <w:top w:val="none" w:sz="0" w:space="0" w:color="auto"/>
        <w:bottom w:val="single" w:sz="12" w:space="1" w:color="D9D9D9"/>
      </w:pBdr>
      <w:ind w:right="4320"/>
    </w:pPr>
    <w:rPr>
      <w:color w:val="A6A6A6"/>
    </w:rPr>
  </w:style>
  <w:style w:type="paragraph" w:customStyle="1" w:styleId="textingsendsingle">
    <w:name w:val="texting_send_single"/>
    <w:basedOn w:val="textingreceivesingle"/>
    <w:qFormat/>
    <w:rsid w:val="0076502C"/>
    <w:pPr>
      <w:ind w:left="1680" w:right="2160"/>
    </w:pPr>
  </w:style>
  <w:style w:type="paragraph" w:customStyle="1" w:styleId="textingsend">
    <w:name w:val="texting_send"/>
    <w:basedOn w:val="textingsendsingle"/>
    <w:qFormat/>
    <w:rsid w:val="0076502C"/>
    <w:pPr>
      <w:spacing w:before="240"/>
    </w:pPr>
  </w:style>
  <w:style w:type="paragraph" w:customStyle="1" w:styleId="textingsendname">
    <w:name w:val="texting_send_name"/>
    <w:basedOn w:val="textingsendsingle"/>
    <w:qFormat/>
    <w:rsid w:val="0076502C"/>
    <w:pPr>
      <w:pBdr>
        <w:top w:val="none" w:sz="0" w:space="0" w:color="auto"/>
        <w:bottom w:val="single" w:sz="12" w:space="1" w:color="D9D9D9"/>
      </w:pBdr>
    </w:pPr>
    <w:rPr>
      <w:color w:val="A6A6A6"/>
    </w:rPr>
  </w:style>
  <w:style w:type="paragraph" w:customStyle="1" w:styleId="textingsendfirst">
    <w:name w:val="texting_send_first"/>
    <w:basedOn w:val="textingsendname"/>
    <w:qFormat/>
    <w:rsid w:val="0076502C"/>
    <w:pPr>
      <w:pBdr>
        <w:bottom w:val="none" w:sz="0" w:space="0" w:color="auto"/>
      </w:pBdr>
      <w:spacing w:before="0"/>
    </w:pPr>
    <w:rPr>
      <w:color w:val="auto"/>
    </w:rPr>
  </w:style>
  <w:style w:type="paragraph" w:customStyle="1" w:styleId="timestampspace">
    <w:name w:val="time stamp space"/>
    <w:basedOn w:val="text"/>
    <w:qFormat/>
    <w:rsid w:val="0076502C"/>
    <w:pPr>
      <w:spacing w:before="240"/>
      <w:ind w:firstLine="0"/>
    </w:pPr>
    <w:rPr>
      <w:b/>
      <w:sz w:val="28"/>
    </w:rPr>
  </w:style>
  <w:style w:type="paragraph" w:customStyle="1" w:styleId="timestamp">
    <w:name w:val="time stamp"/>
    <w:basedOn w:val="timestampspace"/>
    <w:qFormat/>
    <w:rsid w:val="0076502C"/>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2C"/>
    <w:pPr>
      <w:spacing w:after="0" w:line="240" w:lineRule="auto"/>
    </w:pPr>
    <w:rPr>
      <w:rFonts w:ascii="Times New Roman" w:eastAsia="Times New Roman" w:hAnsi="Times New Roman" w:cs="Times New Roman"/>
      <w:sz w:val="24"/>
      <w:szCs w:val="20"/>
    </w:rPr>
  </w:style>
  <w:style w:type="paragraph" w:styleId="Heading1">
    <w:name w:val="heading 1"/>
    <w:basedOn w:val="text"/>
    <w:next w:val="text"/>
    <w:link w:val="Heading1Char"/>
    <w:qFormat/>
    <w:rsid w:val="0076502C"/>
    <w:pPr>
      <w:keepNext/>
      <w:spacing w:before="320" w:after="120"/>
      <w:ind w:firstLine="0"/>
      <w:outlineLvl w:val="0"/>
    </w:pPr>
    <w:rPr>
      <w:b/>
      <w:sz w:val="28"/>
      <w:lang w:val="x-none" w:eastAsia="x-none"/>
    </w:rPr>
  </w:style>
  <w:style w:type="paragraph" w:styleId="Heading2">
    <w:name w:val="heading 2"/>
    <w:basedOn w:val="text"/>
    <w:next w:val="text"/>
    <w:link w:val="Heading2Char"/>
    <w:qFormat/>
    <w:rsid w:val="0076502C"/>
    <w:pPr>
      <w:keepNext/>
      <w:spacing w:before="160" w:after="80"/>
      <w:ind w:left="480" w:firstLine="0"/>
      <w:outlineLvl w:val="1"/>
    </w:pPr>
    <w:rPr>
      <w:b/>
      <w:i/>
      <w:sz w:val="26"/>
      <w:lang w:val="x-none" w:eastAsia="x-none"/>
    </w:rPr>
  </w:style>
  <w:style w:type="paragraph" w:styleId="Heading3">
    <w:name w:val="heading 3"/>
    <w:basedOn w:val="text"/>
    <w:next w:val="text"/>
    <w:link w:val="Heading3Char"/>
    <w:qFormat/>
    <w:rsid w:val="0076502C"/>
    <w:pPr>
      <w:keepNext/>
      <w:spacing w:before="160" w:after="80"/>
      <w:ind w:left="960" w:firstLine="0"/>
      <w:outlineLvl w:val="2"/>
    </w:pPr>
    <w:rPr>
      <w:i/>
      <w:sz w:val="26"/>
      <w:lang w:val="x-none" w:eastAsia="x-none"/>
    </w:rPr>
  </w:style>
  <w:style w:type="paragraph" w:styleId="Heading4">
    <w:name w:val="heading 4"/>
    <w:basedOn w:val="text"/>
    <w:next w:val="text"/>
    <w:link w:val="Heading4Char"/>
    <w:qFormat/>
    <w:rsid w:val="0076502C"/>
    <w:pPr>
      <w:keepNext/>
      <w:spacing w:before="160" w:after="80"/>
      <w:ind w:left="1440" w:firstLine="0"/>
      <w:outlineLvl w:val="3"/>
    </w:pPr>
    <w:rPr>
      <w:i/>
      <w:lang w:val="x-none" w:eastAsia="x-none"/>
    </w:rPr>
  </w:style>
  <w:style w:type="paragraph" w:styleId="Heading5">
    <w:name w:val="heading 5"/>
    <w:basedOn w:val="text"/>
    <w:next w:val="text"/>
    <w:link w:val="Heading5Char"/>
    <w:qFormat/>
    <w:rsid w:val="0076502C"/>
    <w:pPr>
      <w:keepNext/>
      <w:spacing w:before="160" w:after="80"/>
      <w:ind w:left="1920" w:firstLine="0"/>
      <w:outlineLvl w:val="4"/>
    </w:pPr>
    <w:rPr>
      <w:i/>
      <w:lang w:val="x-none" w:eastAsia="x-none"/>
    </w:rPr>
  </w:style>
  <w:style w:type="paragraph" w:styleId="Heading6">
    <w:name w:val="heading 6"/>
    <w:basedOn w:val="text"/>
    <w:next w:val="text"/>
    <w:link w:val="Heading6Char"/>
    <w:qFormat/>
    <w:rsid w:val="0076502C"/>
    <w:pPr>
      <w:keepNext/>
      <w:spacing w:line="480" w:lineRule="auto"/>
      <w:ind w:firstLine="0"/>
      <w:outlineLvl w:val="5"/>
    </w:pPr>
    <w:rPr>
      <w:lang w:val="x-none" w:eastAsia="x-none"/>
    </w:rPr>
  </w:style>
  <w:style w:type="paragraph" w:styleId="Heading7">
    <w:name w:val="heading 7"/>
    <w:basedOn w:val="text"/>
    <w:next w:val="text"/>
    <w:link w:val="Heading7Char"/>
    <w:qFormat/>
    <w:rsid w:val="0076502C"/>
    <w:pPr>
      <w:keepNext/>
      <w:spacing w:line="360" w:lineRule="auto"/>
      <w:ind w:firstLine="0"/>
      <w:jc w:val="center"/>
      <w:outlineLvl w:val="6"/>
    </w:pPr>
    <w:rPr>
      <w:b/>
      <w:lang w:val="x-none" w:eastAsia="x-none"/>
    </w:rPr>
  </w:style>
  <w:style w:type="paragraph" w:styleId="Heading8">
    <w:name w:val="heading 8"/>
    <w:basedOn w:val="text"/>
    <w:next w:val="text"/>
    <w:link w:val="Heading8Char"/>
    <w:qFormat/>
    <w:rsid w:val="0076502C"/>
    <w:pPr>
      <w:keepNext/>
      <w:ind w:firstLine="0"/>
      <w:jc w:val="center"/>
      <w:outlineLvl w:val="7"/>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502C"/>
    <w:rPr>
      <w:rFonts w:ascii="Times New Roman" w:eastAsia="Times New Roman" w:hAnsi="Times New Roman" w:cs="Times New Roman"/>
      <w:b/>
      <w:sz w:val="28"/>
      <w:szCs w:val="20"/>
      <w:lang w:val="x-none" w:eastAsia="x-none"/>
    </w:rPr>
  </w:style>
  <w:style w:type="character" w:customStyle="1" w:styleId="Heading2Char">
    <w:name w:val="Heading 2 Char"/>
    <w:basedOn w:val="DefaultParagraphFont"/>
    <w:link w:val="Heading2"/>
    <w:rsid w:val="002A20D2"/>
    <w:rPr>
      <w:rFonts w:ascii="Times New Roman" w:eastAsia="Times New Roman" w:hAnsi="Times New Roman" w:cs="Times New Roman"/>
      <w:b/>
      <w:i/>
      <w:sz w:val="26"/>
      <w:szCs w:val="20"/>
      <w:lang w:val="x-none" w:eastAsia="x-none"/>
    </w:rPr>
  </w:style>
  <w:style w:type="paragraph" w:styleId="Title">
    <w:name w:val="Title"/>
    <w:basedOn w:val="Normal"/>
    <w:next w:val="Normal"/>
    <w:link w:val="TitleChar"/>
    <w:uiPriority w:val="10"/>
    <w:qFormat/>
    <w:rsid w:val="00BD4327"/>
    <w:pPr>
      <w:spacing w:after="480"/>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BD4327"/>
    <w:rPr>
      <w:rFonts w:asciiTheme="majorHAnsi" w:eastAsiaTheme="majorEastAsia" w:hAnsiTheme="majorHAnsi" w:cstheme="majorBidi"/>
      <w:spacing w:val="-10"/>
      <w:kern w:val="28"/>
      <w:sz w:val="36"/>
      <w:szCs w:val="56"/>
    </w:rPr>
  </w:style>
  <w:style w:type="paragraph" w:styleId="BalloonText">
    <w:name w:val="Balloon Text"/>
    <w:basedOn w:val="Normal"/>
    <w:link w:val="BalloonTextChar"/>
    <w:uiPriority w:val="99"/>
    <w:semiHidden/>
    <w:unhideWhenUsed/>
    <w:rsid w:val="00B72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8B"/>
    <w:rPr>
      <w:rFonts w:ascii="Segoe UI" w:hAnsi="Segoe UI" w:cs="Segoe UI"/>
      <w:sz w:val="18"/>
      <w:szCs w:val="18"/>
    </w:rPr>
  </w:style>
  <w:style w:type="paragraph" w:styleId="Header">
    <w:name w:val="header"/>
    <w:basedOn w:val="Normal"/>
    <w:link w:val="HeaderChar"/>
    <w:rsid w:val="0076502C"/>
    <w:pPr>
      <w:tabs>
        <w:tab w:val="center" w:pos="4320"/>
        <w:tab w:val="right" w:pos="8640"/>
      </w:tabs>
    </w:pPr>
  </w:style>
  <w:style w:type="character" w:customStyle="1" w:styleId="HeaderChar">
    <w:name w:val="Header Char"/>
    <w:basedOn w:val="DefaultParagraphFont"/>
    <w:link w:val="Header"/>
    <w:rsid w:val="00BD4327"/>
    <w:rPr>
      <w:rFonts w:ascii="Times New Roman" w:eastAsia="Times New Roman" w:hAnsi="Times New Roman" w:cs="Times New Roman"/>
      <w:sz w:val="24"/>
      <w:szCs w:val="20"/>
    </w:rPr>
  </w:style>
  <w:style w:type="paragraph" w:styleId="Footer">
    <w:name w:val="footer"/>
    <w:basedOn w:val="Normal"/>
    <w:link w:val="FooterChar"/>
    <w:rsid w:val="0076502C"/>
    <w:pPr>
      <w:tabs>
        <w:tab w:val="center" w:pos="4320"/>
        <w:tab w:val="right" w:pos="8640"/>
      </w:tabs>
    </w:pPr>
  </w:style>
  <w:style w:type="character" w:customStyle="1" w:styleId="FooterChar">
    <w:name w:val="Footer Char"/>
    <w:basedOn w:val="DefaultParagraphFont"/>
    <w:link w:val="Footer"/>
    <w:rsid w:val="00BD4327"/>
    <w:rPr>
      <w:rFonts w:ascii="Times New Roman" w:eastAsia="Times New Roman" w:hAnsi="Times New Roman" w:cs="Times New Roman"/>
      <w:sz w:val="24"/>
      <w:szCs w:val="20"/>
    </w:rPr>
  </w:style>
  <w:style w:type="paragraph" w:styleId="ListParagraph">
    <w:name w:val="List Paragraph"/>
    <w:basedOn w:val="Normal"/>
    <w:uiPriority w:val="34"/>
    <w:qFormat/>
    <w:rsid w:val="00855652"/>
    <w:pPr>
      <w:ind w:left="720"/>
    </w:pPr>
  </w:style>
  <w:style w:type="paragraph" w:styleId="Subtitle">
    <w:name w:val="Subtitle"/>
    <w:basedOn w:val="Normal"/>
    <w:next w:val="Normal"/>
    <w:link w:val="SubtitleChar"/>
    <w:uiPriority w:val="11"/>
    <w:qFormat/>
    <w:rsid w:val="00CC42E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C42E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0F2C3F"/>
    <w:rPr>
      <w:sz w:val="16"/>
      <w:szCs w:val="16"/>
    </w:rPr>
  </w:style>
  <w:style w:type="paragraph" w:styleId="CommentText">
    <w:name w:val="annotation text"/>
    <w:basedOn w:val="Normal"/>
    <w:link w:val="CommentTextChar"/>
    <w:uiPriority w:val="99"/>
    <w:semiHidden/>
    <w:unhideWhenUsed/>
    <w:rsid w:val="000F2C3F"/>
    <w:rPr>
      <w:sz w:val="20"/>
    </w:rPr>
  </w:style>
  <w:style w:type="character" w:customStyle="1" w:styleId="CommentTextChar">
    <w:name w:val="Comment Text Char"/>
    <w:basedOn w:val="DefaultParagraphFont"/>
    <w:link w:val="CommentText"/>
    <w:uiPriority w:val="99"/>
    <w:semiHidden/>
    <w:rsid w:val="000F2C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2C3F"/>
    <w:rPr>
      <w:b/>
      <w:bCs/>
    </w:rPr>
  </w:style>
  <w:style w:type="character" w:customStyle="1" w:styleId="CommentSubjectChar">
    <w:name w:val="Comment Subject Char"/>
    <w:basedOn w:val="CommentTextChar"/>
    <w:link w:val="CommentSubject"/>
    <w:uiPriority w:val="99"/>
    <w:semiHidden/>
    <w:rsid w:val="000F2C3F"/>
    <w:rPr>
      <w:rFonts w:ascii="Times New Roman" w:hAnsi="Times New Roman"/>
      <w:b/>
      <w:bCs/>
      <w:sz w:val="20"/>
      <w:szCs w:val="20"/>
    </w:rPr>
  </w:style>
  <w:style w:type="character" w:styleId="Hyperlink">
    <w:name w:val="Hyperlink"/>
    <w:semiHidden/>
    <w:rsid w:val="0076502C"/>
    <w:rPr>
      <w:color w:val="008080"/>
      <w:u w:val="single"/>
    </w:rPr>
  </w:style>
  <w:style w:type="paragraph" w:customStyle="1" w:styleId="bookauthor">
    <w:name w:val="book author"/>
    <w:basedOn w:val="text"/>
    <w:rsid w:val="0076502C"/>
    <w:pPr>
      <w:spacing w:after="960"/>
      <w:ind w:firstLine="0"/>
      <w:jc w:val="center"/>
    </w:pPr>
    <w:rPr>
      <w:b/>
      <w:sz w:val="32"/>
      <w:lang w:val="x-none" w:eastAsia="x-none"/>
    </w:rPr>
  </w:style>
  <w:style w:type="paragraph" w:customStyle="1" w:styleId="bookedition">
    <w:name w:val="book edition"/>
    <w:basedOn w:val="text"/>
    <w:next w:val="text"/>
    <w:rsid w:val="0076502C"/>
    <w:pPr>
      <w:spacing w:after="480"/>
      <w:ind w:firstLine="0"/>
      <w:jc w:val="center"/>
    </w:pPr>
    <w:rPr>
      <w:b/>
      <w:spacing w:val="60"/>
      <w:sz w:val="26"/>
      <w:lang w:val="x-none" w:eastAsia="x-none"/>
    </w:rPr>
  </w:style>
  <w:style w:type="paragraph" w:customStyle="1" w:styleId="booksubtitle">
    <w:name w:val="book subtitle"/>
    <w:basedOn w:val="text"/>
    <w:next w:val="bookauthor"/>
    <w:rsid w:val="0076502C"/>
    <w:pPr>
      <w:spacing w:after="480"/>
      <w:ind w:firstLine="0"/>
      <w:jc w:val="center"/>
    </w:pPr>
    <w:rPr>
      <w:b/>
      <w:i/>
      <w:sz w:val="36"/>
      <w:lang w:val="x-none" w:eastAsia="x-none"/>
    </w:rPr>
  </w:style>
  <w:style w:type="paragraph" w:customStyle="1" w:styleId="booktitle">
    <w:name w:val="booktitle"/>
    <w:basedOn w:val="text"/>
    <w:next w:val="booksubtitle"/>
    <w:rsid w:val="0076502C"/>
    <w:pPr>
      <w:spacing w:before="360" w:after="480"/>
      <w:ind w:firstLine="0"/>
      <w:jc w:val="center"/>
    </w:pPr>
    <w:rPr>
      <w:b/>
      <w:sz w:val="72"/>
    </w:rPr>
  </w:style>
  <w:style w:type="paragraph" w:customStyle="1" w:styleId="copyright">
    <w:name w:val="copyright"/>
    <w:basedOn w:val="text"/>
    <w:rsid w:val="0076502C"/>
    <w:pPr>
      <w:ind w:firstLine="0"/>
    </w:pPr>
  </w:style>
  <w:style w:type="paragraph" w:customStyle="1" w:styleId="copyrightspace">
    <w:name w:val="copyright space"/>
    <w:basedOn w:val="copyright"/>
    <w:rsid w:val="0076502C"/>
    <w:pPr>
      <w:spacing w:before="180"/>
    </w:pPr>
  </w:style>
  <w:style w:type="paragraph" w:customStyle="1" w:styleId="text">
    <w:name w:val="text"/>
    <w:basedOn w:val="Normal"/>
    <w:link w:val="textChar"/>
    <w:rsid w:val="0076502C"/>
    <w:pPr>
      <w:ind w:firstLine="480"/>
    </w:pPr>
  </w:style>
  <w:style w:type="character" w:customStyle="1" w:styleId="textChar">
    <w:name w:val="text Char"/>
    <w:link w:val="text"/>
    <w:rsid w:val="0076502C"/>
    <w:rPr>
      <w:rFonts w:ascii="Times New Roman" w:eastAsia="Times New Roman" w:hAnsi="Times New Roman" w:cs="Times New Roman"/>
      <w:sz w:val="24"/>
      <w:szCs w:val="20"/>
    </w:rPr>
  </w:style>
  <w:style w:type="paragraph" w:customStyle="1" w:styleId="abbreviation">
    <w:name w:val="abbreviation"/>
    <w:basedOn w:val="text"/>
    <w:rsid w:val="0076502C"/>
    <w:pPr>
      <w:ind w:left="1440" w:hanging="1440"/>
    </w:pPr>
  </w:style>
  <w:style w:type="character" w:customStyle="1" w:styleId="accentitalicextract">
    <w:name w:val="accent_italic_extract"/>
    <w:rsid w:val="0076502C"/>
    <w:rPr>
      <w:rFonts w:ascii="GentiumAlt" w:hAnsi="GentiumAlt"/>
      <w:i/>
      <w:sz w:val="22"/>
    </w:rPr>
  </w:style>
  <w:style w:type="character" w:customStyle="1" w:styleId="accentitalicnotes">
    <w:name w:val="accent_italic_notes"/>
    <w:rsid w:val="0076502C"/>
    <w:rPr>
      <w:rFonts w:ascii="GentiumAlt" w:hAnsi="GentiumAlt"/>
      <w:i/>
      <w:sz w:val="20"/>
    </w:rPr>
  </w:style>
  <w:style w:type="character" w:customStyle="1" w:styleId="accentitalictext">
    <w:name w:val="accent_italic_text"/>
    <w:rsid w:val="0076502C"/>
    <w:rPr>
      <w:rFonts w:ascii="GentiumAlt" w:hAnsi="GentiumAlt"/>
      <w:i/>
      <w:sz w:val="24"/>
    </w:rPr>
  </w:style>
  <w:style w:type="character" w:customStyle="1" w:styleId="accentromanextract">
    <w:name w:val="accent_roman_extract"/>
    <w:rsid w:val="0076502C"/>
    <w:rPr>
      <w:rFonts w:ascii="GentiumAlt" w:hAnsi="GentiumAlt"/>
      <w:sz w:val="22"/>
    </w:rPr>
  </w:style>
  <w:style w:type="character" w:customStyle="1" w:styleId="accentromannotes">
    <w:name w:val="accent_roman_notes"/>
    <w:rsid w:val="0076502C"/>
    <w:rPr>
      <w:rFonts w:ascii="GentiumAlt" w:hAnsi="GentiumAlt"/>
      <w:sz w:val="20"/>
    </w:rPr>
  </w:style>
  <w:style w:type="character" w:customStyle="1" w:styleId="accentromantext">
    <w:name w:val="accent_roman_text"/>
    <w:rsid w:val="0076502C"/>
    <w:rPr>
      <w:rFonts w:ascii="GentiumAlt" w:hAnsi="GentiumAlt"/>
      <w:sz w:val="24"/>
    </w:rPr>
  </w:style>
  <w:style w:type="paragraph" w:customStyle="1" w:styleId="chaptertitle">
    <w:name w:val="chapter title"/>
    <w:basedOn w:val="text"/>
    <w:next w:val="Normal"/>
    <w:rsid w:val="0076502C"/>
    <w:pPr>
      <w:keepNext/>
      <w:spacing w:before="960" w:after="720"/>
      <w:ind w:firstLine="0"/>
      <w:jc w:val="center"/>
    </w:pPr>
    <w:rPr>
      <w:b/>
      <w:sz w:val="48"/>
    </w:rPr>
  </w:style>
  <w:style w:type="paragraph" w:customStyle="1" w:styleId="appendixnumber">
    <w:name w:val="appendix number"/>
    <w:basedOn w:val="chaptertitle"/>
    <w:rsid w:val="0076502C"/>
    <w:rPr>
      <w:sz w:val="36"/>
    </w:rPr>
  </w:style>
  <w:style w:type="paragraph" w:customStyle="1" w:styleId="bibliog">
    <w:name w:val="bibliog"/>
    <w:basedOn w:val="text"/>
    <w:rsid w:val="0076502C"/>
    <w:pPr>
      <w:ind w:left="480" w:hanging="480"/>
    </w:pPr>
  </w:style>
  <w:style w:type="paragraph" w:customStyle="1" w:styleId="booksby">
    <w:name w:val="books by"/>
    <w:basedOn w:val="text"/>
    <w:rsid w:val="0076502C"/>
    <w:pPr>
      <w:spacing w:after="240"/>
      <w:ind w:firstLine="0"/>
      <w:jc w:val="center"/>
    </w:pPr>
    <w:rPr>
      <w:b/>
      <w:sz w:val="32"/>
    </w:rPr>
  </w:style>
  <w:style w:type="paragraph" w:customStyle="1" w:styleId="bookslist">
    <w:name w:val="books list"/>
    <w:basedOn w:val="text"/>
    <w:rsid w:val="0076502C"/>
    <w:pPr>
      <w:spacing w:after="120"/>
      <w:ind w:firstLine="0"/>
      <w:jc w:val="center"/>
    </w:pPr>
    <w:rPr>
      <w:i/>
    </w:rPr>
  </w:style>
  <w:style w:type="paragraph" w:customStyle="1" w:styleId="bookslistseriestitle">
    <w:name w:val="books list series title"/>
    <w:basedOn w:val="bookslist"/>
    <w:qFormat/>
    <w:rsid w:val="0076502C"/>
    <w:pPr>
      <w:spacing w:before="480" w:after="240"/>
    </w:pPr>
    <w:rPr>
      <w:i w:val="0"/>
      <w:smallCaps/>
    </w:rPr>
  </w:style>
  <w:style w:type="paragraph" w:customStyle="1" w:styleId="BPGheader">
    <w:name w:val="BPG header"/>
    <w:basedOn w:val="text"/>
    <w:rsid w:val="0076502C"/>
    <w:pPr>
      <w:ind w:firstLine="0"/>
      <w:jc w:val="center"/>
    </w:pPr>
    <w:rPr>
      <w:rFonts w:eastAsia="Calibri"/>
      <w:iCs/>
      <w:sz w:val="20"/>
      <w:lang w:bidi="en-US"/>
    </w:rPr>
  </w:style>
  <w:style w:type="paragraph" w:customStyle="1" w:styleId="breakout">
    <w:name w:val="breakout"/>
    <w:basedOn w:val="text"/>
    <w:next w:val="text"/>
    <w:rsid w:val="0076502C"/>
    <w:pPr>
      <w:tabs>
        <w:tab w:val="left" w:pos="960"/>
      </w:tabs>
      <w:spacing w:before="360" w:after="360"/>
      <w:ind w:left="960" w:right="960" w:firstLine="0"/>
      <w:jc w:val="center"/>
    </w:pPr>
    <w:rPr>
      <w:b/>
      <w:i/>
      <w:sz w:val="28"/>
    </w:rPr>
  </w:style>
  <w:style w:type="paragraph" w:customStyle="1" w:styleId="captions">
    <w:name w:val="captions"/>
    <w:basedOn w:val="text"/>
    <w:rsid w:val="0076502C"/>
    <w:pPr>
      <w:ind w:firstLine="0"/>
    </w:pPr>
    <w:rPr>
      <w:rFonts w:cs="Helvetica"/>
      <w:sz w:val="20"/>
    </w:rPr>
  </w:style>
  <w:style w:type="paragraph" w:customStyle="1" w:styleId="chapterauthor">
    <w:name w:val="chapter author"/>
    <w:basedOn w:val="text"/>
    <w:next w:val="text"/>
    <w:rsid w:val="0076502C"/>
    <w:pPr>
      <w:spacing w:after="720"/>
      <w:ind w:firstLine="0"/>
      <w:jc w:val="center"/>
    </w:pPr>
    <w:rPr>
      <w:b/>
      <w:sz w:val="28"/>
    </w:rPr>
  </w:style>
  <w:style w:type="paragraph" w:customStyle="1" w:styleId="chapternumber">
    <w:name w:val="chapter number"/>
    <w:basedOn w:val="text"/>
    <w:next w:val="text"/>
    <w:rsid w:val="0076502C"/>
    <w:pPr>
      <w:ind w:firstLine="0"/>
      <w:jc w:val="center"/>
    </w:pPr>
    <w:rPr>
      <w:b/>
      <w:sz w:val="48"/>
    </w:rPr>
  </w:style>
  <w:style w:type="paragraph" w:customStyle="1" w:styleId="chaptersubtitle">
    <w:name w:val="chapter subtitle"/>
    <w:basedOn w:val="text"/>
    <w:next w:val="chapterauthor"/>
    <w:rsid w:val="0076502C"/>
    <w:pPr>
      <w:spacing w:after="720"/>
      <w:ind w:firstLine="0"/>
      <w:jc w:val="center"/>
    </w:pPr>
    <w:rPr>
      <w:b/>
      <w:i/>
      <w:sz w:val="36"/>
    </w:rPr>
  </w:style>
  <w:style w:type="paragraph" w:customStyle="1" w:styleId="contents">
    <w:name w:val="contents"/>
    <w:basedOn w:val="text"/>
    <w:rsid w:val="0076502C"/>
    <w:pPr>
      <w:tabs>
        <w:tab w:val="decimal" w:pos="480"/>
      </w:tabs>
      <w:ind w:left="720" w:hanging="720"/>
    </w:pPr>
  </w:style>
  <w:style w:type="paragraph" w:customStyle="1" w:styleId="contentsparttitles">
    <w:name w:val="contents part titles"/>
    <w:basedOn w:val="text"/>
    <w:next w:val="contents"/>
    <w:rsid w:val="0076502C"/>
    <w:pPr>
      <w:tabs>
        <w:tab w:val="decimal" w:pos="480"/>
      </w:tabs>
      <w:spacing w:before="240"/>
      <w:ind w:left="720" w:hanging="720"/>
    </w:pPr>
    <w:rPr>
      <w:b/>
    </w:rPr>
  </w:style>
  <w:style w:type="paragraph" w:customStyle="1" w:styleId="creditline">
    <w:name w:val="credit line"/>
    <w:basedOn w:val="text"/>
    <w:next w:val="text"/>
    <w:rsid w:val="0076502C"/>
    <w:rPr>
      <w:sz w:val="18"/>
    </w:rPr>
  </w:style>
  <w:style w:type="paragraph" w:customStyle="1" w:styleId="dedication">
    <w:name w:val="dedication"/>
    <w:basedOn w:val="text"/>
    <w:qFormat/>
    <w:rsid w:val="0076502C"/>
    <w:pPr>
      <w:ind w:firstLine="0"/>
      <w:jc w:val="center"/>
    </w:pPr>
    <w:rPr>
      <w:lang w:val="x-none" w:eastAsia="x-none"/>
    </w:rPr>
  </w:style>
  <w:style w:type="paragraph" w:customStyle="1" w:styleId="dedicationspace">
    <w:name w:val="dedication space"/>
    <w:basedOn w:val="dedication"/>
    <w:qFormat/>
    <w:rsid w:val="0076502C"/>
    <w:pPr>
      <w:spacing w:before="360"/>
    </w:pPr>
  </w:style>
  <w:style w:type="paragraph" w:customStyle="1" w:styleId="divider">
    <w:name w:val="divider"/>
    <w:basedOn w:val="text"/>
    <w:rsid w:val="0076502C"/>
    <w:pPr>
      <w:spacing w:before="240" w:after="180"/>
      <w:ind w:firstLine="0"/>
      <w:jc w:val="center"/>
    </w:pPr>
    <w:rPr>
      <w:sz w:val="32"/>
    </w:rPr>
  </w:style>
  <w:style w:type="paragraph" w:customStyle="1" w:styleId="dividersub">
    <w:name w:val="divider sub"/>
    <w:basedOn w:val="text"/>
    <w:rsid w:val="0076502C"/>
    <w:pPr>
      <w:ind w:firstLine="0"/>
      <w:jc w:val="center"/>
    </w:pPr>
    <w:rPr>
      <w:color w:val="999999"/>
    </w:rPr>
  </w:style>
  <w:style w:type="paragraph" w:customStyle="1" w:styleId="textleft">
    <w:name w:val="text left"/>
    <w:basedOn w:val="text"/>
    <w:next w:val="text"/>
    <w:link w:val="textleftChar"/>
    <w:rsid w:val="0076502C"/>
    <w:pPr>
      <w:ind w:firstLine="0"/>
    </w:pPr>
  </w:style>
  <w:style w:type="character" w:customStyle="1" w:styleId="textleftChar">
    <w:name w:val="text left Char"/>
    <w:basedOn w:val="textChar"/>
    <w:link w:val="textleft"/>
    <w:rsid w:val="0076502C"/>
    <w:rPr>
      <w:rFonts w:ascii="Times New Roman" w:eastAsia="Times New Roman" w:hAnsi="Times New Roman" w:cs="Times New Roman"/>
      <w:sz w:val="24"/>
      <w:szCs w:val="20"/>
    </w:rPr>
  </w:style>
  <w:style w:type="paragraph" w:customStyle="1" w:styleId="email">
    <w:name w:val="email"/>
    <w:basedOn w:val="textleft"/>
    <w:qFormat/>
    <w:rsid w:val="0076502C"/>
    <w:pPr>
      <w:spacing w:before="240"/>
      <w:ind w:left="480"/>
    </w:pPr>
    <w:rPr>
      <w:rFonts w:ascii="Courier" w:hAnsi="Courier"/>
      <w:sz w:val="22"/>
    </w:rPr>
  </w:style>
  <w:style w:type="paragraph" w:customStyle="1" w:styleId="source">
    <w:name w:val="source"/>
    <w:basedOn w:val="text"/>
    <w:next w:val="text"/>
    <w:rsid w:val="0076502C"/>
    <w:pPr>
      <w:ind w:left="2160" w:firstLine="0"/>
      <w:jc w:val="right"/>
    </w:pPr>
    <w:rPr>
      <w:sz w:val="20"/>
    </w:rPr>
  </w:style>
  <w:style w:type="paragraph" w:customStyle="1" w:styleId="endorsementsource">
    <w:name w:val="endorsement source"/>
    <w:basedOn w:val="source"/>
    <w:qFormat/>
    <w:rsid w:val="0076502C"/>
  </w:style>
  <w:style w:type="paragraph" w:customStyle="1" w:styleId="textleftspace">
    <w:name w:val="text left space"/>
    <w:basedOn w:val="textleft"/>
    <w:rsid w:val="0076502C"/>
    <w:pPr>
      <w:spacing w:before="240"/>
    </w:pPr>
  </w:style>
  <w:style w:type="paragraph" w:customStyle="1" w:styleId="endorsementtext">
    <w:name w:val="endorsement text"/>
    <w:basedOn w:val="textleftspace"/>
    <w:qFormat/>
    <w:rsid w:val="0076502C"/>
  </w:style>
  <w:style w:type="paragraph" w:customStyle="1" w:styleId="endorsementtitle">
    <w:name w:val="endorsement title"/>
    <w:basedOn w:val="endorsementtext"/>
    <w:qFormat/>
    <w:rsid w:val="0076502C"/>
    <w:rPr>
      <w:b/>
      <w:sz w:val="28"/>
    </w:rPr>
  </w:style>
  <w:style w:type="paragraph" w:customStyle="1" w:styleId="epigraph">
    <w:name w:val="epigraph"/>
    <w:basedOn w:val="text"/>
    <w:next w:val="text"/>
    <w:rsid w:val="0076502C"/>
    <w:pPr>
      <w:tabs>
        <w:tab w:val="left" w:pos="480"/>
      </w:tabs>
      <w:ind w:left="480" w:right="480" w:firstLine="0"/>
    </w:pPr>
  </w:style>
  <w:style w:type="paragraph" w:customStyle="1" w:styleId="epigraphsource">
    <w:name w:val="epigraph source"/>
    <w:basedOn w:val="epigraph"/>
    <w:qFormat/>
    <w:rsid w:val="0076502C"/>
    <w:pPr>
      <w:spacing w:before="60"/>
      <w:ind w:left="720" w:right="720"/>
      <w:jc w:val="right"/>
    </w:pPr>
  </w:style>
  <w:style w:type="paragraph" w:customStyle="1" w:styleId="extract">
    <w:name w:val="extract"/>
    <w:basedOn w:val="text"/>
    <w:next w:val="text"/>
    <w:rsid w:val="0076502C"/>
    <w:pPr>
      <w:ind w:left="480" w:firstLine="240"/>
    </w:pPr>
    <w:rPr>
      <w:sz w:val="22"/>
    </w:rPr>
  </w:style>
  <w:style w:type="paragraph" w:customStyle="1" w:styleId="extractspace">
    <w:name w:val="extract space"/>
    <w:basedOn w:val="extract"/>
    <w:rsid w:val="0076502C"/>
    <w:pPr>
      <w:spacing w:before="240"/>
      <w:ind w:firstLine="0"/>
    </w:pPr>
  </w:style>
  <w:style w:type="paragraph" w:customStyle="1" w:styleId="extractleft">
    <w:name w:val="extract left"/>
    <w:basedOn w:val="extractspace"/>
    <w:qFormat/>
    <w:rsid w:val="0076502C"/>
    <w:pPr>
      <w:spacing w:before="0"/>
    </w:pPr>
  </w:style>
  <w:style w:type="paragraph" w:customStyle="1" w:styleId="glossary">
    <w:name w:val="glossary"/>
    <w:basedOn w:val="text"/>
    <w:rsid w:val="0076502C"/>
    <w:pPr>
      <w:ind w:left="480" w:hanging="480"/>
    </w:pPr>
  </w:style>
  <w:style w:type="character" w:customStyle="1" w:styleId="greekextract">
    <w:name w:val="greek_extract"/>
    <w:rsid w:val="0076502C"/>
    <w:rPr>
      <w:rFonts w:ascii="GentiumAlt" w:hAnsi="GentiumAlt"/>
      <w:sz w:val="22"/>
    </w:rPr>
  </w:style>
  <w:style w:type="character" w:customStyle="1" w:styleId="greeknotes">
    <w:name w:val="greek_notes"/>
    <w:rsid w:val="0076502C"/>
    <w:rPr>
      <w:rFonts w:ascii="GentiumAlt" w:hAnsi="GentiumAlt"/>
      <w:sz w:val="20"/>
    </w:rPr>
  </w:style>
  <w:style w:type="character" w:customStyle="1" w:styleId="greektext">
    <w:name w:val="greek_text"/>
    <w:rsid w:val="0076502C"/>
    <w:rPr>
      <w:rFonts w:ascii="GentiumAlt" w:hAnsi="GentiumAlt"/>
      <w:sz w:val="24"/>
    </w:rPr>
  </w:style>
  <w:style w:type="paragraph" w:customStyle="1" w:styleId="halftitle">
    <w:name w:val="half title"/>
    <w:basedOn w:val="text"/>
    <w:next w:val="text"/>
    <w:rsid w:val="0076502C"/>
    <w:pPr>
      <w:spacing w:before="720" w:after="1200"/>
      <w:ind w:firstLine="0"/>
      <w:jc w:val="center"/>
    </w:pPr>
    <w:rPr>
      <w:b/>
      <w:sz w:val="28"/>
    </w:rPr>
  </w:style>
  <w:style w:type="character" w:customStyle="1" w:styleId="Heading3Char">
    <w:name w:val="Heading 3 Char"/>
    <w:basedOn w:val="DefaultParagraphFont"/>
    <w:link w:val="Heading3"/>
    <w:rsid w:val="0076502C"/>
    <w:rPr>
      <w:rFonts w:ascii="Times New Roman" w:eastAsia="Times New Roman" w:hAnsi="Times New Roman" w:cs="Times New Roman"/>
      <w:i/>
      <w:sz w:val="26"/>
      <w:szCs w:val="20"/>
      <w:lang w:val="x-none" w:eastAsia="x-none"/>
    </w:rPr>
  </w:style>
  <w:style w:type="character" w:customStyle="1" w:styleId="Heading4Char">
    <w:name w:val="Heading 4 Char"/>
    <w:basedOn w:val="DefaultParagraphFont"/>
    <w:link w:val="Heading4"/>
    <w:rsid w:val="0076502C"/>
    <w:rPr>
      <w:rFonts w:ascii="Times New Roman" w:eastAsia="Times New Roman" w:hAnsi="Times New Roman" w:cs="Times New Roman"/>
      <w:i/>
      <w:sz w:val="24"/>
      <w:szCs w:val="20"/>
      <w:lang w:val="x-none" w:eastAsia="x-none"/>
    </w:rPr>
  </w:style>
  <w:style w:type="character" w:customStyle="1" w:styleId="Heading5Char">
    <w:name w:val="Heading 5 Char"/>
    <w:basedOn w:val="DefaultParagraphFont"/>
    <w:link w:val="Heading5"/>
    <w:rsid w:val="0076502C"/>
    <w:rPr>
      <w:rFonts w:ascii="Times New Roman" w:eastAsia="Times New Roman" w:hAnsi="Times New Roman" w:cs="Times New Roman"/>
      <w:i/>
      <w:sz w:val="24"/>
      <w:szCs w:val="20"/>
      <w:lang w:val="x-none" w:eastAsia="x-none"/>
    </w:rPr>
  </w:style>
  <w:style w:type="character" w:customStyle="1" w:styleId="Heading6Char">
    <w:name w:val="Heading 6 Char"/>
    <w:basedOn w:val="DefaultParagraphFont"/>
    <w:link w:val="Heading6"/>
    <w:rsid w:val="0076502C"/>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76502C"/>
    <w:rPr>
      <w:rFonts w:ascii="Times New Roman" w:eastAsia="Times New Roman" w:hAnsi="Times New Roman" w:cs="Times New Roman"/>
      <w:b/>
      <w:sz w:val="24"/>
      <w:szCs w:val="20"/>
      <w:lang w:val="x-none" w:eastAsia="x-none"/>
    </w:rPr>
  </w:style>
  <w:style w:type="character" w:customStyle="1" w:styleId="Heading8Char">
    <w:name w:val="Heading 8 Char"/>
    <w:basedOn w:val="DefaultParagraphFont"/>
    <w:link w:val="Heading8"/>
    <w:rsid w:val="0076502C"/>
    <w:rPr>
      <w:rFonts w:ascii="Times New Roman" w:eastAsia="Times New Roman" w:hAnsi="Times New Roman" w:cs="Times New Roman"/>
      <w:b/>
      <w:sz w:val="28"/>
      <w:szCs w:val="20"/>
      <w:lang w:val="x-none" w:eastAsia="x-none"/>
    </w:rPr>
  </w:style>
  <w:style w:type="character" w:customStyle="1" w:styleId="hebrewextract">
    <w:name w:val="hebrew_extract"/>
    <w:rsid w:val="0076502C"/>
    <w:rPr>
      <w:rFonts w:ascii="SBL Hebrew" w:hAnsi="SBL Hebrew"/>
      <w:sz w:val="22"/>
    </w:rPr>
  </w:style>
  <w:style w:type="character" w:customStyle="1" w:styleId="hebrewnotes">
    <w:name w:val="hebrew_notes"/>
    <w:rsid w:val="0076502C"/>
    <w:rPr>
      <w:rFonts w:ascii="SBL Hebrew" w:hAnsi="SBL Hebrew"/>
      <w:sz w:val="20"/>
    </w:rPr>
  </w:style>
  <w:style w:type="character" w:customStyle="1" w:styleId="hebrewtext">
    <w:name w:val="hebrew_text"/>
    <w:rsid w:val="0076502C"/>
    <w:rPr>
      <w:rFonts w:ascii="SBL Hebrew" w:hAnsi="SBL Hebrew"/>
      <w:sz w:val="24"/>
    </w:rPr>
  </w:style>
  <w:style w:type="paragraph" w:customStyle="1" w:styleId="indexauthormain">
    <w:name w:val="index author main"/>
    <w:basedOn w:val="text"/>
    <w:rsid w:val="0076502C"/>
    <w:pPr>
      <w:ind w:left="480" w:hanging="480"/>
    </w:pPr>
  </w:style>
  <w:style w:type="paragraph" w:customStyle="1" w:styleId="indexscriphead">
    <w:name w:val="index scrip head"/>
    <w:basedOn w:val="text"/>
    <w:qFormat/>
    <w:rsid w:val="0076502C"/>
    <w:pPr>
      <w:spacing w:before="200" w:after="80"/>
      <w:ind w:firstLine="0"/>
    </w:pPr>
    <w:rPr>
      <w:b/>
    </w:rPr>
  </w:style>
  <w:style w:type="paragraph" w:customStyle="1" w:styleId="indexscriphead1">
    <w:name w:val="index scrip head1"/>
    <w:basedOn w:val="text"/>
    <w:next w:val="Normal"/>
    <w:rsid w:val="0076502C"/>
    <w:pPr>
      <w:spacing w:before="200" w:after="40"/>
      <w:ind w:firstLine="0"/>
    </w:pPr>
    <w:rPr>
      <w:b/>
      <w:sz w:val="20"/>
    </w:rPr>
  </w:style>
  <w:style w:type="paragraph" w:customStyle="1" w:styleId="indexscriphead2">
    <w:name w:val="index scrip head2"/>
    <w:basedOn w:val="text"/>
    <w:next w:val="text"/>
    <w:rsid w:val="0076502C"/>
    <w:rPr>
      <w:i/>
      <w:sz w:val="20"/>
    </w:rPr>
  </w:style>
  <w:style w:type="paragraph" w:customStyle="1" w:styleId="indexscripmain">
    <w:name w:val="index scrip main"/>
    <w:basedOn w:val="text"/>
    <w:rsid w:val="0076502C"/>
    <w:pPr>
      <w:ind w:left="960" w:hanging="480"/>
    </w:pPr>
  </w:style>
  <w:style w:type="paragraph" w:customStyle="1" w:styleId="indexsubjmain">
    <w:name w:val="index subj main"/>
    <w:basedOn w:val="text"/>
    <w:rsid w:val="0076502C"/>
    <w:pPr>
      <w:ind w:left="960" w:hanging="960"/>
    </w:pPr>
  </w:style>
  <w:style w:type="paragraph" w:customStyle="1" w:styleId="indexsubjsubentry">
    <w:name w:val="index subj subentry"/>
    <w:basedOn w:val="text"/>
    <w:next w:val="indexsubjmain"/>
    <w:rsid w:val="0076502C"/>
    <w:pPr>
      <w:ind w:left="960" w:hanging="480"/>
    </w:pPr>
  </w:style>
  <w:style w:type="paragraph" w:customStyle="1" w:styleId="indexsubjsubsubentry">
    <w:name w:val="index subj subsubentry"/>
    <w:basedOn w:val="text"/>
    <w:next w:val="indexsubjmain"/>
    <w:rsid w:val="0076502C"/>
    <w:pPr>
      <w:ind w:left="1440" w:hanging="480"/>
    </w:pPr>
  </w:style>
  <w:style w:type="paragraph" w:customStyle="1" w:styleId="letterspace">
    <w:name w:val="letter space"/>
    <w:basedOn w:val="text"/>
    <w:qFormat/>
    <w:rsid w:val="0076502C"/>
    <w:pPr>
      <w:spacing w:before="240"/>
      <w:ind w:left="480" w:firstLine="240"/>
    </w:pPr>
    <w:rPr>
      <w:i/>
    </w:rPr>
  </w:style>
  <w:style w:type="paragraph" w:customStyle="1" w:styleId="letter">
    <w:name w:val="letter"/>
    <w:basedOn w:val="letterspace"/>
    <w:qFormat/>
    <w:rsid w:val="0076502C"/>
    <w:pPr>
      <w:spacing w:before="0"/>
    </w:pPr>
  </w:style>
  <w:style w:type="paragraph" w:customStyle="1" w:styleId="letterclosing">
    <w:name w:val="letter closing"/>
    <w:basedOn w:val="letterspace"/>
    <w:qFormat/>
    <w:rsid w:val="0076502C"/>
    <w:pPr>
      <w:spacing w:before="0"/>
      <w:ind w:left="4800"/>
    </w:pPr>
  </w:style>
  <w:style w:type="paragraph" w:customStyle="1" w:styleId="letteropeningspace">
    <w:name w:val="letter opening space"/>
    <w:basedOn w:val="letter"/>
    <w:qFormat/>
    <w:rsid w:val="0076502C"/>
    <w:pPr>
      <w:spacing w:before="240"/>
      <w:ind w:firstLine="0"/>
    </w:pPr>
  </w:style>
  <w:style w:type="paragraph" w:customStyle="1" w:styleId="listnumbered">
    <w:name w:val="list numbered"/>
    <w:basedOn w:val="text"/>
    <w:rsid w:val="0076502C"/>
    <w:pPr>
      <w:tabs>
        <w:tab w:val="decimal" w:pos="480"/>
      </w:tabs>
      <w:ind w:left="720" w:hanging="720"/>
    </w:pPr>
  </w:style>
  <w:style w:type="paragraph" w:customStyle="1" w:styleId="listnumberedspace">
    <w:name w:val="list numbered space"/>
    <w:basedOn w:val="listnumbered"/>
    <w:rsid w:val="0076502C"/>
    <w:pPr>
      <w:spacing w:before="240"/>
    </w:pPr>
  </w:style>
  <w:style w:type="paragraph" w:customStyle="1" w:styleId="listsubentry">
    <w:name w:val="list subentry"/>
    <w:basedOn w:val="text"/>
    <w:rsid w:val="0076502C"/>
    <w:pPr>
      <w:tabs>
        <w:tab w:val="decimal" w:pos="1200"/>
      </w:tabs>
      <w:ind w:left="1440" w:hanging="720"/>
    </w:pPr>
  </w:style>
  <w:style w:type="paragraph" w:customStyle="1" w:styleId="listtext">
    <w:name w:val="list text"/>
    <w:basedOn w:val="listnumbered"/>
    <w:qFormat/>
    <w:rsid w:val="0076502C"/>
    <w:pPr>
      <w:ind w:firstLine="240"/>
    </w:pPr>
  </w:style>
  <w:style w:type="paragraph" w:customStyle="1" w:styleId="listunnumbered">
    <w:name w:val="list unnumbered"/>
    <w:basedOn w:val="text"/>
    <w:rsid w:val="0076502C"/>
    <w:pPr>
      <w:ind w:left="960" w:hanging="480"/>
    </w:pPr>
  </w:style>
  <w:style w:type="paragraph" w:customStyle="1" w:styleId="listunnumberedspace">
    <w:name w:val="list unnumbered space"/>
    <w:basedOn w:val="listunnumbered"/>
    <w:rsid w:val="0076502C"/>
    <w:pPr>
      <w:spacing w:before="240"/>
    </w:pPr>
  </w:style>
  <w:style w:type="paragraph" w:customStyle="1" w:styleId="logo">
    <w:name w:val="logo"/>
    <w:basedOn w:val="Normal"/>
    <w:rsid w:val="0076502C"/>
    <w:pPr>
      <w:spacing w:before="720" w:after="360"/>
      <w:jc w:val="center"/>
    </w:pPr>
    <w:rPr>
      <w:rFonts w:ascii="BakerLogo2012" w:hAnsi="BakerLogo2012"/>
      <w:sz w:val="120"/>
    </w:rPr>
  </w:style>
  <w:style w:type="paragraph" w:customStyle="1" w:styleId="notes">
    <w:name w:val="notes"/>
    <w:basedOn w:val="text"/>
    <w:rsid w:val="0076502C"/>
    <w:pPr>
      <w:ind w:firstLine="240"/>
    </w:pPr>
    <w:rPr>
      <w:sz w:val="20"/>
    </w:rPr>
  </w:style>
  <w:style w:type="paragraph" w:customStyle="1" w:styleId="notesextract">
    <w:name w:val="notes extract"/>
    <w:basedOn w:val="text"/>
    <w:rsid w:val="0076502C"/>
    <w:pPr>
      <w:spacing w:before="120" w:after="120"/>
      <w:ind w:left="480" w:right="480" w:firstLine="0"/>
    </w:pPr>
    <w:rPr>
      <w:sz w:val="18"/>
    </w:rPr>
  </w:style>
  <w:style w:type="paragraph" w:customStyle="1" w:styleId="notesheading">
    <w:name w:val="notes heading"/>
    <w:basedOn w:val="text"/>
    <w:next w:val="notes"/>
    <w:rsid w:val="0076502C"/>
    <w:pPr>
      <w:keepNext/>
      <w:spacing w:before="180" w:after="60"/>
      <w:ind w:firstLine="0"/>
    </w:pPr>
    <w:rPr>
      <w:b/>
      <w:sz w:val="20"/>
    </w:rPr>
  </w:style>
  <w:style w:type="paragraph" w:customStyle="1" w:styleId="out1">
    <w:name w:val="out1"/>
    <w:basedOn w:val="text"/>
    <w:rsid w:val="0076502C"/>
    <w:pPr>
      <w:tabs>
        <w:tab w:val="decimal" w:pos="480"/>
      </w:tabs>
      <w:ind w:left="720" w:hanging="720"/>
    </w:pPr>
  </w:style>
  <w:style w:type="paragraph" w:customStyle="1" w:styleId="out1space">
    <w:name w:val="out1 space"/>
    <w:basedOn w:val="out1"/>
    <w:qFormat/>
    <w:rsid w:val="0076502C"/>
    <w:pPr>
      <w:spacing w:before="240"/>
    </w:pPr>
  </w:style>
  <w:style w:type="paragraph" w:customStyle="1" w:styleId="out2">
    <w:name w:val="out2"/>
    <w:basedOn w:val="text"/>
    <w:rsid w:val="0076502C"/>
    <w:pPr>
      <w:tabs>
        <w:tab w:val="decimal" w:pos="960"/>
      </w:tabs>
      <w:ind w:left="1200" w:hanging="1200"/>
    </w:pPr>
  </w:style>
  <w:style w:type="paragraph" w:customStyle="1" w:styleId="out3">
    <w:name w:val="out3"/>
    <w:basedOn w:val="text"/>
    <w:rsid w:val="0076502C"/>
    <w:pPr>
      <w:tabs>
        <w:tab w:val="decimal" w:pos="1440"/>
      </w:tabs>
      <w:ind w:left="1680" w:hanging="1680"/>
    </w:pPr>
  </w:style>
  <w:style w:type="paragraph" w:customStyle="1" w:styleId="out4">
    <w:name w:val="out4"/>
    <w:basedOn w:val="text"/>
    <w:rsid w:val="0076502C"/>
    <w:pPr>
      <w:tabs>
        <w:tab w:val="decimal" w:pos="1920"/>
      </w:tabs>
      <w:ind w:left="2160" w:hanging="2160"/>
    </w:pPr>
  </w:style>
  <w:style w:type="paragraph" w:customStyle="1" w:styleId="out5">
    <w:name w:val="out5"/>
    <w:basedOn w:val="text"/>
    <w:rsid w:val="0076502C"/>
    <w:pPr>
      <w:tabs>
        <w:tab w:val="decimal" w:pos="2400"/>
      </w:tabs>
      <w:ind w:left="2640" w:hanging="2640"/>
    </w:pPr>
  </w:style>
  <w:style w:type="paragraph" w:customStyle="1" w:styleId="out6">
    <w:name w:val="out6"/>
    <w:basedOn w:val="text"/>
    <w:rsid w:val="0076502C"/>
    <w:pPr>
      <w:tabs>
        <w:tab w:val="decimal" w:pos="2880"/>
      </w:tabs>
      <w:ind w:left="3120" w:hanging="3120"/>
    </w:pPr>
  </w:style>
  <w:style w:type="paragraph" w:customStyle="1" w:styleId="out7">
    <w:name w:val="out7"/>
    <w:basedOn w:val="text"/>
    <w:rsid w:val="0076502C"/>
    <w:pPr>
      <w:tabs>
        <w:tab w:val="decimal" w:pos="3360"/>
      </w:tabs>
      <w:ind w:left="3600" w:hanging="3600"/>
    </w:pPr>
  </w:style>
  <w:style w:type="paragraph" w:customStyle="1" w:styleId="partnumber">
    <w:name w:val="part number"/>
    <w:basedOn w:val="text"/>
    <w:next w:val="text"/>
    <w:rsid w:val="0076502C"/>
    <w:pPr>
      <w:ind w:firstLine="0"/>
      <w:jc w:val="center"/>
    </w:pPr>
    <w:rPr>
      <w:b/>
      <w:sz w:val="48"/>
    </w:rPr>
  </w:style>
  <w:style w:type="paragraph" w:customStyle="1" w:styleId="partsubtitle">
    <w:name w:val="part subtitle"/>
    <w:basedOn w:val="text"/>
    <w:next w:val="chapternumber"/>
    <w:rsid w:val="0076502C"/>
    <w:pPr>
      <w:spacing w:after="720"/>
      <w:ind w:firstLine="0"/>
      <w:jc w:val="center"/>
    </w:pPr>
    <w:rPr>
      <w:b/>
      <w:i/>
      <w:sz w:val="36"/>
    </w:rPr>
  </w:style>
  <w:style w:type="paragraph" w:customStyle="1" w:styleId="parttitle">
    <w:name w:val="part title"/>
    <w:basedOn w:val="text"/>
    <w:next w:val="partsubtitle"/>
    <w:rsid w:val="0076502C"/>
    <w:pPr>
      <w:keepNext/>
      <w:spacing w:before="960" w:after="720"/>
      <w:ind w:firstLine="0"/>
      <w:jc w:val="center"/>
    </w:pPr>
    <w:rPr>
      <w:b/>
      <w:sz w:val="48"/>
    </w:rPr>
  </w:style>
  <w:style w:type="paragraph" w:customStyle="1" w:styleId="poetry">
    <w:name w:val="poetry"/>
    <w:basedOn w:val="text"/>
    <w:rsid w:val="0076502C"/>
    <w:pPr>
      <w:tabs>
        <w:tab w:val="left" w:pos="1200"/>
        <w:tab w:val="left" w:pos="1680"/>
        <w:tab w:val="left" w:pos="2160"/>
      </w:tabs>
      <w:ind w:left="1680" w:hanging="720"/>
    </w:pPr>
    <w:rPr>
      <w:sz w:val="22"/>
    </w:rPr>
  </w:style>
  <w:style w:type="paragraph" w:customStyle="1" w:styleId="poetrysource">
    <w:name w:val="poetry source"/>
    <w:basedOn w:val="poetry"/>
    <w:qFormat/>
    <w:rsid w:val="0076502C"/>
    <w:pPr>
      <w:spacing w:before="40"/>
      <w:ind w:firstLine="0"/>
      <w:jc w:val="right"/>
    </w:pPr>
  </w:style>
  <w:style w:type="paragraph" w:customStyle="1" w:styleId="poetryspace">
    <w:name w:val="poetry space"/>
    <w:basedOn w:val="poetry"/>
    <w:rsid w:val="0076502C"/>
    <w:pPr>
      <w:spacing w:before="240"/>
    </w:pPr>
  </w:style>
  <w:style w:type="paragraph" w:customStyle="1" w:styleId="poetrytitle">
    <w:name w:val="poetry title"/>
    <w:basedOn w:val="poetry"/>
    <w:next w:val="poetry"/>
    <w:rsid w:val="0076502C"/>
    <w:pPr>
      <w:spacing w:before="240" w:after="120"/>
      <w:ind w:left="960" w:firstLine="0"/>
    </w:pPr>
    <w:rPr>
      <w:b/>
    </w:rPr>
  </w:style>
  <w:style w:type="paragraph" w:customStyle="1" w:styleId="prayer">
    <w:name w:val="prayer"/>
    <w:basedOn w:val="textleft"/>
    <w:qFormat/>
    <w:rsid w:val="0076502C"/>
    <w:pPr>
      <w:ind w:left="480" w:right="480" w:firstLine="720"/>
    </w:pPr>
    <w:rPr>
      <w:i/>
    </w:rPr>
  </w:style>
  <w:style w:type="paragraph" w:customStyle="1" w:styleId="prayerspace">
    <w:name w:val="prayer space"/>
    <w:basedOn w:val="prayer"/>
    <w:qFormat/>
    <w:rsid w:val="0076502C"/>
    <w:pPr>
      <w:spacing w:before="240"/>
      <w:ind w:firstLine="0"/>
    </w:pPr>
  </w:style>
  <w:style w:type="paragraph" w:customStyle="1" w:styleId="query">
    <w:name w:val="query"/>
    <w:basedOn w:val="Normal"/>
    <w:next w:val="Normal"/>
    <w:rsid w:val="0076502C"/>
    <w:pPr>
      <w:pBdr>
        <w:top w:val="single" w:sz="2" w:space="1" w:color="auto"/>
        <w:left w:val="single" w:sz="2" w:space="1" w:color="auto"/>
        <w:bottom w:val="single" w:sz="2" w:space="1" w:color="auto"/>
        <w:right w:val="single" w:sz="2" w:space="1" w:color="auto"/>
      </w:pBdr>
      <w:shd w:val="pct12" w:color="auto" w:fill="auto"/>
      <w:spacing w:before="240" w:after="240"/>
    </w:pPr>
    <w:rPr>
      <w:b/>
    </w:rPr>
  </w:style>
  <w:style w:type="paragraph" w:customStyle="1" w:styleId="sidebar">
    <w:name w:val="sidebar"/>
    <w:basedOn w:val="text"/>
    <w:rsid w:val="0076502C"/>
    <w:pPr>
      <w:spacing w:before="120" w:after="120"/>
      <w:ind w:left="960" w:right="960" w:firstLine="0"/>
    </w:pPr>
    <w:rPr>
      <w:rFonts w:ascii="Arial" w:hAnsi="Arial"/>
      <w:sz w:val="22"/>
    </w:rPr>
  </w:style>
  <w:style w:type="paragraph" w:customStyle="1" w:styleId="sidebarextract">
    <w:name w:val="sidebar extract"/>
    <w:basedOn w:val="sidebar"/>
    <w:rsid w:val="0076502C"/>
    <w:pPr>
      <w:ind w:left="1440" w:right="1440"/>
    </w:pPr>
    <w:rPr>
      <w:sz w:val="20"/>
    </w:rPr>
  </w:style>
  <w:style w:type="paragraph" w:customStyle="1" w:styleId="sidebarhead">
    <w:name w:val="sidebar head"/>
    <w:basedOn w:val="sidebar"/>
    <w:rsid w:val="0076502C"/>
    <w:rPr>
      <w:b/>
      <w:i/>
      <w:sz w:val="24"/>
    </w:rPr>
  </w:style>
  <w:style w:type="paragraph" w:customStyle="1" w:styleId="sidebarlist">
    <w:name w:val="sidebar list"/>
    <w:basedOn w:val="sidebar"/>
    <w:rsid w:val="0076502C"/>
    <w:pPr>
      <w:tabs>
        <w:tab w:val="decimal" w:pos="1440"/>
      </w:tabs>
      <w:spacing w:before="60" w:after="60"/>
      <w:ind w:left="1680" w:hanging="720"/>
    </w:pPr>
  </w:style>
  <w:style w:type="paragraph" w:customStyle="1" w:styleId="sidebarsource">
    <w:name w:val="sidebar source"/>
    <w:basedOn w:val="sidebar"/>
    <w:rsid w:val="0076502C"/>
    <w:pPr>
      <w:spacing w:before="60" w:after="60"/>
      <w:ind w:left="1920"/>
      <w:jc w:val="right"/>
    </w:pPr>
    <w:rPr>
      <w:sz w:val="18"/>
    </w:rPr>
  </w:style>
  <w:style w:type="paragraph" w:customStyle="1" w:styleId="sidebartitle">
    <w:name w:val="sidebar title"/>
    <w:basedOn w:val="sidebar"/>
    <w:rsid w:val="0076502C"/>
    <w:pPr>
      <w:spacing w:before="240" w:after="0"/>
      <w:jc w:val="center"/>
    </w:pPr>
    <w:rPr>
      <w:b/>
      <w:sz w:val="28"/>
    </w:rPr>
  </w:style>
  <w:style w:type="paragraph" w:customStyle="1" w:styleId="tableheading">
    <w:name w:val="table heading"/>
    <w:basedOn w:val="text"/>
    <w:rsid w:val="0076502C"/>
    <w:pPr>
      <w:ind w:firstLine="0"/>
    </w:pPr>
    <w:rPr>
      <w:b/>
    </w:rPr>
  </w:style>
  <w:style w:type="paragraph" w:customStyle="1" w:styleId="tabletext">
    <w:name w:val="table text"/>
    <w:basedOn w:val="text"/>
    <w:rsid w:val="0076502C"/>
    <w:pPr>
      <w:ind w:firstLine="0"/>
    </w:pPr>
  </w:style>
  <w:style w:type="paragraph" w:customStyle="1" w:styleId="tablenote">
    <w:name w:val="table note"/>
    <w:basedOn w:val="tabletext"/>
    <w:qFormat/>
    <w:rsid w:val="0076502C"/>
    <w:rPr>
      <w:sz w:val="18"/>
    </w:rPr>
  </w:style>
  <w:style w:type="paragraph" w:customStyle="1" w:styleId="tabletitle">
    <w:name w:val="table title"/>
    <w:basedOn w:val="text"/>
    <w:rsid w:val="0076502C"/>
    <w:pPr>
      <w:spacing w:before="240" w:after="120"/>
      <w:ind w:left="480" w:right="480" w:firstLine="0"/>
      <w:jc w:val="center"/>
    </w:pPr>
    <w:rPr>
      <w:b/>
    </w:rPr>
  </w:style>
  <w:style w:type="paragraph" w:customStyle="1" w:styleId="textcenteredspace">
    <w:name w:val="text centered space"/>
    <w:basedOn w:val="text"/>
    <w:qFormat/>
    <w:rsid w:val="0076502C"/>
    <w:pPr>
      <w:spacing w:before="240"/>
      <w:ind w:firstLine="0"/>
      <w:jc w:val="center"/>
    </w:pPr>
  </w:style>
  <w:style w:type="paragraph" w:customStyle="1" w:styleId="textcentered">
    <w:name w:val="text centered"/>
    <w:basedOn w:val="textcenteredspace"/>
    <w:qFormat/>
    <w:rsid w:val="0076502C"/>
    <w:pPr>
      <w:spacing w:before="0"/>
    </w:pPr>
    <w:rPr>
      <w:lang w:val="x-none" w:eastAsia="x-none"/>
    </w:rPr>
  </w:style>
  <w:style w:type="paragraph" w:customStyle="1" w:styleId="textfirst">
    <w:name w:val="text first"/>
    <w:basedOn w:val="text"/>
    <w:next w:val="text"/>
    <w:rsid w:val="0076502C"/>
    <w:pPr>
      <w:ind w:firstLine="0"/>
    </w:pPr>
  </w:style>
  <w:style w:type="paragraph" w:customStyle="1" w:styleId="textfirstspace">
    <w:name w:val="text first space"/>
    <w:basedOn w:val="textfirst"/>
    <w:rsid w:val="0076502C"/>
    <w:pPr>
      <w:spacing w:before="240"/>
    </w:pPr>
  </w:style>
  <w:style w:type="paragraph" w:customStyle="1" w:styleId="textspace">
    <w:name w:val="text space"/>
    <w:basedOn w:val="text"/>
    <w:rsid w:val="0076502C"/>
    <w:pPr>
      <w:spacing w:before="240"/>
    </w:pPr>
  </w:style>
  <w:style w:type="paragraph" w:customStyle="1" w:styleId="textingreceivesingle">
    <w:name w:val="texting_receive_single"/>
    <w:basedOn w:val="text"/>
    <w:qFormat/>
    <w:rsid w:val="0076502C"/>
    <w:pPr>
      <w:pBdr>
        <w:top w:val="single" w:sz="12" w:space="1" w:color="D9D9D9"/>
      </w:pBdr>
      <w:spacing w:before="360"/>
      <w:ind w:left="240" w:right="3600" w:firstLine="0"/>
    </w:pPr>
    <w:rPr>
      <w:rFonts w:ascii="Arial" w:hAnsi="Arial"/>
      <w:sz w:val="20"/>
    </w:rPr>
  </w:style>
  <w:style w:type="paragraph" w:customStyle="1" w:styleId="textingreceive">
    <w:name w:val="texting_receive"/>
    <w:basedOn w:val="textingreceivesingle"/>
    <w:qFormat/>
    <w:rsid w:val="0076502C"/>
    <w:pPr>
      <w:spacing w:before="240"/>
    </w:pPr>
  </w:style>
  <w:style w:type="paragraph" w:customStyle="1" w:styleId="textingreceivefirst">
    <w:name w:val="texting_receive_first"/>
    <w:basedOn w:val="textingreceivesingle"/>
    <w:qFormat/>
    <w:rsid w:val="0076502C"/>
    <w:pPr>
      <w:pBdr>
        <w:top w:val="none" w:sz="0" w:space="0" w:color="auto"/>
      </w:pBdr>
      <w:spacing w:before="0"/>
    </w:pPr>
  </w:style>
  <w:style w:type="paragraph" w:customStyle="1" w:styleId="textingreceivename">
    <w:name w:val="texting_receive_name"/>
    <w:basedOn w:val="textingreceivesingle"/>
    <w:qFormat/>
    <w:rsid w:val="0076502C"/>
    <w:pPr>
      <w:pBdr>
        <w:top w:val="none" w:sz="0" w:space="0" w:color="auto"/>
        <w:bottom w:val="single" w:sz="12" w:space="1" w:color="D9D9D9"/>
      </w:pBdr>
      <w:ind w:right="4320"/>
    </w:pPr>
    <w:rPr>
      <w:color w:val="A6A6A6"/>
    </w:rPr>
  </w:style>
  <w:style w:type="paragraph" w:customStyle="1" w:styleId="textingsendsingle">
    <w:name w:val="texting_send_single"/>
    <w:basedOn w:val="textingreceivesingle"/>
    <w:qFormat/>
    <w:rsid w:val="0076502C"/>
    <w:pPr>
      <w:ind w:left="1680" w:right="2160"/>
    </w:pPr>
  </w:style>
  <w:style w:type="paragraph" w:customStyle="1" w:styleId="textingsend">
    <w:name w:val="texting_send"/>
    <w:basedOn w:val="textingsendsingle"/>
    <w:qFormat/>
    <w:rsid w:val="0076502C"/>
    <w:pPr>
      <w:spacing w:before="240"/>
    </w:pPr>
  </w:style>
  <w:style w:type="paragraph" w:customStyle="1" w:styleId="textingsendname">
    <w:name w:val="texting_send_name"/>
    <w:basedOn w:val="textingsendsingle"/>
    <w:qFormat/>
    <w:rsid w:val="0076502C"/>
    <w:pPr>
      <w:pBdr>
        <w:top w:val="none" w:sz="0" w:space="0" w:color="auto"/>
        <w:bottom w:val="single" w:sz="12" w:space="1" w:color="D9D9D9"/>
      </w:pBdr>
    </w:pPr>
    <w:rPr>
      <w:color w:val="A6A6A6"/>
    </w:rPr>
  </w:style>
  <w:style w:type="paragraph" w:customStyle="1" w:styleId="textingsendfirst">
    <w:name w:val="texting_send_first"/>
    <w:basedOn w:val="textingsendname"/>
    <w:qFormat/>
    <w:rsid w:val="0076502C"/>
    <w:pPr>
      <w:pBdr>
        <w:bottom w:val="none" w:sz="0" w:space="0" w:color="auto"/>
      </w:pBdr>
      <w:spacing w:before="0"/>
    </w:pPr>
    <w:rPr>
      <w:color w:val="auto"/>
    </w:rPr>
  </w:style>
  <w:style w:type="paragraph" w:customStyle="1" w:styleId="timestampspace">
    <w:name w:val="time stamp space"/>
    <w:basedOn w:val="text"/>
    <w:qFormat/>
    <w:rsid w:val="0076502C"/>
    <w:pPr>
      <w:spacing w:before="240"/>
      <w:ind w:firstLine="0"/>
    </w:pPr>
    <w:rPr>
      <w:b/>
      <w:sz w:val="28"/>
    </w:rPr>
  </w:style>
  <w:style w:type="paragraph" w:customStyle="1" w:styleId="timestamp">
    <w:name w:val="time stamp"/>
    <w:basedOn w:val="timestampspace"/>
    <w:qFormat/>
    <w:rsid w:val="0076502C"/>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eracademic.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4FACC80C</Template>
  <TotalTime>1</TotalTime>
  <Pages>12</Pages>
  <Words>4157</Words>
  <Characters>23698</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npmobile8</dc:creator>
  <cp:lastModifiedBy>Mason Slater</cp:lastModifiedBy>
  <cp:revision>2</cp:revision>
  <cp:lastPrinted>2016-01-21T12:52:00Z</cp:lastPrinted>
  <dcterms:created xsi:type="dcterms:W3CDTF">2016-08-09T16:56:00Z</dcterms:created>
  <dcterms:modified xsi:type="dcterms:W3CDTF">2016-08-09T16:56:00Z</dcterms:modified>
</cp:coreProperties>
</file>